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5D" w:rsidRDefault="00583CFC" w:rsidP="00F7765D">
      <w:pPr>
        <w:pStyle w:val="Titolo"/>
        <w:rPr>
          <w:smallCaps/>
          <w:w w:val="12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-294005</wp:posOffset>
            </wp:positionV>
            <wp:extent cx="835025" cy="1004570"/>
            <wp:effectExtent l="19050" t="0" r="317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65D">
        <w:rPr>
          <w:smallCaps/>
          <w:w w:val="120"/>
          <w:sz w:val="56"/>
          <w:szCs w:val="56"/>
        </w:rPr>
        <w:t>Comune di Prizzi</w:t>
      </w:r>
    </w:p>
    <w:p w:rsidR="00F7765D" w:rsidRDefault="00AE0649" w:rsidP="00F7765D">
      <w:pPr>
        <w:pStyle w:val="Sottotitolo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Citta’ Metropolitana</w:t>
      </w:r>
      <w:r w:rsidR="00F7765D">
        <w:rPr>
          <w:smallCaps/>
          <w:sz w:val="40"/>
          <w:szCs w:val="40"/>
        </w:rPr>
        <w:t xml:space="preserve"> di Palermo</w:t>
      </w:r>
    </w:p>
    <w:p w:rsidR="00F7765D" w:rsidRDefault="00F7765D" w:rsidP="00F7765D">
      <w:pPr>
        <w:pStyle w:val="Sottotitolo"/>
        <w:rPr>
          <w:smallCaps/>
          <w:sz w:val="22"/>
          <w:szCs w:val="22"/>
        </w:rPr>
      </w:pPr>
    </w:p>
    <w:p w:rsidR="00F7765D" w:rsidRDefault="00F7765D" w:rsidP="00F7765D">
      <w:pPr>
        <w:pStyle w:val="Sottotitol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Corso Umberto I, 64 Tel. 0918344611 Fax 0918344630</w:t>
      </w:r>
    </w:p>
    <w:p w:rsidR="00F7765D" w:rsidRDefault="00F7765D" w:rsidP="00F7765D">
      <w:pPr>
        <w:autoSpaceDE w:val="0"/>
        <w:autoSpaceDN w:val="0"/>
        <w:adjustRightInd w:val="0"/>
        <w:jc w:val="center"/>
      </w:pPr>
      <w:r>
        <w:t>www.comune</w:t>
      </w:r>
      <w:r w:rsidR="00E020C1">
        <w:t>.</w:t>
      </w:r>
      <w:r>
        <w:t>prizzi.</w:t>
      </w:r>
      <w:r w:rsidR="00D83449">
        <w:t>pa</w:t>
      </w:r>
      <w:r>
        <w:t>.it</w:t>
      </w:r>
    </w:p>
    <w:p w:rsidR="00F7765D" w:rsidRDefault="00F7765D" w:rsidP="00F7765D">
      <w:pPr>
        <w:autoSpaceDE w:val="0"/>
        <w:autoSpaceDN w:val="0"/>
        <w:adjustRightInd w:val="0"/>
        <w:rPr>
          <w:sz w:val="20"/>
          <w:szCs w:val="22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2"/>
        </w:rPr>
        <w:t xml:space="preserve">PEC: </w:t>
      </w:r>
      <w:hyperlink r:id="rId6" w:history="1">
        <w:r>
          <w:rPr>
            <w:rStyle w:val="Collegamentoipertestuale"/>
            <w:sz w:val="20"/>
            <w:szCs w:val="22"/>
          </w:rPr>
          <w:t>comunediprizzi.protocollo@certificata.com</w:t>
        </w:r>
      </w:hyperlink>
    </w:p>
    <w:p w:rsidR="00F7765D" w:rsidRPr="00122D41" w:rsidRDefault="00074115" w:rsidP="00F7765D">
      <w:pPr>
        <w:autoSpaceDE w:val="0"/>
        <w:autoSpaceDN w:val="0"/>
        <w:adjustRightInd w:val="0"/>
        <w:jc w:val="center"/>
        <w:rPr>
          <w:b/>
          <w:spacing w:val="40"/>
          <w:szCs w:val="22"/>
          <w:u w:val="single"/>
        </w:rPr>
      </w:pPr>
      <w:r w:rsidRPr="00122D41">
        <w:rPr>
          <w:b/>
          <w:spacing w:val="40"/>
          <w:szCs w:val="22"/>
          <w:u w:val="single"/>
        </w:rPr>
        <w:t>Cod. Fisc. 85001150821</w:t>
      </w:r>
    </w:p>
    <w:p w:rsidR="00074115" w:rsidRDefault="00074115" w:rsidP="004B16BE">
      <w:pPr>
        <w:autoSpaceDE w:val="0"/>
        <w:autoSpaceDN w:val="0"/>
        <w:adjustRightInd w:val="0"/>
        <w:jc w:val="center"/>
        <w:rPr>
          <w:rFonts w:cs="MS Shell Dlg"/>
          <w:b/>
          <w:smallCaps/>
          <w:spacing w:val="40"/>
          <w:szCs w:val="22"/>
        </w:rPr>
      </w:pPr>
    </w:p>
    <w:p w:rsidR="008742F2" w:rsidRPr="00BC72CD" w:rsidRDefault="008742F2" w:rsidP="004B16BE">
      <w:pPr>
        <w:autoSpaceDE w:val="0"/>
        <w:autoSpaceDN w:val="0"/>
        <w:adjustRightInd w:val="0"/>
        <w:jc w:val="center"/>
        <w:rPr>
          <w:rFonts w:cs="MS Shell Dlg"/>
          <w:b/>
          <w:smallCaps/>
          <w:spacing w:val="40"/>
          <w:sz w:val="28"/>
          <w:szCs w:val="28"/>
        </w:rPr>
      </w:pPr>
      <w:r w:rsidRPr="00BC72CD">
        <w:rPr>
          <w:rFonts w:cs="MS Shell Dlg"/>
          <w:b/>
          <w:smallCaps/>
          <w:spacing w:val="40"/>
          <w:sz w:val="28"/>
          <w:szCs w:val="28"/>
        </w:rPr>
        <w:t>settore economico finanziario</w:t>
      </w:r>
    </w:p>
    <w:p w:rsidR="008742F2" w:rsidRPr="00BC72CD" w:rsidRDefault="008742F2" w:rsidP="004B16BE">
      <w:pPr>
        <w:autoSpaceDE w:val="0"/>
        <w:autoSpaceDN w:val="0"/>
        <w:adjustRightInd w:val="0"/>
        <w:jc w:val="center"/>
        <w:rPr>
          <w:rFonts w:cs="MS Shell Dlg"/>
          <w:b/>
          <w:smallCaps/>
          <w:spacing w:val="40"/>
          <w:sz w:val="28"/>
          <w:szCs w:val="28"/>
        </w:rPr>
      </w:pPr>
      <w:r w:rsidRPr="00BC72CD">
        <w:rPr>
          <w:rFonts w:cs="MS Shell Dlg"/>
          <w:b/>
          <w:smallCaps/>
          <w:spacing w:val="40"/>
          <w:sz w:val="28"/>
          <w:szCs w:val="28"/>
        </w:rPr>
        <w:t>ufficio tributi</w:t>
      </w:r>
    </w:p>
    <w:p w:rsidR="004B16BE" w:rsidRDefault="004B16BE" w:rsidP="004B16BE">
      <w:pPr>
        <w:autoSpaceDE w:val="0"/>
        <w:autoSpaceDN w:val="0"/>
        <w:adjustRightInd w:val="0"/>
        <w:spacing w:line="360" w:lineRule="auto"/>
        <w:jc w:val="center"/>
        <w:rPr>
          <w:rFonts w:cs="MS Shell Dlg"/>
          <w:b/>
          <w:smallCaps/>
          <w:spacing w:val="40"/>
          <w:szCs w:val="22"/>
        </w:rPr>
      </w:pPr>
    </w:p>
    <w:p w:rsidR="003119BA" w:rsidRPr="003119BA" w:rsidRDefault="003119BA" w:rsidP="003119B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119BA">
        <w:rPr>
          <w:rFonts w:eastAsia="Calibri"/>
          <w:b/>
          <w:bCs/>
        </w:rPr>
        <w:t xml:space="preserve">RICHIESTA DI </w:t>
      </w:r>
      <w:r w:rsidR="008C0FF3">
        <w:rPr>
          <w:rFonts w:eastAsia="Calibri"/>
          <w:b/>
          <w:bCs/>
        </w:rPr>
        <w:t xml:space="preserve">AGEVOLAZIONI </w:t>
      </w:r>
      <w:r w:rsidRPr="003119BA">
        <w:rPr>
          <w:rFonts w:eastAsia="Calibri"/>
          <w:b/>
          <w:bCs/>
        </w:rPr>
        <w:t>TARI</w:t>
      </w:r>
      <w:r w:rsidR="00646E29">
        <w:rPr>
          <w:rFonts w:eastAsia="Calibri"/>
          <w:b/>
          <w:bCs/>
        </w:rPr>
        <w:t xml:space="preserve"> 2021</w:t>
      </w:r>
      <w:r w:rsidRPr="003119BA">
        <w:rPr>
          <w:rFonts w:eastAsia="Calibri"/>
          <w:b/>
          <w:bCs/>
        </w:rPr>
        <w:t xml:space="preserve"> A CAUSA DELL’EPIDEMIA DA COVID-19</w:t>
      </w:r>
    </w:p>
    <w:p w:rsidR="003119BA" w:rsidRPr="003119BA" w:rsidRDefault="008C0FF3" w:rsidP="003119B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UTENZE NON DOMESTICHE</w:t>
      </w:r>
    </w:p>
    <w:p w:rsidR="003119BA" w:rsidRPr="003119BA" w:rsidRDefault="003119BA" w:rsidP="003119B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119BA">
        <w:rPr>
          <w:rFonts w:eastAsia="Calibri"/>
          <w:b/>
          <w:bCs/>
        </w:rPr>
        <w:t xml:space="preserve">(domanda da presentare entro il </w:t>
      </w:r>
      <w:r>
        <w:rPr>
          <w:rFonts w:eastAsia="Calibri"/>
          <w:b/>
          <w:bCs/>
        </w:rPr>
        <w:t>10</w:t>
      </w:r>
      <w:r w:rsidRPr="003119BA">
        <w:rPr>
          <w:rFonts w:eastAsia="Calibri"/>
          <w:b/>
          <w:bCs/>
        </w:rPr>
        <w:t xml:space="preserve"> settembre 2021)</w:t>
      </w:r>
    </w:p>
    <w:p w:rsidR="003119BA" w:rsidRDefault="003119BA" w:rsidP="003119B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2"/>
          <w:szCs w:val="22"/>
        </w:rPr>
      </w:pPr>
    </w:p>
    <w:p w:rsidR="003119BA" w:rsidRPr="008C0FF3" w:rsidRDefault="003119BA" w:rsidP="008C0FF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C0FF3">
        <w:rPr>
          <w:rFonts w:eastAsia="Calibri"/>
          <w:b/>
          <w:bCs/>
        </w:rPr>
        <w:t>Dichiarazione sostitutiva di notorietà</w:t>
      </w:r>
    </w:p>
    <w:p w:rsidR="003119BA" w:rsidRDefault="003119BA" w:rsidP="008C0FF3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2"/>
          <w:szCs w:val="22"/>
        </w:rPr>
      </w:pPr>
      <w:r w:rsidRPr="008C0FF3">
        <w:rPr>
          <w:rFonts w:eastAsia="Calibri"/>
          <w:b/>
          <w:bCs/>
        </w:rPr>
        <w:t>(art. 47 D.P.R. 28 dicembre 2000, n. 445)</w:t>
      </w:r>
    </w:p>
    <w:p w:rsidR="008C0FF3" w:rsidRDefault="008C0FF3" w:rsidP="003119BA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3119BA" w:rsidRPr="008C0FF3" w:rsidRDefault="003119BA" w:rsidP="008C0FF3">
      <w:pPr>
        <w:autoSpaceDE w:val="0"/>
        <w:autoSpaceDN w:val="0"/>
        <w:adjustRightInd w:val="0"/>
        <w:rPr>
          <w:rFonts w:eastAsia="Calibri"/>
        </w:rPr>
      </w:pPr>
      <w:r w:rsidRPr="008C0FF3">
        <w:rPr>
          <w:rFonts w:eastAsia="Calibri"/>
        </w:rPr>
        <w:t>Il/la sottoscritto/a, (nome)____________________________(cognome)____________________________</w:t>
      </w:r>
    </w:p>
    <w:p w:rsidR="003119BA" w:rsidRPr="008C0FF3" w:rsidRDefault="00BC72CD" w:rsidP="008C0FF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n</w:t>
      </w:r>
      <w:r w:rsidR="003119BA" w:rsidRPr="008C0FF3">
        <w:rPr>
          <w:rFonts w:eastAsia="Calibri"/>
        </w:rPr>
        <w:t>ato/a a __________________________, prov. di ________ il ____________________________</w:t>
      </w:r>
    </w:p>
    <w:p w:rsidR="003119BA" w:rsidRPr="008C0FF3" w:rsidRDefault="00BC72CD" w:rsidP="008C0FF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r</w:t>
      </w:r>
      <w:r w:rsidR="003119BA" w:rsidRPr="008C0FF3">
        <w:rPr>
          <w:rFonts w:eastAsia="Calibri"/>
        </w:rPr>
        <w:t>esidente in _________________________, Via_________</w:t>
      </w:r>
      <w:r w:rsidR="008C0FF3">
        <w:rPr>
          <w:rFonts w:eastAsia="Calibri"/>
        </w:rPr>
        <w:t>___________________________, n.</w:t>
      </w:r>
      <w:r w:rsidR="003119BA" w:rsidRPr="008C0FF3">
        <w:rPr>
          <w:rFonts w:eastAsia="Calibri"/>
        </w:rPr>
        <w:t>___</w:t>
      </w:r>
    </w:p>
    <w:p w:rsidR="003119BA" w:rsidRPr="008C0FF3" w:rsidRDefault="003119BA" w:rsidP="008C0FF3">
      <w:pPr>
        <w:autoSpaceDE w:val="0"/>
        <w:autoSpaceDN w:val="0"/>
        <w:adjustRightInd w:val="0"/>
        <w:rPr>
          <w:rFonts w:eastAsia="Calibri"/>
        </w:rPr>
      </w:pPr>
      <w:r w:rsidRPr="008C0FF3">
        <w:rPr>
          <w:rFonts w:eastAsia="Calibri"/>
        </w:rPr>
        <w:t>Codice Fiscale ______________________________________________________________________</w:t>
      </w:r>
    </w:p>
    <w:p w:rsidR="003119BA" w:rsidRPr="008C0FF3" w:rsidRDefault="003119BA" w:rsidP="008C0FF3">
      <w:pPr>
        <w:autoSpaceDE w:val="0"/>
        <w:autoSpaceDN w:val="0"/>
        <w:adjustRightInd w:val="0"/>
        <w:rPr>
          <w:rFonts w:eastAsia="Calibri"/>
        </w:rPr>
      </w:pPr>
      <w:r w:rsidRPr="008C0FF3">
        <w:rPr>
          <w:rFonts w:eastAsia="Calibri"/>
        </w:rPr>
        <w:t>Carta d’identità numero ______________________________rilasciata dal Comune di</w:t>
      </w:r>
    </w:p>
    <w:p w:rsidR="003119BA" w:rsidRPr="008C0FF3" w:rsidRDefault="003119BA" w:rsidP="008C0FF3">
      <w:pPr>
        <w:autoSpaceDE w:val="0"/>
        <w:autoSpaceDN w:val="0"/>
        <w:adjustRightInd w:val="0"/>
        <w:rPr>
          <w:rFonts w:eastAsia="Calibri"/>
        </w:rPr>
      </w:pPr>
      <w:r w:rsidRPr="008C0FF3">
        <w:rPr>
          <w:rFonts w:eastAsia="Calibri"/>
        </w:rPr>
        <w:t>_______________________________ con validità fino al _________________________________</w:t>
      </w:r>
    </w:p>
    <w:p w:rsidR="003119BA" w:rsidRPr="008C0FF3" w:rsidRDefault="003119BA" w:rsidP="008C0FF3">
      <w:pPr>
        <w:autoSpaceDE w:val="0"/>
        <w:autoSpaceDN w:val="0"/>
        <w:adjustRightInd w:val="0"/>
        <w:rPr>
          <w:rFonts w:eastAsia="Calibri"/>
        </w:rPr>
      </w:pPr>
      <w:r w:rsidRPr="008C0FF3">
        <w:rPr>
          <w:rFonts w:eastAsia="Calibri"/>
        </w:rPr>
        <w:t>Telefono _______________________________ cellulare _______________________________</w:t>
      </w:r>
    </w:p>
    <w:p w:rsidR="003119BA" w:rsidRPr="008C0FF3" w:rsidRDefault="003119BA" w:rsidP="008C0FF3">
      <w:pPr>
        <w:autoSpaceDE w:val="0"/>
        <w:autoSpaceDN w:val="0"/>
        <w:adjustRightInd w:val="0"/>
        <w:rPr>
          <w:rFonts w:eastAsia="Calibri"/>
        </w:rPr>
      </w:pPr>
      <w:r w:rsidRPr="008C0FF3">
        <w:rPr>
          <w:rFonts w:eastAsia="Calibri"/>
        </w:rPr>
        <w:t>Intestatario dell’UTENZA NON DOMESTICA ____________________________________________</w:t>
      </w:r>
    </w:p>
    <w:p w:rsidR="006A12B8" w:rsidRDefault="00BC72CD" w:rsidP="008C0FF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c</w:t>
      </w:r>
      <w:r w:rsidR="003119BA" w:rsidRPr="008C0FF3">
        <w:rPr>
          <w:rFonts w:eastAsia="Calibri"/>
        </w:rPr>
        <w:t>on sede in_______</w:t>
      </w:r>
      <w:r w:rsidR="008C0FF3">
        <w:rPr>
          <w:rFonts w:eastAsia="Calibri"/>
        </w:rPr>
        <w:t>___________________________ Via</w:t>
      </w:r>
      <w:r w:rsidR="003119BA" w:rsidRPr="008C0FF3">
        <w:rPr>
          <w:rFonts w:eastAsia="Calibri"/>
        </w:rPr>
        <w:t>___________________________, n._____</w:t>
      </w:r>
    </w:p>
    <w:p w:rsidR="003119BA" w:rsidRPr="008C0FF3" w:rsidRDefault="00BC72CD" w:rsidP="008C0FF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Partita</w:t>
      </w:r>
      <w:r w:rsidR="006A12B8">
        <w:rPr>
          <w:rFonts w:eastAsia="Calibri"/>
        </w:rPr>
        <w:t xml:space="preserve"> </w:t>
      </w:r>
      <w:r>
        <w:rPr>
          <w:rFonts w:eastAsia="Calibri"/>
        </w:rPr>
        <w:t>IVA</w:t>
      </w:r>
      <w:r w:rsidR="006A12B8">
        <w:rPr>
          <w:rFonts w:eastAsia="Calibri"/>
        </w:rPr>
        <w:t xml:space="preserve"> </w:t>
      </w:r>
      <w:r w:rsidR="003119BA" w:rsidRPr="008C0FF3">
        <w:rPr>
          <w:rFonts w:eastAsia="Calibri"/>
        </w:rPr>
        <w:t>________________________________________________________________________</w:t>
      </w:r>
    </w:p>
    <w:p w:rsidR="003119BA" w:rsidRPr="008C0FF3" w:rsidRDefault="003119BA" w:rsidP="008C0FF3">
      <w:pPr>
        <w:autoSpaceDE w:val="0"/>
        <w:autoSpaceDN w:val="0"/>
        <w:adjustRightInd w:val="0"/>
        <w:rPr>
          <w:rFonts w:eastAsia="Calibri"/>
        </w:rPr>
      </w:pPr>
      <w:r w:rsidRPr="008C0FF3">
        <w:rPr>
          <w:rFonts w:eastAsia="Calibri"/>
        </w:rPr>
        <w:t>EMAIL _________________________________________________________________________</w:t>
      </w:r>
    </w:p>
    <w:p w:rsidR="003119BA" w:rsidRPr="008C0FF3" w:rsidRDefault="003119BA" w:rsidP="008C0FF3">
      <w:pPr>
        <w:autoSpaceDE w:val="0"/>
        <w:autoSpaceDN w:val="0"/>
        <w:adjustRightInd w:val="0"/>
        <w:rPr>
          <w:rFonts w:eastAsia="Calibri"/>
        </w:rPr>
      </w:pPr>
      <w:r w:rsidRPr="008C0FF3">
        <w:rPr>
          <w:rFonts w:eastAsia="Calibri"/>
        </w:rPr>
        <w:t>PEC _________________________________________________________________________</w:t>
      </w:r>
    </w:p>
    <w:p w:rsidR="008C0FF3" w:rsidRDefault="003119BA" w:rsidP="008C0FF3">
      <w:pPr>
        <w:autoSpaceDE w:val="0"/>
        <w:autoSpaceDN w:val="0"/>
        <w:adjustRightInd w:val="0"/>
        <w:rPr>
          <w:rFonts w:eastAsia="Calibri"/>
        </w:rPr>
      </w:pPr>
      <w:r w:rsidRPr="008C0FF3">
        <w:rPr>
          <w:rFonts w:eastAsia="Calibri"/>
        </w:rPr>
        <w:t>CODICE ATECO _______________</w:t>
      </w:r>
    </w:p>
    <w:p w:rsidR="003119BA" w:rsidRPr="008C0FF3" w:rsidRDefault="003119BA" w:rsidP="008C0FF3">
      <w:pPr>
        <w:autoSpaceDE w:val="0"/>
        <w:autoSpaceDN w:val="0"/>
        <w:adjustRightInd w:val="0"/>
        <w:rPr>
          <w:rFonts w:eastAsia="Calibri"/>
        </w:rPr>
      </w:pPr>
      <w:r w:rsidRPr="008C0FF3">
        <w:rPr>
          <w:rFonts w:eastAsia="Calibri"/>
        </w:rPr>
        <w:t>o in alternativa categoria di</w:t>
      </w:r>
      <w:r w:rsidR="008C0FF3">
        <w:rPr>
          <w:rFonts w:eastAsia="Calibri"/>
        </w:rPr>
        <w:t xml:space="preserve"> </w:t>
      </w:r>
      <w:r w:rsidRPr="008C0FF3">
        <w:rPr>
          <w:rFonts w:eastAsia="Calibri"/>
        </w:rPr>
        <w:t>attività__________________________</w:t>
      </w:r>
    </w:p>
    <w:p w:rsidR="008C0FF3" w:rsidRDefault="008C0FF3" w:rsidP="008C0FF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119BA" w:rsidRPr="008C0FF3" w:rsidRDefault="003119BA" w:rsidP="008C0FF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C0FF3">
        <w:rPr>
          <w:rFonts w:eastAsia="Calibri"/>
          <w:b/>
          <w:bCs/>
        </w:rPr>
        <w:t>RICHIAMATO</w:t>
      </w:r>
    </w:p>
    <w:p w:rsidR="008C0FF3" w:rsidRDefault="008C0FF3" w:rsidP="008C0FF3">
      <w:pPr>
        <w:autoSpaceDE w:val="0"/>
        <w:autoSpaceDN w:val="0"/>
        <w:adjustRightInd w:val="0"/>
        <w:jc w:val="both"/>
        <w:rPr>
          <w:rFonts w:eastAsia="Calibri"/>
        </w:rPr>
      </w:pPr>
    </w:p>
    <w:p w:rsidR="008C0FF3" w:rsidRPr="008C0FF3" w:rsidRDefault="003119BA" w:rsidP="008C0FF3">
      <w:pPr>
        <w:autoSpaceDE w:val="0"/>
        <w:autoSpaceDN w:val="0"/>
        <w:adjustRightInd w:val="0"/>
        <w:jc w:val="both"/>
        <w:rPr>
          <w:rFonts w:eastAsia="Calibri"/>
        </w:rPr>
      </w:pPr>
      <w:r w:rsidRPr="008C0FF3">
        <w:rPr>
          <w:rFonts w:eastAsia="Calibri"/>
        </w:rPr>
        <w:t xml:space="preserve">l’avviso pubblico di concessione di </w:t>
      </w:r>
      <w:r w:rsidR="008C0FF3" w:rsidRPr="008C0FF3">
        <w:rPr>
          <w:rFonts w:eastAsia="Calibri"/>
        </w:rPr>
        <w:t>agevolazioni</w:t>
      </w:r>
      <w:r w:rsidRPr="008C0FF3">
        <w:rPr>
          <w:rFonts w:eastAsia="Calibri"/>
        </w:rPr>
        <w:t xml:space="preserve"> Tari a favore delle Utenze non </w:t>
      </w:r>
      <w:r w:rsidR="008C0FF3" w:rsidRPr="008C0FF3">
        <w:rPr>
          <w:rFonts w:eastAsia="Calibri"/>
        </w:rPr>
        <w:t>d</w:t>
      </w:r>
      <w:r w:rsidRPr="008C0FF3">
        <w:rPr>
          <w:rFonts w:eastAsia="Calibri"/>
        </w:rPr>
        <w:t>omestiche, così</w:t>
      </w:r>
      <w:r w:rsidR="008C0FF3" w:rsidRPr="008C0FF3">
        <w:rPr>
          <w:rFonts w:eastAsia="Calibri"/>
        </w:rPr>
        <w:t xml:space="preserve"> </w:t>
      </w:r>
      <w:r w:rsidRPr="008C0FF3">
        <w:rPr>
          <w:rFonts w:eastAsia="Calibri"/>
        </w:rPr>
        <w:t>come approvat</w:t>
      </w:r>
      <w:r w:rsidR="008C0FF3" w:rsidRPr="008C0FF3">
        <w:rPr>
          <w:rFonts w:eastAsia="Calibri"/>
        </w:rPr>
        <w:t>e</w:t>
      </w:r>
      <w:r w:rsidRPr="008C0FF3">
        <w:rPr>
          <w:rFonts w:eastAsia="Calibri"/>
        </w:rPr>
        <w:t xml:space="preserve"> </w:t>
      </w:r>
      <w:r w:rsidR="008C0FF3" w:rsidRPr="008C0FF3">
        <w:rPr>
          <w:rFonts w:eastAsia="Calibri"/>
        </w:rPr>
        <w:t xml:space="preserve">con </w:t>
      </w:r>
      <w:r w:rsidRPr="008C0FF3">
        <w:rPr>
          <w:rFonts w:eastAsia="Calibri"/>
        </w:rPr>
        <w:t>delibera</w:t>
      </w:r>
      <w:r w:rsidR="008C0FF3" w:rsidRPr="008C0FF3">
        <w:rPr>
          <w:rFonts w:eastAsia="Calibri"/>
        </w:rPr>
        <w:t>zione del Consiglio</w:t>
      </w:r>
      <w:r w:rsidRPr="008C0FF3">
        <w:rPr>
          <w:rFonts w:eastAsia="Calibri"/>
        </w:rPr>
        <w:t xml:space="preserve"> Comunale n. </w:t>
      </w:r>
      <w:r w:rsidR="008C0FF3" w:rsidRPr="008C0FF3">
        <w:rPr>
          <w:rFonts w:eastAsia="Calibri"/>
        </w:rPr>
        <w:t>32</w:t>
      </w:r>
      <w:r w:rsidRPr="008C0FF3">
        <w:rPr>
          <w:rFonts w:eastAsia="Calibri"/>
        </w:rPr>
        <w:t xml:space="preserve"> del 2</w:t>
      </w:r>
      <w:r w:rsidR="008C0FF3" w:rsidRPr="008C0FF3">
        <w:rPr>
          <w:rFonts w:eastAsia="Calibri"/>
        </w:rPr>
        <w:t>9</w:t>
      </w:r>
      <w:r w:rsidRPr="008C0FF3">
        <w:rPr>
          <w:rFonts w:eastAsia="Calibri"/>
        </w:rPr>
        <w:t>/0</w:t>
      </w:r>
      <w:r w:rsidR="008C0FF3" w:rsidRPr="008C0FF3">
        <w:rPr>
          <w:rFonts w:eastAsia="Calibri"/>
        </w:rPr>
        <w:t>7</w:t>
      </w:r>
      <w:r w:rsidRPr="008C0FF3">
        <w:rPr>
          <w:rFonts w:eastAsia="Calibri"/>
        </w:rPr>
        <w:t>/2021, con la quale sono state destinate</w:t>
      </w:r>
      <w:r w:rsidR="008C0FF3" w:rsidRPr="008C0FF3">
        <w:rPr>
          <w:rFonts w:eastAsia="Calibri"/>
        </w:rPr>
        <w:t xml:space="preserve"> </w:t>
      </w:r>
      <w:r w:rsidRPr="008C0FF3">
        <w:rPr>
          <w:rFonts w:eastAsia="Calibri"/>
        </w:rPr>
        <w:t xml:space="preserve">risorse economiche per l’applicazione </w:t>
      </w:r>
      <w:r w:rsidR="008C0FF3" w:rsidRPr="008C0FF3">
        <w:rPr>
          <w:rFonts w:eastAsia="Calibri"/>
        </w:rPr>
        <w:t>delle seguenti agevolazioni:</w:t>
      </w:r>
    </w:p>
    <w:p w:rsidR="008C0FF3" w:rsidRPr="008C0FF3" w:rsidRDefault="008C0FF3" w:rsidP="008C0F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8C0FF3">
        <w:rPr>
          <w:color w:val="000000"/>
        </w:rPr>
        <w:t>esenzione totale della TARI</w:t>
      </w:r>
      <w:r w:rsidR="006A12B8">
        <w:rPr>
          <w:color w:val="000000"/>
        </w:rPr>
        <w:t xml:space="preserve"> 2021 </w:t>
      </w:r>
      <w:r w:rsidRPr="008C0FF3">
        <w:rPr>
          <w:color w:val="000000"/>
        </w:rPr>
        <w:t>per le utenze non domestiche soggette a provvedimenti di chiusura o restrizioni nell’esercizio delle rispettive attività nei primi sei mesi dell’anno 2021</w:t>
      </w:r>
      <w:r>
        <w:rPr>
          <w:color w:val="000000"/>
        </w:rPr>
        <w:t>;</w:t>
      </w:r>
    </w:p>
    <w:p w:rsidR="008C0FF3" w:rsidRDefault="008C0FF3" w:rsidP="008C0F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</w:rPr>
      </w:pPr>
      <w:r w:rsidRPr="008C0FF3">
        <w:rPr>
          <w:color w:val="000000"/>
        </w:rPr>
        <w:t xml:space="preserve">riduzione del 50% della quota fissa e della quota variabile della TARI </w:t>
      </w:r>
      <w:r w:rsidR="006A12B8">
        <w:rPr>
          <w:color w:val="000000"/>
        </w:rPr>
        <w:t xml:space="preserve">2021 </w:t>
      </w:r>
      <w:r w:rsidRPr="008C0FF3">
        <w:rPr>
          <w:color w:val="000000"/>
        </w:rPr>
        <w:t xml:space="preserve">per le utenze non domestiche non interessate da provvedimenti di chiusura ma che hanno registrato un </w:t>
      </w:r>
      <w:r w:rsidRPr="008C0FF3">
        <w:rPr>
          <w:color w:val="000000"/>
        </w:rPr>
        <w:lastRenderedPageBreak/>
        <w:t>calo di fatturato di almeno il 30% nei primi sei mesi dell’anno 2021 rispetto agli stessi mesi dell’anno 2019, da documentare</w:t>
      </w:r>
      <w:r>
        <w:rPr>
          <w:color w:val="000000"/>
        </w:rPr>
        <w:t>.</w:t>
      </w:r>
    </w:p>
    <w:p w:rsidR="006A12B8" w:rsidRDefault="006A12B8" w:rsidP="008C0FF3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</w:p>
    <w:p w:rsidR="008C0FF3" w:rsidRPr="006A12B8" w:rsidRDefault="008C0FF3" w:rsidP="008C0FF3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6A12B8">
        <w:rPr>
          <w:rFonts w:eastAsia="Calibri"/>
          <w:i/>
          <w:iCs/>
        </w:rPr>
        <w:t>Consapevole che chiunque rilascia dichiarazioni mendaci è punito ai sensi dell’art. 495 codice penale e ai sensi e per gli effetti degli artt. 46 e 47 del D.P.R. n. 445/2000</w:t>
      </w:r>
    </w:p>
    <w:p w:rsidR="008C0FF3" w:rsidRPr="006A12B8" w:rsidRDefault="008C0FF3" w:rsidP="008C0FF3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</w:p>
    <w:p w:rsidR="008C0FF3" w:rsidRDefault="008C0FF3" w:rsidP="008C0FF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C0FF3">
        <w:rPr>
          <w:rFonts w:eastAsia="Calibri"/>
          <w:b/>
          <w:bCs/>
        </w:rPr>
        <w:t>DICHIARA</w:t>
      </w:r>
    </w:p>
    <w:p w:rsidR="008C0FF3" w:rsidRPr="008C0FF3" w:rsidRDefault="008C0FF3" w:rsidP="008C0FF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8C0FF3" w:rsidRPr="00646E29" w:rsidRDefault="008C0FF3" w:rsidP="00BC72CD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eastAsia="Calibri"/>
        </w:rPr>
      </w:pPr>
      <w:r w:rsidRPr="00646E29">
        <w:rPr>
          <w:rFonts w:eastAsia="Calibri"/>
        </w:rPr>
        <w:t>al fine di beneficiare della riduzione del 100% del tributo comunale TARI 2021</w:t>
      </w:r>
      <w:r w:rsidR="00BC72CD" w:rsidRPr="00646E29">
        <w:rPr>
          <w:rFonts w:eastAsia="Calibri"/>
        </w:rPr>
        <w:t xml:space="preserve">, </w:t>
      </w:r>
      <w:r w:rsidRPr="00646E29">
        <w:rPr>
          <w:rFonts w:eastAsia="Calibri"/>
        </w:rPr>
        <w:t>di avere chiuso o limitato la propria attività dal ______________ al _____________</w:t>
      </w:r>
    </w:p>
    <w:p w:rsidR="008C0FF3" w:rsidRPr="00646E29" w:rsidRDefault="008C0FF3" w:rsidP="00BC72CD">
      <w:pPr>
        <w:autoSpaceDE w:val="0"/>
        <w:autoSpaceDN w:val="0"/>
        <w:adjustRightInd w:val="0"/>
        <w:jc w:val="both"/>
        <w:rPr>
          <w:rFonts w:eastAsia="Calibri"/>
        </w:rPr>
      </w:pPr>
      <w:r w:rsidRPr="00646E29">
        <w:rPr>
          <w:rFonts w:eastAsia="Calibri"/>
        </w:rPr>
        <w:t xml:space="preserve">Specificare nelle righe seguenti la limitazione </w:t>
      </w:r>
      <w:r w:rsidR="00BC72CD" w:rsidRPr="00646E29">
        <w:rPr>
          <w:rFonts w:eastAsia="Calibri"/>
        </w:rPr>
        <w:t>imposta a</w:t>
      </w:r>
      <w:r w:rsidRPr="00646E29">
        <w:rPr>
          <w:rFonts w:eastAsia="Calibri"/>
        </w:rPr>
        <w:t>lla propria attività:</w:t>
      </w:r>
    </w:p>
    <w:p w:rsidR="008C0FF3" w:rsidRPr="00646E29" w:rsidRDefault="008C0FF3" w:rsidP="008C0FF3">
      <w:pPr>
        <w:autoSpaceDE w:val="0"/>
        <w:autoSpaceDN w:val="0"/>
        <w:adjustRightInd w:val="0"/>
        <w:rPr>
          <w:rFonts w:eastAsia="Calibri"/>
        </w:rPr>
      </w:pPr>
      <w:r w:rsidRPr="00646E29">
        <w:rPr>
          <w:rFonts w:eastAsia="Calibri"/>
        </w:rPr>
        <w:t>__________________________________________________________________________________________________________________________________________________________________________________________</w:t>
      </w:r>
      <w:r w:rsidR="00012CE8" w:rsidRPr="00646E29">
        <w:rPr>
          <w:rFonts w:eastAsia="Calibri"/>
        </w:rPr>
        <w:t>__________________</w:t>
      </w:r>
      <w:r w:rsidRPr="00646E29">
        <w:rPr>
          <w:rFonts w:eastAsia="Calibri"/>
        </w:rPr>
        <w:t>____________________________________</w:t>
      </w:r>
      <w:r w:rsidR="00012CE8" w:rsidRPr="00646E29">
        <w:rPr>
          <w:rFonts w:eastAsia="Calibri"/>
        </w:rPr>
        <w:t>_______________________________</w:t>
      </w:r>
      <w:r w:rsidRPr="00646E29">
        <w:rPr>
          <w:rFonts w:eastAsia="Calibri"/>
        </w:rPr>
        <w:t>__________________</w:t>
      </w:r>
      <w:r w:rsidR="00646E29">
        <w:rPr>
          <w:rFonts w:eastAsia="Calibri"/>
        </w:rPr>
        <w:t>_______________________________</w:t>
      </w:r>
    </w:p>
    <w:p w:rsidR="00012CE8" w:rsidRPr="00646E29" w:rsidRDefault="00012CE8" w:rsidP="008C0FF3">
      <w:pPr>
        <w:autoSpaceDE w:val="0"/>
        <w:autoSpaceDN w:val="0"/>
        <w:adjustRightInd w:val="0"/>
        <w:rPr>
          <w:rFonts w:eastAsia="Calibri"/>
        </w:rPr>
      </w:pPr>
    </w:p>
    <w:p w:rsidR="008C0FF3" w:rsidRPr="00646E29" w:rsidRDefault="00012CE8" w:rsidP="00BC72CD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646E29">
        <w:rPr>
          <w:rFonts w:eastAsia="Calibri"/>
        </w:rPr>
        <w:t xml:space="preserve">al fine di beneficiare della riduzione del </w:t>
      </w:r>
      <w:r w:rsidR="006A12B8" w:rsidRPr="00646E29">
        <w:rPr>
          <w:rFonts w:eastAsia="Calibri"/>
        </w:rPr>
        <w:t>5</w:t>
      </w:r>
      <w:r w:rsidRPr="00646E29">
        <w:rPr>
          <w:rFonts w:eastAsia="Calibri"/>
        </w:rPr>
        <w:t>0% del tributo comunale TARI 2021</w:t>
      </w:r>
      <w:r w:rsidR="00BC72CD" w:rsidRPr="00646E29">
        <w:rPr>
          <w:rFonts w:eastAsia="Calibri"/>
        </w:rPr>
        <w:t>,</w:t>
      </w:r>
      <w:r w:rsidRPr="00646E29">
        <w:rPr>
          <w:rFonts w:eastAsia="Calibri"/>
        </w:rPr>
        <w:t xml:space="preserve"> </w:t>
      </w:r>
      <w:r w:rsidR="008C0FF3" w:rsidRPr="00646E29">
        <w:rPr>
          <w:rFonts w:eastAsia="Calibri"/>
        </w:rPr>
        <w:t xml:space="preserve">di aver registrato </w:t>
      </w:r>
      <w:r w:rsidR="00646E29">
        <w:rPr>
          <w:rFonts w:eastAsia="Calibri"/>
        </w:rPr>
        <w:t xml:space="preserve">nei primi sei mesi dell’anno 2021 </w:t>
      </w:r>
      <w:r w:rsidR="008C0FF3" w:rsidRPr="00646E29">
        <w:rPr>
          <w:rFonts w:eastAsia="Calibri"/>
        </w:rPr>
        <w:t xml:space="preserve">un calo di fatturato rispetto ai primi </w:t>
      </w:r>
      <w:r w:rsidRPr="00646E29">
        <w:rPr>
          <w:rFonts w:eastAsia="Calibri"/>
        </w:rPr>
        <w:t>sei</w:t>
      </w:r>
      <w:r w:rsidR="008C0FF3" w:rsidRPr="00646E29">
        <w:rPr>
          <w:rFonts w:eastAsia="Calibri"/>
        </w:rPr>
        <w:t xml:space="preserve"> mesi dell’anno 2019 d</w:t>
      </w:r>
      <w:r w:rsidR="00646E29">
        <w:rPr>
          <w:rFonts w:eastAsia="Calibri"/>
        </w:rPr>
        <w:t>e</w:t>
      </w:r>
      <w:r w:rsidR="008C0FF3" w:rsidRPr="00646E29">
        <w:rPr>
          <w:rFonts w:eastAsia="Calibri"/>
        </w:rPr>
        <w:t>l _____________%</w:t>
      </w:r>
      <w:r w:rsidR="006A12B8" w:rsidRPr="00646E29">
        <w:rPr>
          <w:rFonts w:eastAsia="Calibri"/>
        </w:rPr>
        <w:t>.</w:t>
      </w:r>
    </w:p>
    <w:p w:rsidR="008C0FF3" w:rsidRPr="00646E29" w:rsidRDefault="008C0FF3" w:rsidP="00012CE8">
      <w:pPr>
        <w:autoSpaceDE w:val="0"/>
        <w:autoSpaceDN w:val="0"/>
        <w:adjustRightInd w:val="0"/>
        <w:jc w:val="both"/>
        <w:rPr>
          <w:rFonts w:eastAsia="Calibri"/>
        </w:rPr>
      </w:pPr>
      <w:r w:rsidRPr="00646E29">
        <w:rPr>
          <w:rFonts w:eastAsia="Calibri"/>
        </w:rPr>
        <w:t>Indicare nelle righe seguenti la documentazione prod</w:t>
      </w:r>
      <w:r w:rsidR="00BC72CD" w:rsidRPr="00646E29">
        <w:rPr>
          <w:rFonts w:eastAsia="Calibri"/>
        </w:rPr>
        <w:t>otta da cui si evince il calo</w:t>
      </w:r>
      <w:r w:rsidRPr="00646E29">
        <w:rPr>
          <w:rFonts w:eastAsia="Calibri"/>
        </w:rPr>
        <w:t xml:space="preserve"> di fatturato:</w:t>
      </w:r>
    </w:p>
    <w:p w:rsidR="008C0FF3" w:rsidRPr="00646E29" w:rsidRDefault="008C0FF3" w:rsidP="008C0FF3">
      <w:pPr>
        <w:autoSpaceDE w:val="0"/>
        <w:autoSpaceDN w:val="0"/>
        <w:adjustRightInd w:val="0"/>
        <w:rPr>
          <w:rFonts w:eastAsia="Calibri"/>
        </w:rPr>
      </w:pPr>
      <w:r w:rsidRPr="00646E29">
        <w:rPr>
          <w:rFonts w:eastAsia="Calibri"/>
        </w:rPr>
        <w:t>__________________________________________________</w:t>
      </w:r>
      <w:r w:rsidR="00012CE8" w:rsidRPr="00646E29">
        <w:rPr>
          <w:rFonts w:eastAsia="Calibri"/>
        </w:rPr>
        <w:t>__________________</w:t>
      </w:r>
      <w:r w:rsidR="00080B20">
        <w:rPr>
          <w:rFonts w:eastAsia="Calibri"/>
        </w:rPr>
        <w:t>____________</w:t>
      </w:r>
    </w:p>
    <w:p w:rsidR="008C0FF3" w:rsidRPr="00646E29" w:rsidRDefault="00012CE8" w:rsidP="008C0FF3">
      <w:pPr>
        <w:autoSpaceDE w:val="0"/>
        <w:autoSpaceDN w:val="0"/>
        <w:adjustRightInd w:val="0"/>
        <w:rPr>
          <w:rFonts w:eastAsia="Calibri"/>
        </w:rPr>
      </w:pPr>
      <w:r w:rsidRPr="00646E29">
        <w:rPr>
          <w:rFonts w:eastAsia="Calibri"/>
        </w:rPr>
        <w:t>_______________</w:t>
      </w:r>
      <w:r w:rsidR="008C0FF3" w:rsidRPr="00646E29">
        <w:rPr>
          <w:rFonts w:eastAsia="Calibri"/>
        </w:rPr>
        <w:t>__________________________________</w:t>
      </w:r>
      <w:r w:rsidRPr="00646E29">
        <w:rPr>
          <w:rFonts w:eastAsia="Calibri"/>
        </w:rPr>
        <w:t>___________________</w:t>
      </w:r>
      <w:r w:rsidR="00080B20">
        <w:rPr>
          <w:rFonts w:eastAsia="Calibri"/>
        </w:rPr>
        <w:t>____________</w:t>
      </w:r>
    </w:p>
    <w:p w:rsidR="008C0FF3" w:rsidRPr="00646E29" w:rsidRDefault="008C0FF3" w:rsidP="008C0FF3">
      <w:pPr>
        <w:autoSpaceDE w:val="0"/>
        <w:autoSpaceDN w:val="0"/>
        <w:adjustRightInd w:val="0"/>
        <w:rPr>
          <w:rFonts w:eastAsia="Calibri"/>
        </w:rPr>
      </w:pPr>
      <w:r w:rsidRPr="00646E29">
        <w:rPr>
          <w:rFonts w:eastAsia="Calibri"/>
        </w:rPr>
        <w:t>__________________________________________________</w:t>
      </w:r>
      <w:r w:rsidR="00012CE8" w:rsidRPr="00646E29">
        <w:rPr>
          <w:rFonts w:eastAsia="Calibri"/>
        </w:rPr>
        <w:t>__________________</w:t>
      </w:r>
      <w:r w:rsidR="00080B20">
        <w:rPr>
          <w:rFonts w:eastAsia="Calibri"/>
        </w:rPr>
        <w:t>____________</w:t>
      </w:r>
    </w:p>
    <w:p w:rsidR="008C0FF3" w:rsidRPr="00646E29" w:rsidRDefault="008C0FF3" w:rsidP="008C0FF3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</w:rPr>
      </w:pPr>
      <w:r w:rsidRPr="00646E29">
        <w:rPr>
          <w:rFonts w:eastAsia="Calibri"/>
        </w:rPr>
        <w:t>__________________________________________________</w:t>
      </w:r>
      <w:r w:rsidR="00012CE8" w:rsidRPr="00646E29">
        <w:rPr>
          <w:rFonts w:eastAsia="Calibri"/>
        </w:rPr>
        <w:t>__________________</w:t>
      </w:r>
      <w:r w:rsidR="00080B20">
        <w:rPr>
          <w:rFonts w:eastAsia="Calibri"/>
        </w:rPr>
        <w:t>____________</w:t>
      </w:r>
    </w:p>
    <w:p w:rsidR="00150E80" w:rsidRPr="00150E80" w:rsidRDefault="00150E80" w:rsidP="00150E80">
      <w:pPr>
        <w:pStyle w:val="Corpodeltesto"/>
        <w:spacing w:before="6"/>
        <w:ind w:left="211" w:right="944"/>
        <w:jc w:val="both"/>
        <w:rPr>
          <w:rFonts w:ascii="Times New Roman" w:hAnsi="Times New Roman" w:cs="Times New Roman"/>
        </w:rPr>
      </w:pPr>
      <w:r w:rsidRPr="00150E80">
        <w:rPr>
          <w:rFonts w:ascii="Times New Roman" w:hAnsi="Times New Roman" w:cs="Times New Roman"/>
        </w:rPr>
        <w:t xml:space="preserve">Il sottoscritto autorizza il trattamento dei propri dati personali per gli scopi di cui </w:t>
      </w:r>
      <w:r>
        <w:rPr>
          <w:rFonts w:ascii="Times New Roman" w:hAnsi="Times New Roman" w:cs="Times New Roman"/>
        </w:rPr>
        <w:t>s</w:t>
      </w:r>
      <w:r w:rsidRPr="00150E80">
        <w:rPr>
          <w:rFonts w:ascii="Times New Roman" w:hAnsi="Times New Roman" w:cs="Times New Roman"/>
        </w:rPr>
        <w:t>opra ai sensi del D.</w:t>
      </w:r>
      <w:r>
        <w:rPr>
          <w:rFonts w:ascii="Times New Roman" w:hAnsi="Times New Roman" w:cs="Times New Roman"/>
        </w:rPr>
        <w:t>l</w:t>
      </w:r>
      <w:r w:rsidRPr="00150E80">
        <w:rPr>
          <w:rFonts w:ascii="Times New Roman" w:hAnsi="Times New Roman" w:cs="Times New Roman"/>
        </w:rPr>
        <w:t>gs</w:t>
      </w:r>
      <w:r>
        <w:rPr>
          <w:rFonts w:ascii="Times New Roman" w:hAnsi="Times New Roman" w:cs="Times New Roman"/>
        </w:rPr>
        <w:t>.</w:t>
      </w:r>
      <w:r w:rsidRPr="00150E80">
        <w:rPr>
          <w:rFonts w:ascii="Times New Roman" w:hAnsi="Times New Roman" w:cs="Times New Roman"/>
        </w:rPr>
        <w:t xml:space="preserve"> 196/2003 e s.m.i. e del Regolamento UE</w:t>
      </w:r>
      <w:r>
        <w:rPr>
          <w:rFonts w:ascii="Times New Roman" w:hAnsi="Times New Roman" w:cs="Times New Roman"/>
        </w:rPr>
        <w:t xml:space="preserve"> </w:t>
      </w:r>
      <w:r w:rsidRPr="00150E80">
        <w:rPr>
          <w:rFonts w:ascii="Times New Roman" w:hAnsi="Times New Roman" w:cs="Times New Roman"/>
        </w:rPr>
        <w:t>2016/679.</w:t>
      </w:r>
    </w:p>
    <w:p w:rsidR="00012CE8" w:rsidRPr="00646E29" w:rsidRDefault="00012CE8" w:rsidP="008C0FF3">
      <w:pPr>
        <w:autoSpaceDE w:val="0"/>
        <w:autoSpaceDN w:val="0"/>
        <w:adjustRightInd w:val="0"/>
        <w:rPr>
          <w:rFonts w:eastAsia="Calibri"/>
        </w:rPr>
      </w:pPr>
    </w:p>
    <w:p w:rsidR="00012CE8" w:rsidRPr="00646E29" w:rsidRDefault="00012CE8" w:rsidP="008C0FF3">
      <w:pPr>
        <w:autoSpaceDE w:val="0"/>
        <w:autoSpaceDN w:val="0"/>
        <w:adjustRightInd w:val="0"/>
        <w:rPr>
          <w:rFonts w:eastAsia="Calibri"/>
        </w:rPr>
      </w:pPr>
    </w:p>
    <w:p w:rsidR="008C0FF3" w:rsidRPr="00646E29" w:rsidRDefault="008C0FF3" w:rsidP="008C0FF3">
      <w:pPr>
        <w:tabs>
          <w:tab w:val="left" w:pos="3119"/>
          <w:tab w:val="right" w:pos="5387"/>
        </w:tabs>
        <w:autoSpaceDE w:val="0"/>
        <w:autoSpaceDN w:val="0"/>
        <w:adjustRightInd w:val="0"/>
        <w:spacing w:line="360" w:lineRule="auto"/>
        <w:jc w:val="both"/>
      </w:pPr>
      <w:r w:rsidRPr="00646E29">
        <w:rPr>
          <w:rFonts w:eastAsia="Calibri"/>
        </w:rPr>
        <w:t xml:space="preserve">Luogo________ data____________ </w:t>
      </w:r>
      <w:r w:rsidR="00080B20">
        <w:rPr>
          <w:rFonts w:eastAsia="Calibri"/>
        </w:rPr>
        <w:t xml:space="preserve">           </w:t>
      </w:r>
      <w:r w:rsidRPr="00646E29">
        <w:rPr>
          <w:rFonts w:eastAsia="Calibri"/>
        </w:rPr>
        <w:t>Firma_________________________________</w:t>
      </w:r>
      <w:r w:rsidR="00080B20">
        <w:rPr>
          <w:rFonts w:eastAsia="Calibri"/>
        </w:rPr>
        <w:t>______</w:t>
      </w:r>
    </w:p>
    <w:p w:rsidR="00135FCA" w:rsidRDefault="00135FCA" w:rsidP="00135FCA">
      <w:pPr>
        <w:tabs>
          <w:tab w:val="left" w:pos="3119"/>
          <w:tab w:val="right" w:pos="5387"/>
        </w:tabs>
        <w:autoSpaceDE w:val="0"/>
        <w:autoSpaceDN w:val="0"/>
        <w:adjustRightInd w:val="0"/>
        <w:jc w:val="center"/>
        <w:rPr>
          <w:rFonts w:cs="MS Shell Dlg"/>
          <w:sz w:val="22"/>
          <w:szCs w:val="22"/>
        </w:rPr>
      </w:pPr>
      <w:r w:rsidRPr="00646E29">
        <w:rPr>
          <w:rFonts w:cs="MS Shell Dlg"/>
        </w:rPr>
        <w:tab/>
      </w:r>
      <w:r w:rsidRPr="00646E29">
        <w:rPr>
          <w:rFonts w:cs="MS Shell Dlg"/>
        </w:rPr>
        <w:tab/>
      </w:r>
    </w:p>
    <w:sectPr w:rsidR="00135FCA" w:rsidSect="00BF0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145"/>
    <w:multiLevelType w:val="hybridMultilevel"/>
    <w:tmpl w:val="8ABCC27E"/>
    <w:lvl w:ilvl="0" w:tplc="ABCC5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04A40"/>
    <w:multiLevelType w:val="hybridMultilevel"/>
    <w:tmpl w:val="86284954"/>
    <w:lvl w:ilvl="0" w:tplc="DD4A1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24EFF"/>
    <w:multiLevelType w:val="hybridMultilevel"/>
    <w:tmpl w:val="6004EF34"/>
    <w:lvl w:ilvl="0" w:tplc="09F41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42A4F"/>
    <w:multiLevelType w:val="hybridMultilevel"/>
    <w:tmpl w:val="8B5CC286"/>
    <w:lvl w:ilvl="0" w:tplc="2FECD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1A7B40"/>
    <w:multiLevelType w:val="hybridMultilevel"/>
    <w:tmpl w:val="6FF20F8E"/>
    <w:lvl w:ilvl="0" w:tplc="E1CE4D78">
      <w:start w:val="187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09"/>
  <w:hyphenationZone w:val="283"/>
  <w:characterSpacingControl w:val="doNotCompress"/>
  <w:compat/>
  <w:rsids>
    <w:rsidRoot w:val="006232B4"/>
    <w:rsid w:val="00012CE8"/>
    <w:rsid w:val="00074115"/>
    <w:rsid w:val="00076677"/>
    <w:rsid w:val="00080B20"/>
    <w:rsid w:val="000B73B9"/>
    <w:rsid w:val="00122D41"/>
    <w:rsid w:val="00126CBE"/>
    <w:rsid w:val="00135FCA"/>
    <w:rsid w:val="00150E80"/>
    <w:rsid w:val="0016001D"/>
    <w:rsid w:val="00174DE1"/>
    <w:rsid w:val="00200D57"/>
    <w:rsid w:val="002148C0"/>
    <w:rsid w:val="00294404"/>
    <w:rsid w:val="003119BA"/>
    <w:rsid w:val="003572F3"/>
    <w:rsid w:val="003C1278"/>
    <w:rsid w:val="00447B06"/>
    <w:rsid w:val="00477C0F"/>
    <w:rsid w:val="004B16BE"/>
    <w:rsid w:val="004E502D"/>
    <w:rsid w:val="00522127"/>
    <w:rsid w:val="00583CFC"/>
    <w:rsid w:val="005E07DE"/>
    <w:rsid w:val="005F1623"/>
    <w:rsid w:val="006232B4"/>
    <w:rsid w:val="00646E29"/>
    <w:rsid w:val="00647E5C"/>
    <w:rsid w:val="00661B2A"/>
    <w:rsid w:val="006A12B8"/>
    <w:rsid w:val="006E1B80"/>
    <w:rsid w:val="0070664D"/>
    <w:rsid w:val="00743224"/>
    <w:rsid w:val="00760924"/>
    <w:rsid w:val="007663BE"/>
    <w:rsid w:val="007B133E"/>
    <w:rsid w:val="008742F2"/>
    <w:rsid w:val="00885C36"/>
    <w:rsid w:val="008C0FF3"/>
    <w:rsid w:val="008D1A4A"/>
    <w:rsid w:val="008D7BD7"/>
    <w:rsid w:val="009C5F86"/>
    <w:rsid w:val="009D7EC0"/>
    <w:rsid w:val="009F58A0"/>
    <w:rsid w:val="00AB2E76"/>
    <w:rsid w:val="00AC1A89"/>
    <w:rsid w:val="00AD4F0F"/>
    <w:rsid w:val="00AE0649"/>
    <w:rsid w:val="00B01A43"/>
    <w:rsid w:val="00B15A4A"/>
    <w:rsid w:val="00B331A9"/>
    <w:rsid w:val="00B76042"/>
    <w:rsid w:val="00B8275E"/>
    <w:rsid w:val="00BC72CD"/>
    <w:rsid w:val="00BF0DD1"/>
    <w:rsid w:val="00D22B8F"/>
    <w:rsid w:val="00D83449"/>
    <w:rsid w:val="00E020C1"/>
    <w:rsid w:val="00E101C0"/>
    <w:rsid w:val="00E93486"/>
    <w:rsid w:val="00EF3EF0"/>
    <w:rsid w:val="00F377D0"/>
    <w:rsid w:val="00F65EC3"/>
    <w:rsid w:val="00F7765D"/>
    <w:rsid w:val="00FE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1C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01C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101C0"/>
    <w:pPr>
      <w:jc w:val="center"/>
    </w:pPr>
    <w:rPr>
      <w:b/>
      <w:bCs/>
      <w:sz w:val="72"/>
    </w:rPr>
  </w:style>
  <w:style w:type="character" w:customStyle="1" w:styleId="TitoloCarattere">
    <w:name w:val="Titolo Carattere"/>
    <w:basedOn w:val="Carpredefinitoparagrafo"/>
    <w:link w:val="Titolo"/>
    <w:rsid w:val="00E101C0"/>
    <w:rPr>
      <w:rFonts w:ascii="Times New Roman" w:eastAsia="Times New Roman" w:hAnsi="Times New Roman" w:cs="Times New Roman"/>
      <w:b/>
      <w:bCs/>
      <w:sz w:val="72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E101C0"/>
    <w:pPr>
      <w:jc w:val="center"/>
    </w:pPr>
    <w:rPr>
      <w:sz w:val="44"/>
    </w:rPr>
  </w:style>
  <w:style w:type="character" w:customStyle="1" w:styleId="SottotitoloCarattere">
    <w:name w:val="Sottotitolo Carattere"/>
    <w:basedOn w:val="Carpredefinitoparagrafo"/>
    <w:link w:val="Sottotitolo"/>
    <w:rsid w:val="00E101C0"/>
    <w:rPr>
      <w:rFonts w:ascii="Times New Roman" w:eastAsia="Times New Roman" w:hAnsi="Times New Roman" w:cs="Times New Roman"/>
      <w:sz w:val="4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F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F0F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47B0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47B06"/>
    <w:pPr>
      <w:spacing w:after="75"/>
    </w:pPr>
  </w:style>
  <w:style w:type="paragraph" w:styleId="Paragrafoelenco">
    <w:name w:val="List Paragraph"/>
    <w:basedOn w:val="Normale"/>
    <w:uiPriority w:val="34"/>
    <w:qFormat/>
    <w:rsid w:val="00447B06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150E80"/>
    <w:pPr>
      <w:widowControl w:val="0"/>
      <w:autoSpaceDE w:val="0"/>
      <w:autoSpaceDN w:val="0"/>
      <w:ind w:left="212"/>
    </w:pPr>
    <w:rPr>
      <w:rFonts w:ascii="Calibri" w:eastAsia="Calibri" w:hAnsi="Calibri" w:cs="Calibri"/>
      <w:i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50E80"/>
    <w:rPr>
      <w:rFonts w:cs="Calibri"/>
      <w:i/>
      <w:sz w:val="24"/>
      <w:szCs w:val="24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prizzi.protocollo@certificat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Documenti\Lettere\Lettera%20trasmissione%20convenzione%20SPI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trasmissione convenzione SPID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Links>
    <vt:vector size="6" baseType="variant">
      <vt:variant>
        <vt:i4>5373999</vt:i4>
      </vt:variant>
      <vt:variant>
        <vt:i4>0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Giusy</cp:lastModifiedBy>
  <cp:revision>2</cp:revision>
  <cp:lastPrinted>2021-07-27T07:41:00Z</cp:lastPrinted>
  <dcterms:created xsi:type="dcterms:W3CDTF">2021-08-04T10:09:00Z</dcterms:created>
  <dcterms:modified xsi:type="dcterms:W3CDTF">2021-08-04T10:09:00Z</dcterms:modified>
</cp:coreProperties>
</file>