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E8" w:rsidRDefault="006C01E8">
      <w:pPr>
        <w:framePr w:w="1134" w:h="1587" w:hRule="exact" w:hSpace="141" w:wrap="around" w:vAnchor="text" w:hAnchor="page" w:x="2070" w:y="-668"/>
      </w:pPr>
    </w:p>
    <w:p w:rsidR="00222497" w:rsidRDefault="00222497" w:rsidP="00ED283D">
      <w:pPr>
        <w:tabs>
          <w:tab w:val="left" w:pos="5408"/>
          <w:tab w:val="left" w:pos="5954"/>
          <w:tab w:val="left" w:pos="6096"/>
          <w:tab w:val="right" w:pos="907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="00ED283D">
        <w:rPr>
          <w:b/>
          <w:bCs/>
          <w:sz w:val="24"/>
          <w:szCs w:val="24"/>
        </w:rPr>
        <w:t xml:space="preserve">    </w:t>
      </w:r>
      <w:r w:rsidR="00ED00CC">
        <w:rPr>
          <w:b/>
          <w:bCs/>
          <w:sz w:val="24"/>
          <w:szCs w:val="24"/>
        </w:rPr>
        <w:t xml:space="preserve"> </w:t>
      </w:r>
    </w:p>
    <w:p w:rsidR="00222497" w:rsidRDefault="00222497" w:rsidP="00ED283D">
      <w:pPr>
        <w:tabs>
          <w:tab w:val="left" w:pos="5408"/>
          <w:tab w:val="left" w:pos="5954"/>
          <w:tab w:val="left" w:pos="6096"/>
          <w:tab w:val="right" w:pos="9073"/>
        </w:tabs>
        <w:rPr>
          <w:b/>
          <w:bCs/>
          <w:sz w:val="24"/>
          <w:szCs w:val="24"/>
        </w:rPr>
      </w:pPr>
    </w:p>
    <w:p w:rsidR="00222497" w:rsidRDefault="00222497" w:rsidP="00ED283D">
      <w:pPr>
        <w:tabs>
          <w:tab w:val="left" w:pos="5408"/>
          <w:tab w:val="left" w:pos="5954"/>
          <w:tab w:val="left" w:pos="6096"/>
          <w:tab w:val="right" w:pos="9073"/>
        </w:tabs>
        <w:rPr>
          <w:b/>
          <w:bCs/>
          <w:sz w:val="24"/>
          <w:szCs w:val="24"/>
        </w:rPr>
      </w:pPr>
    </w:p>
    <w:p w:rsidR="00222497" w:rsidRPr="00385115" w:rsidRDefault="00222497" w:rsidP="00ED283D">
      <w:pPr>
        <w:tabs>
          <w:tab w:val="left" w:pos="5408"/>
          <w:tab w:val="left" w:pos="5954"/>
          <w:tab w:val="left" w:pos="6096"/>
          <w:tab w:val="right" w:pos="9073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  <w:r w:rsidR="00302DFA" w:rsidRPr="00385115">
        <w:rPr>
          <w:bCs/>
          <w:sz w:val="24"/>
          <w:szCs w:val="24"/>
        </w:rPr>
        <w:t>Al</w:t>
      </w:r>
      <w:r w:rsidR="00ED283D" w:rsidRPr="00385115">
        <w:rPr>
          <w:bCs/>
          <w:sz w:val="24"/>
          <w:szCs w:val="24"/>
        </w:rPr>
        <w:t xml:space="preserve"> </w:t>
      </w:r>
      <w:r w:rsidRPr="00385115">
        <w:rPr>
          <w:bCs/>
          <w:sz w:val="24"/>
          <w:szCs w:val="24"/>
        </w:rPr>
        <w:t>Sig. Sindaco</w:t>
      </w:r>
    </w:p>
    <w:p w:rsidR="00222497" w:rsidRPr="00385115" w:rsidRDefault="00222497" w:rsidP="00ED283D">
      <w:pPr>
        <w:tabs>
          <w:tab w:val="left" w:pos="5408"/>
          <w:tab w:val="left" w:pos="5954"/>
          <w:tab w:val="left" w:pos="6096"/>
          <w:tab w:val="right" w:pos="9073"/>
        </w:tabs>
        <w:rPr>
          <w:bCs/>
          <w:sz w:val="24"/>
          <w:szCs w:val="24"/>
        </w:rPr>
      </w:pPr>
      <w:r w:rsidRPr="00385115">
        <w:rPr>
          <w:bCs/>
          <w:sz w:val="24"/>
          <w:szCs w:val="24"/>
        </w:rPr>
        <w:t xml:space="preserve">                                                                                                     </w:t>
      </w:r>
      <w:r w:rsidR="00C2287C" w:rsidRPr="00385115">
        <w:rPr>
          <w:bCs/>
          <w:sz w:val="24"/>
          <w:szCs w:val="24"/>
        </w:rPr>
        <w:t xml:space="preserve">  </w:t>
      </w:r>
      <w:r w:rsidRPr="00385115">
        <w:rPr>
          <w:bCs/>
          <w:sz w:val="24"/>
          <w:szCs w:val="24"/>
        </w:rPr>
        <w:t xml:space="preserve">              del Comune di</w:t>
      </w:r>
    </w:p>
    <w:p w:rsidR="00C2287C" w:rsidRDefault="00ED283D" w:rsidP="00ED283D">
      <w:pPr>
        <w:tabs>
          <w:tab w:val="left" w:pos="5408"/>
          <w:tab w:val="left" w:pos="5954"/>
          <w:tab w:val="left" w:pos="6096"/>
          <w:tab w:val="right" w:pos="9073"/>
        </w:tabs>
        <w:rPr>
          <w:bCs/>
          <w:sz w:val="24"/>
          <w:szCs w:val="24"/>
        </w:rPr>
      </w:pPr>
      <w:r w:rsidRPr="00385115">
        <w:rPr>
          <w:bCs/>
          <w:sz w:val="24"/>
          <w:szCs w:val="24"/>
        </w:rPr>
        <w:t xml:space="preserve"> </w:t>
      </w:r>
      <w:r w:rsidR="00222497" w:rsidRPr="00385115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 w:rsidR="00C2287C" w:rsidRPr="00385115">
        <w:rPr>
          <w:bCs/>
          <w:sz w:val="24"/>
          <w:szCs w:val="24"/>
        </w:rPr>
        <w:t xml:space="preserve"> </w:t>
      </w:r>
      <w:r w:rsidR="00222497" w:rsidRPr="00385115">
        <w:rPr>
          <w:bCs/>
          <w:sz w:val="24"/>
          <w:szCs w:val="24"/>
        </w:rPr>
        <w:t xml:space="preserve">                           </w:t>
      </w:r>
      <w:proofErr w:type="spellStart"/>
      <w:r w:rsidRPr="00385115">
        <w:rPr>
          <w:bCs/>
          <w:sz w:val="24"/>
          <w:szCs w:val="24"/>
        </w:rPr>
        <w:t>P</w:t>
      </w:r>
      <w:r w:rsidR="00222497" w:rsidRPr="00385115">
        <w:rPr>
          <w:bCs/>
          <w:sz w:val="24"/>
          <w:szCs w:val="24"/>
        </w:rPr>
        <w:t>rizzi</w:t>
      </w:r>
      <w:proofErr w:type="spellEnd"/>
      <w:r w:rsidR="0066237F" w:rsidRPr="00C2287C">
        <w:rPr>
          <w:bCs/>
          <w:sz w:val="24"/>
          <w:szCs w:val="24"/>
        </w:rPr>
        <w:t xml:space="preserve">            </w:t>
      </w:r>
    </w:p>
    <w:p w:rsidR="006C01E8" w:rsidRPr="00C2287C" w:rsidRDefault="0066237F" w:rsidP="00ED283D">
      <w:pPr>
        <w:tabs>
          <w:tab w:val="left" w:pos="5408"/>
          <w:tab w:val="left" w:pos="5954"/>
          <w:tab w:val="left" w:pos="6096"/>
          <w:tab w:val="right" w:pos="9073"/>
        </w:tabs>
        <w:rPr>
          <w:sz w:val="24"/>
          <w:szCs w:val="24"/>
        </w:rPr>
      </w:pPr>
      <w:r w:rsidRPr="00C2287C">
        <w:rPr>
          <w:bCs/>
          <w:sz w:val="24"/>
          <w:szCs w:val="24"/>
        </w:rPr>
        <w:t xml:space="preserve">                                                                                   </w:t>
      </w:r>
    </w:p>
    <w:p w:rsidR="00222497" w:rsidRPr="00C2287C" w:rsidRDefault="00302DFA" w:rsidP="00ED283D">
      <w:pPr>
        <w:rPr>
          <w:sz w:val="24"/>
          <w:szCs w:val="24"/>
        </w:rPr>
      </w:pPr>
      <w:r w:rsidRPr="00C2287C">
        <w:rPr>
          <w:sz w:val="24"/>
          <w:szCs w:val="24"/>
        </w:rPr>
        <w:t xml:space="preserve">                                                                                             </w:t>
      </w:r>
      <w:r w:rsidR="00ED00CC" w:rsidRPr="00C2287C">
        <w:rPr>
          <w:sz w:val="24"/>
          <w:szCs w:val="24"/>
        </w:rPr>
        <w:t xml:space="preserve">   </w:t>
      </w:r>
      <w:r w:rsidR="001C66E6" w:rsidRPr="00C2287C">
        <w:rPr>
          <w:sz w:val="24"/>
          <w:szCs w:val="24"/>
        </w:rPr>
        <w:t xml:space="preserve">                                                      </w:t>
      </w:r>
    </w:p>
    <w:p w:rsidR="00222497" w:rsidRDefault="00222497" w:rsidP="00ED283D">
      <w:pPr>
        <w:rPr>
          <w:sz w:val="24"/>
          <w:szCs w:val="24"/>
        </w:rPr>
      </w:pPr>
    </w:p>
    <w:p w:rsidR="00222497" w:rsidRDefault="00222497" w:rsidP="00F56C9E">
      <w:pPr>
        <w:ind w:left="360"/>
        <w:rPr>
          <w:sz w:val="24"/>
          <w:szCs w:val="24"/>
        </w:rPr>
      </w:pPr>
    </w:p>
    <w:p w:rsidR="00222497" w:rsidRDefault="00222497" w:rsidP="00E60CA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 l ____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 _____________________________________________________</w:t>
      </w:r>
    </w:p>
    <w:p w:rsidR="00222497" w:rsidRDefault="00E60CA2" w:rsidP="00E60CA2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222497">
        <w:rPr>
          <w:sz w:val="24"/>
          <w:szCs w:val="24"/>
        </w:rPr>
        <w:t>at</w:t>
      </w:r>
      <w:proofErr w:type="spellEnd"/>
      <w:r w:rsidR="00222497">
        <w:rPr>
          <w:sz w:val="24"/>
          <w:szCs w:val="24"/>
        </w:rPr>
        <w:t>______  a _____________________________( prov. _____) il ____/____/19_______</w:t>
      </w:r>
    </w:p>
    <w:p w:rsidR="00222497" w:rsidRDefault="00222497" w:rsidP="00E60CA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residente a ______________________ Via/Piazza __________________________ n.___</w:t>
      </w:r>
      <w:r w:rsidR="001C66E6" w:rsidRPr="00CB66E7">
        <w:rPr>
          <w:sz w:val="24"/>
          <w:szCs w:val="24"/>
        </w:rPr>
        <w:t xml:space="preserve"> </w:t>
      </w:r>
    </w:p>
    <w:p w:rsidR="00F56C9E" w:rsidRDefault="00F56C9E" w:rsidP="00E60CA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 essere incluso nell’elenco comunale dei giudici popolari 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8"/>
      </w:tblGrid>
      <w:tr w:rsidR="00F56C9E" w:rsidRPr="002D23DE" w:rsidTr="002D23DE">
        <w:trPr>
          <w:trHeight w:val="893"/>
        </w:trPr>
        <w:tc>
          <w:tcPr>
            <w:tcW w:w="9138" w:type="dxa"/>
          </w:tcPr>
          <w:p w:rsidR="00385115" w:rsidRPr="002D23DE" w:rsidRDefault="00385115" w:rsidP="002D23DE">
            <w:pPr>
              <w:spacing w:line="480" w:lineRule="auto"/>
              <w:rPr>
                <w:sz w:val="24"/>
                <w:szCs w:val="24"/>
              </w:rPr>
            </w:pPr>
          </w:p>
          <w:p w:rsidR="00F56C9E" w:rsidRPr="002D23DE" w:rsidRDefault="00F56C9E" w:rsidP="002D23DE">
            <w:pPr>
              <w:numPr>
                <w:ilvl w:val="0"/>
                <w:numId w:val="21"/>
              </w:numPr>
              <w:spacing w:line="480" w:lineRule="auto"/>
              <w:rPr>
                <w:sz w:val="24"/>
                <w:szCs w:val="24"/>
              </w:rPr>
            </w:pPr>
            <w:r w:rsidRPr="002D23DE">
              <w:rPr>
                <w:sz w:val="24"/>
                <w:szCs w:val="24"/>
              </w:rPr>
              <w:t xml:space="preserve">CORTE </w:t>
            </w:r>
            <w:proofErr w:type="spellStart"/>
            <w:r w:rsidRPr="002D23DE">
              <w:rPr>
                <w:sz w:val="24"/>
                <w:szCs w:val="24"/>
              </w:rPr>
              <w:t>DI</w:t>
            </w:r>
            <w:proofErr w:type="spellEnd"/>
            <w:r w:rsidRPr="002D23DE">
              <w:rPr>
                <w:sz w:val="24"/>
                <w:szCs w:val="24"/>
              </w:rPr>
              <w:t xml:space="preserve"> ASSISE                       </w:t>
            </w:r>
          </w:p>
          <w:p w:rsidR="00F56C9E" w:rsidRPr="002D23DE" w:rsidRDefault="00F56C9E" w:rsidP="002D23DE">
            <w:pPr>
              <w:numPr>
                <w:ilvl w:val="0"/>
                <w:numId w:val="21"/>
              </w:numPr>
              <w:spacing w:line="480" w:lineRule="auto"/>
              <w:rPr>
                <w:sz w:val="24"/>
                <w:szCs w:val="24"/>
              </w:rPr>
            </w:pPr>
            <w:r w:rsidRPr="002D23DE">
              <w:rPr>
                <w:sz w:val="24"/>
                <w:szCs w:val="24"/>
              </w:rPr>
              <w:t xml:space="preserve">CORTE </w:t>
            </w:r>
            <w:proofErr w:type="spellStart"/>
            <w:r w:rsidRPr="002D23DE">
              <w:rPr>
                <w:sz w:val="24"/>
                <w:szCs w:val="24"/>
              </w:rPr>
              <w:t>DI</w:t>
            </w:r>
            <w:proofErr w:type="spellEnd"/>
            <w:r w:rsidRPr="002D23DE">
              <w:rPr>
                <w:sz w:val="24"/>
                <w:szCs w:val="24"/>
              </w:rPr>
              <w:t xml:space="preserve"> ASSISE </w:t>
            </w:r>
            <w:proofErr w:type="spellStart"/>
            <w:r w:rsidRPr="002D23DE">
              <w:rPr>
                <w:sz w:val="24"/>
                <w:szCs w:val="24"/>
              </w:rPr>
              <w:t>DI</w:t>
            </w:r>
            <w:proofErr w:type="spellEnd"/>
            <w:r w:rsidRPr="002D23DE">
              <w:rPr>
                <w:sz w:val="24"/>
                <w:szCs w:val="24"/>
              </w:rPr>
              <w:t xml:space="preserve"> APPELLO                                     </w:t>
            </w:r>
          </w:p>
          <w:p w:rsidR="00F56C9E" w:rsidRPr="002D23DE" w:rsidRDefault="00F56C9E" w:rsidP="00ED283D">
            <w:pPr>
              <w:rPr>
                <w:sz w:val="24"/>
                <w:szCs w:val="24"/>
              </w:rPr>
            </w:pPr>
          </w:p>
        </w:tc>
      </w:tr>
    </w:tbl>
    <w:p w:rsidR="00F56C9E" w:rsidRDefault="00F56C9E" w:rsidP="00ED28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6C9E" w:rsidRDefault="00F56C9E" w:rsidP="00ED283D">
      <w:pPr>
        <w:rPr>
          <w:sz w:val="24"/>
          <w:szCs w:val="24"/>
        </w:rPr>
      </w:pPr>
      <w:r>
        <w:rPr>
          <w:sz w:val="24"/>
          <w:szCs w:val="24"/>
        </w:rPr>
        <w:t>A tal fine di dichiara sotto la pro</w:t>
      </w:r>
      <w:r w:rsidR="009D136A">
        <w:rPr>
          <w:sz w:val="24"/>
          <w:szCs w:val="24"/>
        </w:rPr>
        <w:t>pria responsabilità:</w:t>
      </w:r>
    </w:p>
    <w:p w:rsidR="001C66E6" w:rsidRDefault="001C66E6" w:rsidP="00ED283D">
      <w:pPr>
        <w:rPr>
          <w:sz w:val="22"/>
          <w:szCs w:val="22"/>
        </w:rPr>
      </w:pPr>
      <w:r w:rsidRPr="00CB66E7">
        <w:rPr>
          <w:sz w:val="24"/>
          <w:szCs w:val="24"/>
        </w:rPr>
        <w:t xml:space="preserve">                                                                                                 </w:t>
      </w:r>
      <w:r w:rsidR="00ED00CC" w:rsidRPr="00CB66E7">
        <w:rPr>
          <w:sz w:val="24"/>
          <w:szCs w:val="24"/>
        </w:rPr>
        <w:t xml:space="preserve">                                                  </w:t>
      </w:r>
    </w:p>
    <w:p w:rsidR="001C66E6" w:rsidRDefault="001E7BE4" w:rsidP="00C2287C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261ADE">
        <w:rPr>
          <w:sz w:val="22"/>
          <w:szCs w:val="22"/>
        </w:rPr>
        <w:t>i essere cittadino Italiano;</w:t>
      </w:r>
    </w:p>
    <w:p w:rsidR="00261ADE" w:rsidRDefault="001E7BE4" w:rsidP="00C2287C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261ADE">
        <w:rPr>
          <w:sz w:val="22"/>
          <w:szCs w:val="22"/>
        </w:rPr>
        <w:t>i essere iscritto nelle liste elettorali del Comune di _________________</w:t>
      </w:r>
    </w:p>
    <w:p w:rsidR="00261ADE" w:rsidRDefault="001E7BE4" w:rsidP="00C2287C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261ADE">
        <w:rPr>
          <w:sz w:val="22"/>
          <w:szCs w:val="22"/>
        </w:rPr>
        <w:t>i avere sempre tenuto buona condotta morale;</w:t>
      </w:r>
    </w:p>
    <w:p w:rsidR="00F27569" w:rsidRDefault="001E7BE4" w:rsidP="00C2287C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261ADE">
        <w:rPr>
          <w:sz w:val="22"/>
          <w:szCs w:val="22"/>
        </w:rPr>
        <w:t>i essere in possesso del requis</w:t>
      </w:r>
      <w:r w:rsidR="00F27569">
        <w:rPr>
          <w:sz w:val="22"/>
          <w:szCs w:val="22"/>
        </w:rPr>
        <w:t>i</w:t>
      </w:r>
      <w:r w:rsidR="00261ADE">
        <w:rPr>
          <w:sz w:val="22"/>
          <w:szCs w:val="22"/>
        </w:rPr>
        <w:t xml:space="preserve">to </w:t>
      </w:r>
      <w:r w:rsidR="00F27569">
        <w:rPr>
          <w:sz w:val="22"/>
          <w:szCs w:val="22"/>
        </w:rPr>
        <w:t>di età previsto dalla legge;</w:t>
      </w:r>
    </w:p>
    <w:p w:rsidR="00F27569" w:rsidRDefault="001E7BE4" w:rsidP="00C2287C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F27569">
        <w:rPr>
          <w:sz w:val="22"/>
          <w:szCs w:val="22"/>
        </w:rPr>
        <w:t>i essere in possesso del seguente titolo di studio:</w:t>
      </w:r>
    </w:p>
    <w:p w:rsidR="00F27569" w:rsidRDefault="00F27569" w:rsidP="00C2287C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754FAF" w:rsidRPr="00754FAF" w:rsidRDefault="00F27569" w:rsidP="00C2287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Conseguito nell’anno scolastico 19__/__</w:t>
      </w:r>
      <w:r w:rsidR="00302DFA" w:rsidRPr="00754FAF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754FAF">
        <w:rPr>
          <w:sz w:val="22"/>
          <w:szCs w:val="22"/>
        </w:rPr>
        <w:t xml:space="preserve">                                              </w:t>
      </w:r>
    </w:p>
    <w:p w:rsidR="00302DFA" w:rsidRDefault="00D5020F" w:rsidP="00C2287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Presso </w:t>
      </w:r>
      <w:proofErr w:type="spellStart"/>
      <w:r>
        <w:rPr>
          <w:sz w:val="22"/>
          <w:szCs w:val="22"/>
        </w:rPr>
        <w:t>……………………………………………………………………………………………………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>.</w:t>
      </w:r>
    </w:p>
    <w:p w:rsidR="001E7BE4" w:rsidRDefault="001E7BE4" w:rsidP="00C2287C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</w:t>
      </w:r>
      <w:r w:rsidR="00D5020F">
        <w:rPr>
          <w:sz w:val="22"/>
          <w:szCs w:val="22"/>
        </w:rPr>
        <w:t xml:space="preserve"> non trovarsi in alcuna delle situazioni di incompatibi</w:t>
      </w:r>
      <w:r>
        <w:rPr>
          <w:sz w:val="22"/>
          <w:szCs w:val="22"/>
        </w:rPr>
        <w:t>li</w:t>
      </w:r>
      <w:r w:rsidR="00D5020F">
        <w:rPr>
          <w:sz w:val="22"/>
          <w:szCs w:val="22"/>
        </w:rPr>
        <w:t>tà prevista dalla legge 10 aprile</w:t>
      </w:r>
      <w:r w:rsidR="007302BB">
        <w:rPr>
          <w:sz w:val="22"/>
          <w:szCs w:val="22"/>
        </w:rPr>
        <w:t xml:space="preserve"> 1951 n.287 per l’assunzione dell’</w:t>
      </w:r>
      <w:r w:rsidR="00D5020F">
        <w:rPr>
          <w:sz w:val="22"/>
          <w:szCs w:val="22"/>
        </w:rPr>
        <w:t xml:space="preserve"> </w:t>
      </w:r>
      <w:r>
        <w:rPr>
          <w:sz w:val="22"/>
          <w:szCs w:val="22"/>
        </w:rPr>
        <w:t>ufficio di giudice popolare;</w:t>
      </w:r>
      <w:r w:rsidR="00D5020F">
        <w:rPr>
          <w:sz w:val="22"/>
          <w:szCs w:val="22"/>
        </w:rPr>
        <w:t xml:space="preserve">  </w:t>
      </w:r>
    </w:p>
    <w:p w:rsidR="00E60CA2" w:rsidRDefault="001E7BE4" w:rsidP="00C2287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Allega alla presente copia autentica del titolo di studio</w:t>
      </w:r>
      <w:r w:rsidR="0021447D">
        <w:rPr>
          <w:sz w:val="22"/>
          <w:szCs w:val="22"/>
        </w:rPr>
        <w:t xml:space="preserve"> e fotocopia della carta d’identità</w:t>
      </w:r>
    </w:p>
    <w:p w:rsidR="00E60CA2" w:rsidRDefault="00E60CA2" w:rsidP="001E7BE4">
      <w:pPr>
        <w:rPr>
          <w:sz w:val="22"/>
          <w:szCs w:val="22"/>
        </w:rPr>
      </w:pPr>
    </w:p>
    <w:p w:rsidR="00E60CA2" w:rsidRDefault="00E60CA2" w:rsidP="001E7BE4">
      <w:pPr>
        <w:rPr>
          <w:sz w:val="22"/>
          <w:szCs w:val="22"/>
        </w:rPr>
      </w:pPr>
    </w:p>
    <w:p w:rsidR="00D5020F" w:rsidRPr="00754FAF" w:rsidRDefault="00E60CA2" w:rsidP="001E7BE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Prizzi</w:t>
      </w:r>
      <w:proofErr w:type="spellEnd"/>
      <w:r>
        <w:rPr>
          <w:sz w:val="22"/>
          <w:szCs w:val="22"/>
        </w:rPr>
        <w:t xml:space="preserve"> , </w:t>
      </w:r>
      <w:r w:rsidR="00D5020F">
        <w:rPr>
          <w:sz w:val="22"/>
          <w:szCs w:val="22"/>
        </w:rPr>
        <w:t xml:space="preserve">  </w:t>
      </w:r>
    </w:p>
    <w:p w:rsidR="00A33617" w:rsidRDefault="00A33617" w:rsidP="001E7BE4">
      <w:pPr>
        <w:spacing w:line="360" w:lineRule="auto"/>
        <w:jc w:val="both"/>
        <w:rPr>
          <w:sz w:val="24"/>
          <w:szCs w:val="24"/>
        </w:rPr>
      </w:pPr>
    </w:p>
    <w:p w:rsidR="00E60CA2" w:rsidRDefault="00E60CA2" w:rsidP="001E7B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85115">
        <w:rPr>
          <w:sz w:val="24"/>
          <w:szCs w:val="24"/>
        </w:rPr>
        <w:t xml:space="preserve">     </w:t>
      </w:r>
      <w:r>
        <w:rPr>
          <w:sz w:val="24"/>
          <w:szCs w:val="24"/>
        </w:rPr>
        <w:t>FIRMA</w:t>
      </w:r>
    </w:p>
    <w:p w:rsidR="00E60CA2" w:rsidRPr="00A33617" w:rsidRDefault="00E60CA2" w:rsidP="00E60CA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9C151A" w:rsidRDefault="009C151A" w:rsidP="00E60CA2">
      <w:pPr>
        <w:jc w:val="right"/>
        <w:rPr>
          <w:b/>
          <w:sz w:val="24"/>
        </w:rPr>
      </w:pPr>
    </w:p>
    <w:p w:rsidR="009C151A" w:rsidRPr="00ED00CC" w:rsidRDefault="00A64638" w:rsidP="00E60CA2">
      <w:pPr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ED00CC">
        <w:rPr>
          <w:b/>
          <w:sz w:val="24"/>
        </w:rPr>
        <w:t xml:space="preserve">  </w:t>
      </w:r>
    </w:p>
    <w:sectPr w:rsidR="009C151A" w:rsidRPr="00ED00CC">
      <w:pgSz w:w="11909" w:h="16834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E1071"/>
    <w:multiLevelType w:val="multilevel"/>
    <w:tmpl w:val="85DE23D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153C6687"/>
    <w:multiLevelType w:val="hybridMultilevel"/>
    <w:tmpl w:val="466E73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3210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D33560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40E75A7"/>
    <w:multiLevelType w:val="hybridMultilevel"/>
    <w:tmpl w:val="E0B05E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240B2"/>
    <w:multiLevelType w:val="hybridMultilevel"/>
    <w:tmpl w:val="F86016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D7028"/>
    <w:multiLevelType w:val="hybridMultilevel"/>
    <w:tmpl w:val="03B6CF82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00908"/>
    <w:multiLevelType w:val="hybridMultilevel"/>
    <w:tmpl w:val="305455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46248"/>
    <w:multiLevelType w:val="multilevel"/>
    <w:tmpl w:val="2AF4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C15E8"/>
    <w:multiLevelType w:val="hybridMultilevel"/>
    <w:tmpl w:val="1506E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F1A75"/>
    <w:multiLevelType w:val="hybridMultilevel"/>
    <w:tmpl w:val="66007838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2">
    <w:nsid w:val="42CB221B"/>
    <w:multiLevelType w:val="hybridMultilevel"/>
    <w:tmpl w:val="2AF455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405AFA"/>
    <w:multiLevelType w:val="hybridMultilevel"/>
    <w:tmpl w:val="BCE2D8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02EF4"/>
    <w:multiLevelType w:val="hybridMultilevel"/>
    <w:tmpl w:val="2326C52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55478A"/>
    <w:multiLevelType w:val="multilevel"/>
    <w:tmpl w:val="85DE23D2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6">
    <w:nsid w:val="63F336ED"/>
    <w:multiLevelType w:val="hybridMultilevel"/>
    <w:tmpl w:val="B40CA286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>
    <w:nsid w:val="79143C9A"/>
    <w:multiLevelType w:val="hybridMultilevel"/>
    <w:tmpl w:val="85DE23D2"/>
    <w:lvl w:ilvl="0" w:tplc="0410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8">
    <w:nsid w:val="79D667CE"/>
    <w:multiLevelType w:val="hybridMultilevel"/>
    <w:tmpl w:val="204A0B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71899"/>
    <w:multiLevelType w:val="multilevel"/>
    <w:tmpl w:val="85DE23D2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0">
    <w:nsid w:val="7C051700"/>
    <w:multiLevelType w:val="hybridMultilevel"/>
    <w:tmpl w:val="12D620AA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14"/>
  </w:num>
  <w:num w:numId="5">
    <w:abstractNumId w:val="17"/>
  </w:num>
  <w:num w:numId="6">
    <w:abstractNumId w:val="12"/>
  </w:num>
  <w:num w:numId="7">
    <w:abstractNumId w:val="1"/>
  </w:num>
  <w:num w:numId="8">
    <w:abstractNumId w:val="20"/>
  </w:num>
  <w:num w:numId="9">
    <w:abstractNumId w:val="15"/>
  </w:num>
  <w:num w:numId="10">
    <w:abstractNumId w:val="11"/>
  </w:num>
  <w:num w:numId="11">
    <w:abstractNumId w:val="19"/>
  </w:num>
  <w:num w:numId="12">
    <w:abstractNumId w:val="16"/>
  </w:num>
  <w:num w:numId="13">
    <w:abstractNumId w:val="9"/>
  </w:num>
  <w:num w:numId="14">
    <w:abstractNumId w:val="7"/>
  </w:num>
  <w:num w:numId="15">
    <w:abstractNumId w:val="3"/>
  </w:num>
  <w:num w:numId="16">
    <w:abstractNumId w:val="5"/>
  </w:num>
  <w:num w:numId="17">
    <w:abstractNumId w:val="13"/>
  </w:num>
  <w:num w:numId="18">
    <w:abstractNumId w:val="10"/>
  </w:num>
  <w:num w:numId="19">
    <w:abstractNumId w:val="18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34C21"/>
    <w:rsid w:val="00065455"/>
    <w:rsid w:val="001A635D"/>
    <w:rsid w:val="001C66E6"/>
    <w:rsid w:val="001E7BE4"/>
    <w:rsid w:val="0021447D"/>
    <w:rsid w:val="00222497"/>
    <w:rsid w:val="00261ADE"/>
    <w:rsid w:val="002D23DE"/>
    <w:rsid w:val="00302DFA"/>
    <w:rsid w:val="00385115"/>
    <w:rsid w:val="004F08C6"/>
    <w:rsid w:val="004F5731"/>
    <w:rsid w:val="00501380"/>
    <w:rsid w:val="00567E62"/>
    <w:rsid w:val="00581CAC"/>
    <w:rsid w:val="005F3714"/>
    <w:rsid w:val="005F571D"/>
    <w:rsid w:val="0066237F"/>
    <w:rsid w:val="00670333"/>
    <w:rsid w:val="006A6AD9"/>
    <w:rsid w:val="006C01E8"/>
    <w:rsid w:val="007244C4"/>
    <w:rsid w:val="007302BB"/>
    <w:rsid w:val="00754FAF"/>
    <w:rsid w:val="00763955"/>
    <w:rsid w:val="007A4EC1"/>
    <w:rsid w:val="007B6029"/>
    <w:rsid w:val="00832AF3"/>
    <w:rsid w:val="00833288"/>
    <w:rsid w:val="00867E35"/>
    <w:rsid w:val="00872BE4"/>
    <w:rsid w:val="008A4E9A"/>
    <w:rsid w:val="008C734D"/>
    <w:rsid w:val="00917DBA"/>
    <w:rsid w:val="0093688A"/>
    <w:rsid w:val="00942856"/>
    <w:rsid w:val="009C151A"/>
    <w:rsid w:val="009D136A"/>
    <w:rsid w:val="009E36B8"/>
    <w:rsid w:val="00A119A4"/>
    <w:rsid w:val="00A32C16"/>
    <w:rsid w:val="00A33617"/>
    <w:rsid w:val="00A53897"/>
    <w:rsid w:val="00A64638"/>
    <w:rsid w:val="00A85850"/>
    <w:rsid w:val="00B8531B"/>
    <w:rsid w:val="00B8710C"/>
    <w:rsid w:val="00BA0261"/>
    <w:rsid w:val="00BB4DC8"/>
    <w:rsid w:val="00C2287C"/>
    <w:rsid w:val="00C23036"/>
    <w:rsid w:val="00C41BB1"/>
    <w:rsid w:val="00C47601"/>
    <w:rsid w:val="00C70105"/>
    <w:rsid w:val="00C7642E"/>
    <w:rsid w:val="00C76506"/>
    <w:rsid w:val="00CA46CA"/>
    <w:rsid w:val="00CB66E7"/>
    <w:rsid w:val="00D0648C"/>
    <w:rsid w:val="00D42BA0"/>
    <w:rsid w:val="00D450A2"/>
    <w:rsid w:val="00D5020F"/>
    <w:rsid w:val="00D536EF"/>
    <w:rsid w:val="00D70D68"/>
    <w:rsid w:val="00E222A9"/>
    <w:rsid w:val="00E60CA2"/>
    <w:rsid w:val="00ED00CC"/>
    <w:rsid w:val="00ED283D"/>
    <w:rsid w:val="00EF692F"/>
    <w:rsid w:val="00F27569"/>
    <w:rsid w:val="00F34C21"/>
    <w:rsid w:val="00F35D4F"/>
    <w:rsid w:val="00F56C9E"/>
    <w:rsid w:val="00FB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i/>
      <w:iCs/>
      <w:sz w:val="24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spacing w:line="240" w:lineRule="exact"/>
      <w:jc w:val="both"/>
      <w:outlineLvl w:val="6"/>
    </w:pPr>
    <w:rPr>
      <w:b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spacing w:line="240" w:lineRule="exact"/>
      <w:jc w:val="center"/>
      <w:outlineLvl w:val="7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framePr w:w="7379" w:h="1413" w:hSpace="141" w:wrap="around" w:vAnchor="text" w:hAnchor="page" w:x="2364" w:y="-415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  <w:rPr>
      <w:b/>
      <w:smallCaps/>
      <w:color w:val="000080"/>
      <w:sz w:val="56"/>
    </w:rPr>
  </w:style>
  <w:style w:type="paragraph" w:styleId="Corpodeltesto">
    <w:name w:val="Body Text"/>
    <w:basedOn w:val="Normale"/>
    <w:rPr>
      <w:i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Corpodeltesto2">
    <w:name w:val="Body Text 2"/>
    <w:basedOn w:val="Normale"/>
    <w:pPr>
      <w:jc w:val="both"/>
    </w:pPr>
    <w:rPr>
      <w:sz w:val="18"/>
    </w:rPr>
  </w:style>
  <w:style w:type="paragraph" w:styleId="Testofumetto">
    <w:name w:val="Balloon Text"/>
    <w:basedOn w:val="Normale"/>
    <w:semiHidden/>
    <w:rsid w:val="004F08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LIQUIDAZIONE%20SPETTACO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2E4A-8A8E-46D5-B859-4D18F6E1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LIQUIDAZIONE SPETTACOLI.dot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Prizzi</dc:creator>
  <cp:lastModifiedBy>Comune di Prizzi</cp:lastModifiedBy>
  <cp:revision>3</cp:revision>
  <cp:lastPrinted>2011-05-03T10:38:00Z</cp:lastPrinted>
  <dcterms:created xsi:type="dcterms:W3CDTF">2015-04-27T06:56:00Z</dcterms:created>
  <dcterms:modified xsi:type="dcterms:W3CDTF">2015-04-27T06:56:00Z</dcterms:modified>
</cp:coreProperties>
</file>