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71" w:rsidRPr="001120F6" w:rsidRDefault="009E7271">
      <w:pPr>
        <w:pStyle w:val="Stile"/>
        <w:spacing w:line="225" w:lineRule="exact"/>
        <w:ind w:left="8472" w:right="33"/>
        <w:rPr>
          <w:color w:val="1C2D24"/>
          <w:sz w:val="20"/>
          <w:szCs w:val="20"/>
        </w:rPr>
      </w:pPr>
      <w:r w:rsidRPr="001120F6">
        <w:rPr>
          <w:color w:val="1C2D24"/>
          <w:sz w:val="20"/>
          <w:szCs w:val="20"/>
        </w:rPr>
        <w:t xml:space="preserve">"Allegato A" </w:t>
      </w:r>
    </w:p>
    <w:p w:rsidR="008600DD" w:rsidRPr="001120F6" w:rsidRDefault="008600DD">
      <w:pPr>
        <w:pStyle w:val="Stile"/>
        <w:spacing w:line="225" w:lineRule="exact"/>
        <w:ind w:left="8472" w:right="33"/>
        <w:rPr>
          <w:color w:val="1C2D24"/>
          <w:sz w:val="20"/>
          <w:szCs w:val="20"/>
        </w:rPr>
      </w:pPr>
    </w:p>
    <w:p w:rsidR="008600DD" w:rsidRPr="001120F6" w:rsidRDefault="00966FA6" w:rsidP="00104D9E">
      <w:pPr>
        <w:jc w:val="both"/>
        <w:rPr>
          <w:color w:val="1C2D24"/>
          <w:sz w:val="20"/>
          <w:szCs w:val="20"/>
        </w:rPr>
      </w:pPr>
      <w:bookmarkStart w:id="0" w:name="_Hlk40089300"/>
      <w:r w:rsidRPr="00966FA6">
        <w:rPr>
          <w:rFonts w:ascii="Times New Roman" w:hAnsi="Times New Roman"/>
          <w:b/>
          <w:sz w:val="24"/>
          <w:szCs w:val="24"/>
        </w:rPr>
        <w:t>MANIFESTAZIONE D’INTERESSE AI SENSI DEL</w:t>
      </w:r>
      <w:r w:rsidR="00264AD3">
        <w:rPr>
          <w:rFonts w:ascii="Times New Roman" w:hAnsi="Times New Roman"/>
          <w:b/>
          <w:sz w:val="24"/>
          <w:szCs w:val="24"/>
        </w:rPr>
        <w:t xml:space="preserve"> D.LGS. </w:t>
      </w:r>
      <w:r w:rsidRPr="00966FA6">
        <w:rPr>
          <w:rFonts w:ascii="Times New Roman" w:hAnsi="Times New Roman"/>
          <w:b/>
          <w:sz w:val="24"/>
          <w:szCs w:val="24"/>
        </w:rPr>
        <w:t>50/2016 E SS.MM.II. FINALIZZATA ALL’INDIVIDUAZIONE DI UN OPERATORE ECONOMICO PER L’AFFIDAMENTO TEMPORANEO</w:t>
      </w:r>
      <w:r w:rsidR="00264AD3">
        <w:rPr>
          <w:rFonts w:ascii="Times New Roman" w:hAnsi="Times New Roman"/>
          <w:b/>
          <w:sz w:val="24"/>
          <w:szCs w:val="24"/>
        </w:rPr>
        <w:t>,</w:t>
      </w:r>
      <w:r w:rsidRPr="00264AD3">
        <w:rPr>
          <w:rFonts w:ascii="Times New Roman" w:hAnsi="Times New Roman"/>
          <w:b/>
          <w:sz w:val="24"/>
          <w:szCs w:val="24"/>
        </w:rPr>
        <w:t xml:space="preserve"> </w:t>
      </w:r>
      <w:r w:rsidR="00264AD3" w:rsidRPr="00264AD3">
        <w:rPr>
          <w:rFonts w:ascii="Times New Roman" w:hAnsi="Times New Roman"/>
          <w:b/>
          <w:sz w:val="24"/>
          <w:szCs w:val="24"/>
        </w:rPr>
        <w:t>AI SENSI DELL’ART. 1 COMMA 2 LETTERA A) DEL D.L. 76/2020</w:t>
      </w:r>
      <w:r w:rsidR="00264AD3">
        <w:rPr>
          <w:rFonts w:ascii="Times New Roman" w:hAnsi="Times New Roman"/>
          <w:b/>
          <w:sz w:val="24"/>
          <w:szCs w:val="24"/>
        </w:rPr>
        <w:t>,</w:t>
      </w:r>
      <w:r w:rsidR="00264AD3" w:rsidRPr="00264AD3">
        <w:rPr>
          <w:rFonts w:ascii="Times New Roman" w:hAnsi="Times New Roman"/>
          <w:sz w:val="24"/>
          <w:szCs w:val="24"/>
        </w:rPr>
        <w:t xml:space="preserve"> </w:t>
      </w:r>
      <w:r w:rsidRPr="00966FA6">
        <w:rPr>
          <w:rFonts w:ascii="Times New Roman" w:hAnsi="Times New Roman"/>
          <w:b/>
          <w:sz w:val="24"/>
          <w:szCs w:val="24"/>
        </w:rPr>
        <w:t xml:space="preserve">DEL SERVIZIO DI </w:t>
      </w:r>
      <w:r w:rsidRPr="00966FA6">
        <w:rPr>
          <w:rFonts w:ascii="Times New Roman" w:hAnsi="Times New Roman"/>
          <w:b/>
          <w:spacing w:val="8"/>
          <w:sz w:val="24"/>
          <w:szCs w:val="24"/>
        </w:rPr>
        <w:t xml:space="preserve">RACCOLTA, TRASPORTO E CONFERIMENTO DEI RIFIUTI SOLIDI URBANI PRODOTTI NEL TERRITORIO </w:t>
      </w:r>
      <w:r>
        <w:rPr>
          <w:rFonts w:ascii="Times New Roman" w:hAnsi="Times New Roman"/>
          <w:b/>
          <w:spacing w:val="8"/>
          <w:sz w:val="24"/>
          <w:szCs w:val="24"/>
        </w:rPr>
        <w:t xml:space="preserve">DEL COMUNE DI PRIZZI </w:t>
      </w:r>
      <w:r w:rsidR="00053FD4">
        <w:rPr>
          <w:rFonts w:ascii="Times New Roman" w:hAnsi="Times New Roman"/>
          <w:b/>
          <w:spacing w:val="8"/>
          <w:sz w:val="24"/>
          <w:szCs w:val="24"/>
        </w:rPr>
        <w:t xml:space="preserve">E GESTIONE DEL C.C.R. DI CONTRADA MARGIOTTO CIG: </w:t>
      </w:r>
      <w:bookmarkEnd w:id="0"/>
      <w:r w:rsidR="00444B0E" w:rsidRPr="0045619B">
        <w:rPr>
          <w:rFonts w:ascii="Times New Roman" w:hAnsi="Times New Roman"/>
          <w:b/>
          <w:sz w:val="24"/>
          <w:szCs w:val="24"/>
          <w:shd w:val="clear" w:color="auto" w:fill="F0F0F0"/>
        </w:rPr>
        <w:t>85162041DD</w:t>
      </w:r>
      <w:r w:rsidR="00444B0E">
        <w:rPr>
          <w:rFonts w:ascii="Times New Roman" w:hAnsi="Times New Roman"/>
          <w:b/>
          <w:sz w:val="24"/>
          <w:szCs w:val="24"/>
          <w:shd w:val="clear" w:color="auto" w:fill="F0F0F0"/>
        </w:rPr>
        <w:t>.</w:t>
      </w:r>
    </w:p>
    <w:p w:rsidR="009E7271" w:rsidRPr="00966FA6" w:rsidRDefault="009E7271" w:rsidP="00B61911">
      <w:pPr>
        <w:pStyle w:val="Stile"/>
        <w:spacing w:line="244" w:lineRule="exact"/>
        <w:ind w:left="2928" w:right="33"/>
        <w:jc w:val="both"/>
        <w:rPr>
          <w:b/>
          <w:color w:val="1C2D24"/>
          <w:sz w:val="28"/>
          <w:szCs w:val="28"/>
        </w:rPr>
      </w:pPr>
      <w:r w:rsidRPr="00966FA6">
        <w:rPr>
          <w:b/>
          <w:color w:val="1C2D24"/>
          <w:sz w:val="28"/>
          <w:szCs w:val="28"/>
        </w:rPr>
        <w:t xml:space="preserve">DOMANDA DI PARTECIPAZIONE </w:t>
      </w:r>
    </w:p>
    <w:p w:rsidR="008600DD" w:rsidRPr="001120F6" w:rsidRDefault="008600DD" w:rsidP="00B61911">
      <w:pPr>
        <w:pStyle w:val="Stile"/>
        <w:spacing w:line="244" w:lineRule="exact"/>
        <w:ind w:left="2928" w:right="33"/>
        <w:jc w:val="both"/>
        <w:rPr>
          <w:b/>
          <w:color w:val="1C2D24"/>
          <w:sz w:val="20"/>
          <w:szCs w:val="20"/>
        </w:rPr>
      </w:pPr>
    </w:p>
    <w:p w:rsidR="009E7271" w:rsidRPr="00966FA6" w:rsidRDefault="009E7271" w:rsidP="008600DD">
      <w:pPr>
        <w:pStyle w:val="Stile"/>
        <w:tabs>
          <w:tab w:val="left" w:pos="5640"/>
        </w:tabs>
        <w:spacing w:line="360" w:lineRule="auto"/>
        <w:jc w:val="both"/>
        <w:rPr>
          <w:color w:val="1C2D24"/>
        </w:rPr>
      </w:pPr>
      <w:r w:rsidRPr="00966FA6">
        <w:rPr>
          <w:color w:val="35443B"/>
        </w:rPr>
        <w:t>Il</w:t>
      </w:r>
      <w:r w:rsidR="00B61911" w:rsidRPr="00966FA6">
        <w:rPr>
          <w:color w:val="4A5A50"/>
        </w:rPr>
        <w:t>/</w:t>
      </w:r>
      <w:r w:rsidRPr="00966FA6">
        <w:rPr>
          <w:color w:val="1C2D24"/>
        </w:rPr>
        <w:t>1a so</w:t>
      </w:r>
      <w:r w:rsidRPr="00966FA6">
        <w:rPr>
          <w:color w:val="35443B"/>
        </w:rPr>
        <w:t>tt</w:t>
      </w:r>
      <w:r w:rsidRPr="00966FA6">
        <w:rPr>
          <w:color w:val="1C2D24"/>
        </w:rPr>
        <w:t>osc</w:t>
      </w:r>
      <w:r w:rsidRPr="00966FA6">
        <w:rPr>
          <w:color w:val="35443B"/>
        </w:rPr>
        <w:t>ri</w:t>
      </w:r>
      <w:r w:rsidRPr="00966FA6">
        <w:rPr>
          <w:color w:val="1C2D24"/>
        </w:rPr>
        <w:t>tto</w:t>
      </w:r>
      <w:r w:rsidRPr="00966FA6">
        <w:rPr>
          <w:color w:val="4A5A50"/>
        </w:rPr>
        <w:t>/</w:t>
      </w:r>
      <w:r w:rsidRPr="00966FA6">
        <w:rPr>
          <w:color w:val="1C2D24"/>
        </w:rPr>
        <w:t>a</w:t>
      </w:r>
      <w:r w:rsidR="00966FA6">
        <w:rPr>
          <w:color w:val="1C2D24"/>
        </w:rPr>
        <w:t xml:space="preserve"> ……………………………………………………….</w:t>
      </w:r>
      <w:r w:rsidRPr="00966FA6">
        <w:rPr>
          <w:color w:val="1C2D24"/>
        </w:rPr>
        <w:t>, nato</w:t>
      </w:r>
      <w:r w:rsidRPr="00966FA6">
        <w:rPr>
          <w:color w:val="35443B"/>
        </w:rPr>
        <w:t>/</w:t>
      </w:r>
      <w:r w:rsidRPr="00966FA6">
        <w:rPr>
          <w:color w:val="1C2D24"/>
        </w:rPr>
        <w:t xml:space="preserve">a </w:t>
      </w:r>
      <w:r w:rsidR="00966FA6">
        <w:rPr>
          <w:color w:val="1C2D24"/>
        </w:rPr>
        <w:t>……………………...</w:t>
      </w:r>
    </w:p>
    <w:p w:rsidR="00CD3E45" w:rsidRPr="00966FA6" w:rsidRDefault="00966FA6" w:rsidP="00966FA6">
      <w:pPr>
        <w:pStyle w:val="Stile"/>
        <w:tabs>
          <w:tab w:val="center" w:pos="120"/>
          <w:tab w:val="center" w:pos="1483"/>
          <w:tab w:val="center" w:pos="3297"/>
          <w:tab w:val="center" w:pos="6792"/>
        </w:tabs>
        <w:spacing w:line="360" w:lineRule="auto"/>
        <w:jc w:val="both"/>
        <w:rPr>
          <w:color w:val="1C2D24"/>
        </w:rPr>
      </w:pPr>
      <w:r>
        <w:t>i</w:t>
      </w:r>
      <w:r w:rsidR="009E7271" w:rsidRPr="00966FA6">
        <w:rPr>
          <w:color w:val="35443B"/>
        </w:rPr>
        <w:t>l</w:t>
      </w:r>
      <w:r>
        <w:rPr>
          <w:color w:val="35443B"/>
        </w:rPr>
        <w:t xml:space="preserve"> ………………………………</w:t>
      </w:r>
      <w:r w:rsidR="009E7271" w:rsidRPr="00966FA6">
        <w:rPr>
          <w:color w:val="1C2D24"/>
        </w:rPr>
        <w:t>residente a</w:t>
      </w:r>
      <w:r>
        <w:rPr>
          <w:color w:val="1C2D24"/>
        </w:rPr>
        <w:t>……………………………………………………..</w:t>
      </w:r>
      <w:r w:rsidR="009E7271" w:rsidRPr="00966FA6">
        <w:rPr>
          <w:color w:val="1C2D24"/>
        </w:rPr>
        <w:t xml:space="preserve"> </w:t>
      </w:r>
      <w:r>
        <w:rPr>
          <w:color w:val="1C2D24"/>
        </w:rPr>
        <w:t>in</w:t>
      </w:r>
      <w:r w:rsidR="008600DD" w:rsidRPr="00966FA6">
        <w:rPr>
          <w:color w:val="1C2D24"/>
        </w:rPr>
        <w:t xml:space="preserve"> via</w:t>
      </w:r>
      <w:r>
        <w:rPr>
          <w:color w:val="1C2D24"/>
        </w:rPr>
        <w:t xml:space="preserve"> ………………………………………………… </w:t>
      </w:r>
      <w:r w:rsidR="008600DD" w:rsidRPr="00966FA6">
        <w:rPr>
          <w:color w:val="1C2D24"/>
        </w:rPr>
        <w:t>n</w:t>
      </w:r>
      <w:r>
        <w:rPr>
          <w:color w:val="1C2D24"/>
        </w:rPr>
        <w:t>………</w:t>
      </w:r>
      <w:r w:rsidR="00663F73" w:rsidRPr="00966FA6">
        <w:rPr>
          <w:color w:val="1C2D24"/>
        </w:rPr>
        <w:t>, nella</w:t>
      </w:r>
      <w:r w:rsidR="008600DD" w:rsidRPr="00966FA6">
        <w:rPr>
          <w:color w:val="1C2D24"/>
        </w:rPr>
        <w:t xml:space="preserve"> qualità di</w:t>
      </w:r>
      <w:r>
        <w:rPr>
          <w:color w:val="1C2D24"/>
        </w:rPr>
        <w:t xml:space="preserve"> </w:t>
      </w:r>
      <w:r w:rsidR="00CD3E45" w:rsidRPr="00966FA6">
        <w:rPr>
          <w:i/>
          <w:color w:val="1C2D24"/>
        </w:rPr>
        <w:t>(titolare/legale rappr</w:t>
      </w:r>
      <w:r>
        <w:rPr>
          <w:i/>
          <w:color w:val="1C2D24"/>
        </w:rPr>
        <w:t>esentante</w:t>
      </w:r>
      <w:r w:rsidR="00CD3E45" w:rsidRPr="00966FA6">
        <w:rPr>
          <w:i/>
          <w:color w:val="1C2D24"/>
        </w:rPr>
        <w:t>)</w:t>
      </w:r>
      <w:r>
        <w:rPr>
          <w:i/>
          <w:color w:val="1C2D24"/>
        </w:rPr>
        <w:t xml:space="preserve"> …………………………… </w:t>
      </w:r>
      <w:r w:rsidR="00CD3E45" w:rsidRPr="00966FA6">
        <w:rPr>
          <w:color w:val="1C2D24"/>
        </w:rPr>
        <w:t>dell’impresa</w:t>
      </w:r>
      <w:r>
        <w:rPr>
          <w:color w:val="1C2D24"/>
        </w:rPr>
        <w:t xml:space="preserve"> </w:t>
      </w:r>
      <w:r w:rsidR="004440D0">
        <w:rPr>
          <w:color w:val="1C2D24"/>
        </w:rPr>
        <w:t>...</w:t>
      </w:r>
      <w:r>
        <w:rPr>
          <w:color w:val="1C2D24"/>
        </w:rPr>
        <w:t xml:space="preserve">……………………………………………… </w:t>
      </w:r>
    </w:p>
    <w:p w:rsidR="00CD3E45" w:rsidRPr="00966FA6" w:rsidRDefault="00CD3E45" w:rsidP="00CD3E45">
      <w:pPr>
        <w:pStyle w:val="Stile"/>
        <w:spacing w:line="360" w:lineRule="auto"/>
        <w:jc w:val="both"/>
        <w:rPr>
          <w:color w:val="1C2D24"/>
        </w:rPr>
      </w:pPr>
      <w:r w:rsidRPr="00966FA6">
        <w:rPr>
          <w:color w:val="1C2D24"/>
        </w:rPr>
        <w:t>C.F.</w:t>
      </w:r>
      <w:r w:rsidR="00966FA6">
        <w:rPr>
          <w:color w:val="1C2D24"/>
        </w:rPr>
        <w:t xml:space="preserve"> </w:t>
      </w:r>
      <w:r w:rsidR="00966FA6">
        <w:rPr>
          <w:color w:val="35443B"/>
        </w:rPr>
        <w:t>………………………………………..……</w:t>
      </w:r>
      <w:r w:rsidR="00663F73" w:rsidRPr="00966FA6">
        <w:rPr>
          <w:color w:val="1C2D24"/>
        </w:rPr>
        <w:t>,</w:t>
      </w:r>
      <w:r w:rsidR="00966FA6">
        <w:rPr>
          <w:color w:val="1C2D24"/>
        </w:rPr>
        <w:t xml:space="preserve"> </w:t>
      </w:r>
      <w:r w:rsidR="00663F73" w:rsidRPr="00966FA6">
        <w:rPr>
          <w:color w:val="1C2D24"/>
        </w:rPr>
        <w:t>P.IVA</w:t>
      </w:r>
      <w:r w:rsidR="00966FA6">
        <w:rPr>
          <w:color w:val="1C2D24"/>
        </w:rPr>
        <w:t xml:space="preserve"> ..</w:t>
      </w:r>
      <w:r w:rsidR="00966FA6">
        <w:rPr>
          <w:color w:val="35443B"/>
        </w:rPr>
        <w:t>……………………………………………</w:t>
      </w:r>
      <w:r w:rsidRPr="00966FA6">
        <w:rPr>
          <w:color w:val="1C2D24"/>
        </w:rPr>
        <w:t>,</w:t>
      </w:r>
    </w:p>
    <w:p w:rsidR="002B4B1D" w:rsidRPr="00966FA6" w:rsidRDefault="00CD3E45" w:rsidP="00CD3E45">
      <w:pPr>
        <w:pStyle w:val="Stile"/>
        <w:spacing w:line="360" w:lineRule="auto"/>
        <w:jc w:val="both"/>
        <w:rPr>
          <w:color w:val="1C2D24"/>
        </w:rPr>
      </w:pPr>
      <w:r w:rsidRPr="00966FA6">
        <w:rPr>
          <w:color w:val="1C2D24"/>
        </w:rPr>
        <w:t xml:space="preserve">con sede a </w:t>
      </w:r>
      <w:r w:rsidR="00966FA6">
        <w:rPr>
          <w:color w:val="1C2D24"/>
        </w:rPr>
        <w:t>……………………………………..</w:t>
      </w:r>
      <w:r w:rsidR="00966FA6" w:rsidRPr="00966FA6">
        <w:rPr>
          <w:color w:val="1C2D24"/>
        </w:rPr>
        <w:t xml:space="preserve"> </w:t>
      </w:r>
      <w:r w:rsidR="00966FA6">
        <w:rPr>
          <w:color w:val="1C2D24"/>
        </w:rPr>
        <w:t>in</w:t>
      </w:r>
      <w:r w:rsidR="00966FA6" w:rsidRPr="00966FA6">
        <w:rPr>
          <w:color w:val="1C2D24"/>
        </w:rPr>
        <w:t xml:space="preserve"> via</w:t>
      </w:r>
      <w:r w:rsidR="00966FA6">
        <w:rPr>
          <w:color w:val="1C2D24"/>
        </w:rPr>
        <w:t xml:space="preserve"> …………………………………………</w:t>
      </w:r>
      <w:r w:rsidR="00966FA6" w:rsidRPr="00966FA6">
        <w:rPr>
          <w:color w:val="1C2D24"/>
        </w:rPr>
        <w:t>n</w:t>
      </w:r>
      <w:r w:rsidR="00966FA6">
        <w:rPr>
          <w:color w:val="1C2D24"/>
        </w:rPr>
        <w:t>..…</w:t>
      </w:r>
      <w:r w:rsidR="00966FA6" w:rsidRPr="00966FA6">
        <w:rPr>
          <w:color w:val="1C2D24"/>
        </w:rPr>
        <w:t xml:space="preserve">, </w:t>
      </w:r>
      <w:r w:rsidRPr="00966FA6">
        <w:rPr>
          <w:color w:val="1C2D24"/>
        </w:rPr>
        <w:t xml:space="preserve"> </w:t>
      </w:r>
      <w:r w:rsidR="002B4B1D" w:rsidRPr="00966FA6">
        <w:rPr>
          <w:color w:val="1C2D24"/>
        </w:rPr>
        <w:t>P.E.C</w:t>
      </w:r>
      <w:r w:rsidR="004440D0">
        <w:rPr>
          <w:color w:val="1C2D24"/>
        </w:rPr>
        <w:t>……………………………………………..………..</w:t>
      </w:r>
      <w:r w:rsidR="002B4B1D" w:rsidRPr="00966FA6">
        <w:rPr>
          <w:color w:val="1C2D24"/>
        </w:rPr>
        <w:t>, tel</w:t>
      </w:r>
      <w:r w:rsidR="004440D0">
        <w:rPr>
          <w:color w:val="1C2D24"/>
        </w:rPr>
        <w:t xml:space="preserve"> ………………………………………</w:t>
      </w:r>
      <w:r w:rsidR="002B4B1D" w:rsidRPr="00966FA6">
        <w:rPr>
          <w:color w:val="1C2D24"/>
        </w:rPr>
        <w:t>,</w:t>
      </w:r>
    </w:p>
    <w:p w:rsidR="002B4B1D" w:rsidRPr="00966FA6" w:rsidRDefault="002B4B1D" w:rsidP="00CD3E45">
      <w:pPr>
        <w:pStyle w:val="Stile"/>
        <w:spacing w:line="360" w:lineRule="auto"/>
        <w:jc w:val="both"/>
        <w:rPr>
          <w:color w:val="1C2D24"/>
        </w:rPr>
      </w:pPr>
      <w:r w:rsidRPr="00966FA6">
        <w:rPr>
          <w:color w:val="1C2D24"/>
        </w:rPr>
        <w:t>fax</w:t>
      </w:r>
      <w:r w:rsidR="004440D0">
        <w:rPr>
          <w:color w:val="1C2D24"/>
        </w:rPr>
        <w:t xml:space="preserve"> ……………………………. E-</w:t>
      </w:r>
      <w:r w:rsidRPr="00966FA6">
        <w:rPr>
          <w:color w:val="1C2D24"/>
        </w:rPr>
        <w:t>mail</w:t>
      </w:r>
      <w:r w:rsidR="004440D0">
        <w:rPr>
          <w:color w:val="1C2D24"/>
        </w:rPr>
        <w:t xml:space="preserve"> ……………………………………………………………….</w:t>
      </w:r>
      <w:r w:rsidRPr="00966FA6">
        <w:rPr>
          <w:color w:val="1C2D24"/>
        </w:rPr>
        <w:t>,</w:t>
      </w:r>
    </w:p>
    <w:p w:rsidR="002B4B1D" w:rsidRPr="00966FA6" w:rsidRDefault="002B4B1D" w:rsidP="00CD3E45">
      <w:pPr>
        <w:pStyle w:val="Stile"/>
        <w:spacing w:line="360" w:lineRule="auto"/>
        <w:jc w:val="both"/>
        <w:rPr>
          <w:color w:val="1C2D24"/>
        </w:rPr>
      </w:pPr>
    </w:p>
    <w:p w:rsidR="009E7271" w:rsidRPr="00966FA6" w:rsidRDefault="009E7271" w:rsidP="001120F6">
      <w:pPr>
        <w:pStyle w:val="Stile"/>
        <w:spacing w:line="360" w:lineRule="auto"/>
        <w:ind w:right="33"/>
        <w:jc w:val="center"/>
        <w:rPr>
          <w:b/>
          <w:color w:val="1C2D24"/>
        </w:rPr>
      </w:pPr>
      <w:r w:rsidRPr="00966FA6">
        <w:rPr>
          <w:b/>
          <w:color w:val="1C2D24"/>
        </w:rPr>
        <w:t>CHIEDE</w:t>
      </w:r>
    </w:p>
    <w:p w:rsidR="00B61911" w:rsidRPr="00966FA6" w:rsidRDefault="009E7271" w:rsidP="008600DD">
      <w:pPr>
        <w:pStyle w:val="Stile"/>
        <w:spacing w:line="278" w:lineRule="exact"/>
        <w:ind w:left="33" w:right="71"/>
        <w:jc w:val="both"/>
        <w:rPr>
          <w:b/>
          <w:color w:val="1C2D24"/>
        </w:rPr>
      </w:pPr>
      <w:r w:rsidRPr="00966FA6">
        <w:rPr>
          <w:b/>
          <w:color w:val="1C2D24"/>
        </w:rPr>
        <w:t xml:space="preserve">di partecipare alla procedura di affidamento di cui all'avviso pubblicato dal Comune </w:t>
      </w:r>
      <w:r w:rsidR="00663F73" w:rsidRPr="00966FA6">
        <w:rPr>
          <w:b/>
          <w:color w:val="1C2D24"/>
        </w:rPr>
        <w:t xml:space="preserve">di </w:t>
      </w:r>
      <w:r w:rsidR="004440D0">
        <w:rPr>
          <w:b/>
          <w:color w:val="1C2D24"/>
        </w:rPr>
        <w:t>Prizzi</w:t>
      </w:r>
      <w:r w:rsidR="005E1002" w:rsidRPr="00966FA6">
        <w:rPr>
          <w:b/>
          <w:color w:val="1C2D24"/>
        </w:rPr>
        <w:t xml:space="preserve"> (PA)</w:t>
      </w:r>
      <w:r w:rsidRPr="00966FA6">
        <w:rPr>
          <w:b/>
          <w:color w:val="1C2D24"/>
        </w:rPr>
        <w:t xml:space="preserve"> per l'espletamento del servizio </w:t>
      </w:r>
      <w:r w:rsidR="0057698C" w:rsidRPr="00966FA6">
        <w:rPr>
          <w:b/>
          <w:color w:val="1C2D24"/>
        </w:rPr>
        <w:t xml:space="preserve">temporaneo </w:t>
      </w:r>
      <w:r w:rsidRPr="00966FA6">
        <w:rPr>
          <w:b/>
          <w:color w:val="1C2D24"/>
        </w:rPr>
        <w:t>di raccolta</w:t>
      </w:r>
      <w:r w:rsidR="004440D0">
        <w:rPr>
          <w:b/>
          <w:color w:val="1C2D24"/>
        </w:rPr>
        <w:t xml:space="preserve">, trasporto </w:t>
      </w:r>
      <w:r w:rsidR="0057698C" w:rsidRPr="00966FA6">
        <w:rPr>
          <w:b/>
          <w:color w:val="1C2D24"/>
        </w:rPr>
        <w:t xml:space="preserve">e conferimento dei RSU </w:t>
      </w:r>
      <w:r w:rsidR="004440D0">
        <w:rPr>
          <w:b/>
          <w:color w:val="1C2D24"/>
        </w:rPr>
        <w:t xml:space="preserve">prodotti nel territorio comunale </w:t>
      </w:r>
      <w:r w:rsidRPr="00966FA6">
        <w:rPr>
          <w:b/>
          <w:color w:val="1C2D24"/>
        </w:rPr>
        <w:t xml:space="preserve">e </w:t>
      </w:r>
      <w:r w:rsidR="00053FD4">
        <w:rPr>
          <w:b/>
          <w:color w:val="1C2D24"/>
        </w:rPr>
        <w:t>gestione del C.C.R. di contrada Margiotto</w:t>
      </w:r>
      <w:r w:rsidR="00264AD3">
        <w:rPr>
          <w:b/>
          <w:color w:val="1C2D24"/>
        </w:rPr>
        <w:t xml:space="preserve"> </w:t>
      </w:r>
      <w:r w:rsidR="004C4783">
        <w:rPr>
          <w:b/>
          <w:color w:val="1C2D24"/>
        </w:rPr>
        <w:t>nel limite complessivo di € 75.000,00 oltre I.V.A. per come previsto dall’art. 1 comma 2 lettera a) della Legge 120/2020</w:t>
      </w:r>
      <w:r w:rsidR="00053FD4">
        <w:rPr>
          <w:b/>
          <w:color w:val="1C2D24"/>
        </w:rPr>
        <w:t xml:space="preserve">, </w:t>
      </w:r>
      <w:r w:rsidRPr="00966FA6">
        <w:rPr>
          <w:b/>
          <w:color w:val="1C2D24"/>
        </w:rPr>
        <w:t xml:space="preserve">a tal fine </w:t>
      </w:r>
      <w:r w:rsidR="0057698C" w:rsidRPr="00966FA6">
        <w:rPr>
          <w:b/>
          <w:color w:val="1C2D24"/>
        </w:rPr>
        <w:t>:</w:t>
      </w:r>
    </w:p>
    <w:p w:rsidR="0057698C" w:rsidRPr="00966FA6" w:rsidRDefault="0057698C" w:rsidP="008600DD">
      <w:pPr>
        <w:pStyle w:val="Stile"/>
        <w:spacing w:line="278" w:lineRule="exact"/>
        <w:ind w:left="33" w:right="71"/>
        <w:jc w:val="both"/>
        <w:rPr>
          <w:color w:val="1C2D24"/>
        </w:rPr>
      </w:pPr>
    </w:p>
    <w:p w:rsidR="009E7271" w:rsidRPr="00966FA6" w:rsidRDefault="00B61911" w:rsidP="001120F6">
      <w:pPr>
        <w:pStyle w:val="Stile"/>
        <w:spacing w:line="278" w:lineRule="exact"/>
        <w:ind w:left="33" w:right="71"/>
        <w:jc w:val="center"/>
        <w:rPr>
          <w:b/>
          <w:color w:val="1C2D24"/>
        </w:rPr>
      </w:pPr>
      <w:r w:rsidRPr="00966FA6">
        <w:rPr>
          <w:b/>
          <w:color w:val="1C2D24"/>
        </w:rPr>
        <w:t>D</w:t>
      </w:r>
      <w:r w:rsidR="009E7271" w:rsidRPr="00966FA6">
        <w:rPr>
          <w:b/>
          <w:color w:val="1C2D24"/>
        </w:rPr>
        <w:t>ICHIARA</w:t>
      </w:r>
    </w:p>
    <w:p w:rsidR="008600DD" w:rsidRPr="00966FA6" w:rsidRDefault="008600DD" w:rsidP="008600DD">
      <w:pPr>
        <w:pStyle w:val="Stile"/>
        <w:spacing w:line="278" w:lineRule="exact"/>
        <w:ind w:left="33" w:right="71"/>
        <w:jc w:val="both"/>
        <w:rPr>
          <w:color w:val="1C2D24"/>
        </w:rPr>
      </w:pPr>
    </w:p>
    <w:p w:rsidR="009E7271" w:rsidRPr="00966FA6" w:rsidRDefault="009E7271" w:rsidP="0057698C">
      <w:pPr>
        <w:pStyle w:val="Stile"/>
        <w:tabs>
          <w:tab w:val="left" w:pos="5352"/>
        </w:tabs>
        <w:spacing w:line="244" w:lineRule="exact"/>
        <w:ind w:left="13" w:right="33"/>
        <w:jc w:val="both"/>
        <w:rPr>
          <w:color w:val="1C2D24"/>
        </w:rPr>
      </w:pPr>
      <w:r w:rsidRPr="00966FA6">
        <w:rPr>
          <w:color w:val="1C2D24"/>
        </w:rPr>
        <w:t>- d</w:t>
      </w:r>
      <w:r w:rsidRPr="00966FA6">
        <w:rPr>
          <w:color w:val="35443B"/>
        </w:rPr>
        <w:t xml:space="preserve">i </w:t>
      </w:r>
      <w:r w:rsidRPr="00966FA6">
        <w:rPr>
          <w:color w:val="1C2D24"/>
        </w:rPr>
        <w:t>e</w:t>
      </w:r>
      <w:r w:rsidRPr="00966FA6">
        <w:rPr>
          <w:color w:val="35443B"/>
        </w:rPr>
        <w:t>s</w:t>
      </w:r>
      <w:r w:rsidRPr="00966FA6">
        <w:rPr>
          <w:color w:val="1C2D24"/>
        </w:rPr>
        <w:t>s</w:t>
      </w:r>
      <w:r w:rsidRPr="00966FA6">
        <w:rPr>
          <w:color w:val="35443B"/>
        </w:rPr>
        <w:t>e</w:t>
      </w:r>
      <w:r w:rsidRPr="00966FA6">
        <w:rPr>
          <w:color w:val="1C2D24"/>
        </w:rPr>
        <w:t>re disponib</w:t>
      </w:r>
      <w:r w:rsidRPr="00966FA6">
        <w:rPr>
          <w:color w:val="35443B"/>
        </w:rPr>
        <w:t>i</w:t>
      </w:r>
      <w:r w:rsidRPr="00966FA6">
        <w:rPr>
          <w:color w:val="1C2D24"/>
        </w:rPr>
        <w:t>le ad assumere l</w:t>
      </w:r>
      <w:r w:rsidRPr="00966FA6">
        <w:rPr>
          <w:color w:val="35443B"/>
        </w:rPr>
        <w:t>'</w:t>
      </w:r>
      <w:r w:rsidRPr="00966FA6">
        <w:rPr>
          <w:color w:val="1C2D24"/>
        </w:rPr>
        <w:t xml:space="preserve">affidamento in oggetto; </w:t>
      </w:r>
      <w:r w:rsidR="0057698C" w:rsidRPr="00966FA6">
        <w:rPr>
          <w:color w:val="1C2D24"/>
        </w:rPr>
        <w:tab/>
      </w:r>
    </w:p>
    <w:p w:rsidR="0057698C" w:rsidRPr="00966FA6" w:rsidRDefault="0057698C" w:rsidP="0057698C">
      <w:pPr>
        <w:pStyle w:val="Stile"/>
        <w:spacing w:line="244" w:lineRule="exact"/>
        <w:ind w:left="13" w:right="33"/>
        <w:jc w:val="both"/>
        <w:rPr>
          <w:color w:val="1C2D24"/>
        </w:rPr>
      </w:pPr>
      <w:r w:rsidRPr="00966FA6">
        <w:rPr>
          <w:color w:val="1C2D24"/>
        </w:rPr>
        <w:t xml:space="preserve">- di accettare incondizionatamente quanto previsto </w:t>
      </w:r>
      <w:r w:rsidR="004440D0">
        <w:rPr>
          <w:color w:val="1C2D24"/>
        </w:rPr>
        <w:t xml:space="preserve">nell’avviso pubblico </w:t>
      </w:r>
      <w:r w:rsidRPr="00966FA6">
        <w:rPr>
          <w:color w:val="1C2D24"/>
        </w:rPr>
        <w:t>comprensivo dell</w:t>
      </w:r>
      <w:r w:rsidR="00663F73" w:rsidRPr="00966FA6">
        <w:rPr>
          <w:color w:val="1C2D24"/>
        </w:rPr>
        <w:t>e</w:t>
      </w:r>
      <w:r w:rsidRPr="00966FA6">
        <w:rPr>
          <w:color w:val="1C2D24"/>
        </w:rPr>
        <w:t xml:space="preserve"> clausole di cui all’art. 1</w:t>
      </w:r>
      <w:r w:rsidR="004440D0">
        <w:rPr>
          <w:color w:val="1C2D24"/>
        </w:rPr>
        <w:t>, 9 e 10</w:t>
      </w:r>
      <w:r w:rsidRPr="00966FA6">
        <w:rPr>
          <w:color w:val="1C2D24"/>
        </w:rPr>
        <w:t>;</w:t>
      </w:r>
    </w:p>
    <w:p w:rsidR="009E7271" w:rsidRPr="00966FA6" w:rsidRDefault="009E7271" w:rsidP="008600DD">
      <w:pPr>
        <w:pStyle w:val="Stile"/>
        <w:spacing w:line="244" w:lineRule="exact"/>
        <w:ind w:left="13" w:right="33"/>
        <w:jc w:val="both"/>
        <w:rPr>
          <w:color w:val="35443B"/>
        </w:rPr>
      </w:pPr>
      <w:r w:rsidRPr="00966FA6">
        <w:rPr>
          <w:color w:val="1C2D24"/>
        </w:rPr>
        <w:t>- d</w:t>
      </w:r>
      <w:r w:rsidRPr="00966FA6">
        <w:rPr>
          <w:color w:val="35443B"/>
        </w:rPr>
        <w:t xml:space="preserve">i </w:t>
      </w:r>
      <w:r w:rsidRPr="00966FA6">
        <w:rPr>
          <w:color w:val="1C2D24"/>
        </w:rPr>
        <w:t>a</w:t>
      </w:r>
      <w:r w:rsidRPr="00966FA6">
        <w:rPr>
          <w:color w:val="35443B"/>
        </w:rPr>
        <w:t>v</w:t>
      </w:r>
      <w:r w:rsidRPr="00966FA6">
        <w:rPr>
          <w:color w:val="1C2D24"/>
        </w:rPr>
        <w:t xml:space="preserve">ere preso visione </w:t>
      </w:r>
      <w:r w:rsidR="00F6151B" w:rsidRPr="00966FA6">
        <w:rPr>
          <w:color w:val="1C2D24"/>
        </w:rPr>
        <w:t xml:space="preserve">dei luoghi oggetto del servizio </w:t>
      </w:r>
      <w:r w:rsidRPr="00966FA6">
        <w:rPr>
          <w:color w:val="35443B"/>
        </w:rPr>
        <w:t xml:space="preserve">e </w:t>
      </w:r>
      <w:r w:rsidRPr="00966FA6">
        <w:rPr>
          <w:color w:val="1C2D24"/>
        </w:rPr>
        <w:t>d</w:t>
      </w:r>
      <w:r w:rsidRPr="00966FA6">
        <w:rPr>
          <w:color w:val="35443B"/>
        </w:rPr>
        <w:t xml:space="preserve">i </w:t>
      </w:r>
      <w:r w:rsidRPr="00966FA6">
        <w:rPr>
          <w:color w:val="1C2D24"/>
        </w:rPr>
        <w:t>accettare integralmente tu</w:t>
      </w:r>
      <w:r w:rsidRPr="00966FA6">
        <w:rPr>
          <w:color w:val="35443B"/>
        </w:rPr>
        <w:t>t</w:t>
      </w:r>
      <w:r w:rsidRPr="00966FA6">
        <w:rPr>
          <w:color w:val="1C2D24"/>
        </w:rPr>
        <w:t>te le condizioni contenute nell' Avviso</w:t>
      </w:r>
      <w:r w:rsidRPr="00966FA6">
        <w:rPr>
          <w:color w:val="35443B"/>
        </w:rPr>
        <w:t xml:space="preserve">; </w:t>
      </w:r>
    </w:p>
    <w:p w:rsidR="009E7271" w:rsidRPr="00966FA6" w:rsidRDefault="009E7271" w:rsidP="008600DD">
      <w:pPr>
        <w:pStyle w:val="Stile"/>
        <w:spacing w:line="244" w:lineRule="exact"/>
        <w:ind w:left="13" w:right="33"/>
        <w:jc w:val="both"/>
        <w:rPr>
          <w:color w:val="35443B"/>
        </w:rPr>
      </w:pPr>
      <w:r w:rsidRPr="00966FA6">
        <w:rPr>
          <w:color w:val="1C2D24"/>
        </w:rPr>
        <w:t xml:space="preserve">- </w:t>
      </w:r>
      <w:r w:rsidRPr="00966FA6">
        <w:rPr>
          <w:color w:val="35443B"/>
        </w:rPr>
        <w:t>di acc</w:t>
      </w:r>
      <w:r w:rsidRPr="00966FA6">
        <w:rPr>
          <w:color w:val="1C2D24"/>
        </w:rPr>
        <w:t>ettare che le comun</w:t>
      </w:r>
      <w:r w:rsidRPr="00966FA6">
        <w:rPr>
          <w:color w:val="35443B"/>
        </w:rPr>
        <w:t>i</w:t>
      </w:r>
      <w:r w:rsidRPr="00966FA6">
        <w:rPr>
          <w:color w:val="1C2D24"/>
        </w:rPr>
        <w:t>cazioni dell</w:t>
      </w:r>
      <w:r w:rsidRPr="00966FA6">
        <w:rPr>
          <w:color w:val="35443B"/>
        </w:rPr>
        <w:t>'</w:t>
      </w:r>
      <w:r w:rsidRPr="00966FA6">
        <w:rPr>
          <w:color w:val="1C2D24"/>
        </w:rPr>
        <w:t xml:space="preserve">Ente comunale </w:t>
      </w:r>
      <w:r w:rsidRPr="00966FA6">
        <w:rPr>
          <w:color w:val="35443B"/>
        </w:rPr>
        <w:t>v</w:t>
      </w:r>
      <w:r w:rsidRPr="00966FA6">
        <w:rPr>
          <w:color w:val="1C2D24"/>
        </w:rPr>
        <w:t>erso il dichiarante a</w:t>
      </w:r>
      <w:r w:rsidRPr="00966FA6">
        <w:rPr>
          <w:color w:val="35443B"/>
        </w:rPr>
        <w:t>vv</w:t>
      </w:r>
      <w:r w:rsidRPr="00966FA6">
        <w:rPr>
          <w:color w:val="1C2D24"/>
        </w:rPr>
        <w:t>erranno mezzo PEC</w:t>
      </w:r>
      <w:r w:rsidRPr="00966FA6">
        <w:rPr>
          <w:color w:val="4A5A50"/>
        </w:rPr>
        <w:t xml:space="preserve">, </w:t>
      </w:r>
      <w:r w:rsidRPr="00966FA6">
        <w:rPr>
          <w:color w:val="1C2D24"/>
        </w:rPr>
        <w:t>a</w:t>
      </w:r>
      <w:r w:rsidRPr="00966FA6">
        <w:rPr>
          <w:color w:val="35443B"/>
        </w:rPr>
        <w:t xml:space="preserve">l </w:t>
      </w:r>
      <w:r w:rsidRPr="00966FA6">
        <w:rPr>
          <w:color w:val="1C2D24"/>
        </w:rPr>
        <w:t>r</w:t>
      </w:r>
      <w:r w:rsidRPr="00966FA6">
        <w:rPr>
          <w:color w:val="35443B"/>
        </w:rPr>
        <w:t>ig</w:t>
      </w:r>
      <w:r w:rsidRPr="00966FA6">
        <w:rPr>
          <w:color w:val="1C2D24"/>
        </w:rPr>
        <w:t>uardo impegnando</w:t>
      </w:r>
      <w:r w:rsidRPr="00966FA6">
        <w:rPr>
          <w:color w:val="35443B"/>
        </w:rPr>
        <w:t xml:space="preserve">si </w:t>
      </w:r>
      <w:r w:rsidRPr="00966FA6">
        <w:rPr>
          <w:color w:val="1C2D24"/>
        </w:rPr>
        <w:t>a garant</w:t>
      </w:r>
      <w:r w:rsidRPr="00966FA6">
        <w:rPr>
          <w:color w:val="35443B"/>
        </w:rPr>
        <w:t>i</w:t>
      </w:r>
      <w:r w:rsidRPr="00966FA6">
        <w:rPr>
          <w:color w:val="1C2D24"/>
        </w:rPr>
        <w:t>re che i recapiti sopra indicati siano atti</w:t>
      </w:r>
      <w:r w:rsidRPr="00966FA6">
        <w:rPr>
          <w:color w:val="35443B"/>
        </w:rPr>
        <w:t>v</w:t>
      </w:r>
      <w:r w:rsidRPr="00966FA6">
        <w:rPr>
          <w:color w:val="1C2D24"/>
        </w:rPr>
        <w:t>i e funzionanti</w:t>
      </w:r>
      <w:r w:rsidRPr="00966FA6">
        <w:rPr>
          <w:color w:val="35443B"/>
        </w:rPr>
        <w:t xml:space="preserve">; </w:t>
      </w:r>
    </w:p>
    <w:p w:rsidR="00961C45" w:rsidRPr="00966FA6" w:rsidRDefault="0057698C" w:rsidP="008600DD">
      <w:pPr>
        <w:pStyle w:val="Stile"/>
        <w:spacing w:line="244" w:lineRule="exact"/>
        <w:ind w:left="13" w:right="33"/>
        <w:jc w:val="both"/>
        <w:rPr>
          <w:color w:val="35443B"/>
        </w:rPr>
      </w:pPr>
      <w:r w:rsidRPr="00966FA6">
        <w:rPr>
          <w:color w:val="1C2D24"/>
        </w:rPr>
        <w:t>-</w:t>
      </w:r>
      <w:r w:rsidR="009E7271" w:rsidRPr="00966FA6">
        <w:rPr>
          <w:color w:val="1C2D24"/>
        </w:rPr>
        <w:t xml:space="preserve"> d</w:t>
      </w:r>
      <w:r w:rsidR="009E7271" w:rsidRPr="00966FA6">
        <w:rPr>
          <w:color w:val="35443B"/>
        </w:rPr>
        <w:t xml:space="preserve">i </w:t>
      </w:r>
      <w:r w:rsidR="009E7271" w:rsidRPr="00966FA6">
        <w:rPr>
          <w:color w:val="1C2D24"/>
        </w:rPr>
        <w:t>e</w:t>
      </w:r>
      <w:r w:rsidR="009E7271" w:rsidRPr="00966FA6">
        <w:rPr>
          <w:color w:val="35443B"/>
        </w:rPr>
        <w:t>s</w:t>
      </w:r>
      <w:r w:rsidR="009E7271" w:rsidRPr="00966FA6">
        <w:rPr>
          <w:color w:val="1C2D24"/>
        </w:rPr>
        <w:t>sere consape</w:t>
      </w:r>
      <w:r w:rsidR="009E7271" w:rsidRPr="00966FA6">
        <w:rPr>
          <w:color w:val="35443B"/>
        </w:rPr>
        <w:t>v</w:t>
      </w:r>
      <w:r w:rsidR="009E7271" w:rsidRPr="00966FA6">
        <w:rPr>
          <w:color w:val="1C2D24"/>
        </w:rPr>
        <w:t>ole e d</w:t>
      </w:r>
      <w:r w:rsidR="009E7271" w:rsidRPr="00966FA6">
        <w:rPr>
          <w:color w:val="35443B"/>
        </w:rPr>
        <w:t xml:space="preserve">i </w:t>
      </w:r>
      <w:r w:rsidR="009E7271" w:rsidRPr="00966FA6">
        <w:rPr>
          <w:color w:val="1C2D24"/>
        </w:rPr>
        <w:t xml:space="preserve">accettare che l </w:t>
      </w:r>
      <w:r w:rsidR="009E7271" w:rsidRPr="00966FA6">
        <w:rPr>
          <w:color w:val="4A5A50"/>
        </w:rPr>
        <w:t xml:space="preserve">' </w:t>
      </w:r>
      <w:r w:rsidR="009E7271" w:rsidRPr="00966FA6">
        <w:rPr>
          <w:color w:val="1C2D24"/>
        </w:rPr>
        <w:t xml:space="preserve">Avviso di </w:t>
      </w:r>
      <w:r w:rsidR="004440D0">
        <w:rPr>
          <w:color w:val="1C2D24"/>
        </w:rPr>
        <w:t xml:space="preserve">che </w:t>
      </w:r>
      <w:r w:rsidR="009E7271" w:rsidRPr="00966FA6">
        <w:rPr>
          <w:color w:val="1C2D24"/>
        </w:rPr>
        <w:t>tratta</w:t>
      </w:r>
      <w:r w:rsidR="004440D0">
        <w:rPr>
          <w:color w:val="1C2D24"/>
        </w:rPr>
        <w:t>si</w:t>
      </w:r>
      <w:r w:rsidR="009E7271" w:rsidRPr="00966FA6">
        <w:rPr>
          <w:color w:val="1C2D24"/>
        </w:rPr>
        <w:t xml:space="preserve"> non è </w:t>
      </w:r>
      <w:r w:rsidR="009E7271" w:rsidRPr="00966FA6">
        <w:rPr>
          <w:color w:val="35443B"/>
        </w:rPr>
        <w:t>v</w:t>
      </w:r>
      <w:r w:rsidR="009E7271" w:rsidRPr="00966FA6">
        <w:rPr>
          <w:color w:val="1C2D24"/>
        </w:rPr>
        <w:t>incolante per l</w:t>
      </w:r>
      <w:r w:rsidR="009E7271" w:rsidRPr="00966FA6">
        <w:rPr>
          <w:color w:val="35443B"/>
        </w:rPr>
        <w:t>'</w:t>
      </w:r>
      <w:r w:rsidR="009E7271" w:rsidRPr="00966FA6">
        <w:rPr>
          <w:color w:val="1C2D24"/>
        </w:rPr>
        <w:t>Amm</w:t>
      </w:r>
      <w:r w:rsidR="009E7271" w:rsidRPr="00966FA6">
        <w:rPr>
          <w:color w:val="35443B"/>
        </w:rPr>
        <w:t>i</w:t>
      </w:r>
      <w:r w:rsidR="009E7271" w:rsidRPr="00966FA6">
        <w:rPr>
          <w:color w:val="1C2D24"/>
        </w:rPr>
        <w:t>nistrazione in quanto f</w:t>
      </w:r>
      <w:r w:rsidR="009E7271" w:rsidRPr="00966FA6">
        <w:rPr>
          <w:color w:val="35443B"/>
        </w:rPr>
        <w:t>i</w:t>
      </w:r>
      <w:r w:rsidR="009E7271" w:rsidRPr="00966FA6">
        <w:rPr>
          <w:color w:val="1C2D24"/>
        </w:rPr>
        <w:t>nalizzato ad effettuare una ricerca di mercato e che</w:t>
      </w:r>
      <w:r w:rsidR="009E7271" w:rsidRPr="00966FA6">
        <w:rPr>
          <w:color w:val="35443B"/>
        </w:rPr>
        <w:t xml:space="preserve">, </w:t>
      </w:r>
      <w:r w:rsidR="009E7271" w:rsidRPr="00966FA6">
        <w:rPr>
          <w:color w:val="1C2D24"/>
        </w:rPr>
        <w:t>in ogn</w:t>
      </w:r>
      <w:r w:rsidR="009E7271" w:rsidRPr="00966FA6">
        <w:rPr>
          <w:color w:val="35443B"/>
        </w:rPr>
        <w:t xml:space="preserve">i </w:t>
      </w:r>
      <w:r w:rsidR="009E7271" w:rsidRPr="00966FA6">
        <w:rPr>
          <w:color w:val="1C2D24"/>
        </w:rPr>
        <w:t>modo</w:t>
      </w:r>
      <w:r w:rsidR="009E7271" w:rsidRPr="00966FA6">
        <w:rPr>
          <w:color w:val="35443B"/>
        </w:rPr>
        <w:t xml:space="preserve">, </w:t>
      </w:r>
      <w:r w:rsidR="009E7271" w:rsidRPr="00966FA6">
        <w:rPr>
          <w:color w:val="1C2D24"/>
        </w:rPr>
        <w:t>l</w:t>
      </w:r>
      <w:r w:rsidR="009E7271" w:rsidRPr="00966FA6">
        <w:rPr>
          <w:color w:val="35443B"/>
        </w:rPr>
        <w:t>'</w:t>
      </w:r>
      <w:r w:rsidR="009E7271" w:rsidRPr="00966FA6">
        <w:rPr>
          <w:color w:val="1C2D24"/>
        </w:rPr>
        <w:t>Amm</w:t>
      </w:r>
      <w:r w:rsidR="009E7271" w:rsidRPr="00966FA6">
        <w:rPr>
          <w:color w:val="35443B"/>
        </w:rPr>
        <w:t>i</w:t>
      </w:r>
      <w:r w:rsidR="009E7271" w:rsidRPr="00966FA6">
        <w:rPr>
          <w:color w:val="1C2D24"/>
        </w:rPr>
        <w:t>nistrazione s</w:t>
      </w:r>
      <w:r w:rsidR="009E7271" w:rsidRPr="00966FA6">
        <w:rPr>
          <w:color w:val="35443B"/>
        </w:rPr>
        <w:t>i rise</w:t>
      </w:r>
      <w:r w:rsidR="009E7271" w:rsidRPr="00966FA6">
        <w:rPr>
          <w:color w:val="1C2D24"/>
        </w:rPr>
        <w:t>rva d</w:t>
      </w:r>
      <w:r w:rsidR="009E7271" w:rsidRPr="00966FA6">
        <w:rPr>
          <w:color w:val="35443B"/>
        </w:rPr>
        <w:t xml:space="preserve">i </w:t>
      </w:r>
      <w:r w:rsidR="009E7271" w:rsidRPr="00966FA6">
        <w:rPr>
          <w:color w:val="1C2D24"/>
        </w:rPr>
        <w:t>non aggiudicare il servizio in caso di assenza di offerte valide e</w:t>
      </w:r>
      <w:r w:rsidR="009E7271" w:rsidRPr="00966FA6">
        <w:rPr>
          <w:color w:val="66736B"/>
        </w:rPr>
        <w:t>/</w:t>
      </w:r>
      <w:r w:rsidR="009E7271" w:rsidRPr="00966FA6">
        <w:rPr>
          <w:color w:val="1C2D24"/>
        </w:rPr>
        <w:t>o congrue senza che i partec</w:t>
      </w:r>
      <w:r w:rsidR="009E7271" w:rsidRPr="00966FA6">
        <w:rPr>
          <w:color w:val="35443B"/>
        </w:rPr>
        <w:t>i</w:t>
      </w:r>
      <w:r w:rsidR="009E7271" w:rsidRPr="00966FA6">
        <w:rPr>
          <w:color w:val="1C2D24"/>
        </w:rPr>
        <w:t xml:space="preserve">panti possano avanzare alcuna pretesa nei confronti </w:t>
      </w:r>
      <w:r w:rsidR="00663F73" w:rsidRPr="00966FA6">
        <w:rPr>
          <w:color w:val="1C2D24"/>
        </w:rPr>
        <w:t>dell’Ente</w:t>
      </w:r>
      <w:r w:rsidR="009E7271" w:rsidRPr="00966FA6">
        <w:rPr>
          <w:color w:val="1C2D24"/>
        </w:rPr>
        <w:t xml:space="preserve"> comunale</w:t>
      </w:r>
      <w:r w:rsidR="009E7271" w:rsidRPr="00966FA6">
        <w:rPr>
          <w:color w:val="35443B"/>
        </w:rPr>
        <w:t xml:space="preserve">; </w:t>
      </w:r>
    </w:p>
    <w:p w:rsidR="004440D0" w:rsidRDefault="009E7271" w:rsidP="008600DD">
      <w:pPr>
        <w:pStyle w:val="Stile"/>
        <w:spacing w:line="244" w:lineRule="exact"/>
        <w:ind w:left="13" w:right="33"/>
        <w:jc w:val="both"/>
        <w:rPr>
          <w:color w:val="35443B"/>
        </w:rPr>
      </w:pPr>
      <w:r w:rsidRPr="00966FA6">
        <w:rPr>
          <w:color w:val="1C2D24"/>
        </w:rPr>
        <w:t>- d</w:t>
      </w:r>
      <w:r w:rsidRPr="00966FA6">
        <w:rPr>
          <w:color w:val="35443B"/>
        </w:rPr>
        <w:t xml:space="preserve">i </w:t>
      </w:r>
      <w:r w:rsidRPr="00966FA6">
        <w:rPr>
          <w:color w:val="1C2D24"/>
        </w:rPr>
        <w:t>prendere atto che i dati conferiti saranno trattati per le finalità della presente procedura</w:t>
      </w:r>
      <w:r w:rsidRPr="00966FA6">
        <w:rPr>
          <w:color w:val="35443B"/>
        </w:rPr>
        <w:t xml:space="preserve">; </w:t>
      </w:r>
    </w:p>
    <w:p w:rsidR="004440D0" w:rsidRDefault="004440D0" w:rsidP="008600DD">
      <w:pPr>
        <w:pStyle w:val="Stile"/>
        <w:spacing w:line="244" w:lineRule="exact"/>
        <w:ind w:left="13" w:right="33"/>
        <w:jc w:val="both"/>
        <w:rPr>
          <w:color w:val="35443B"/>
        </w:rPr>
      </w:pPr>
    </w:p>
    <w:p w:rsidR="004440D0" w:rsidRPr="00966FA6" w:rsidRDefault="004440D0" w:rsidP="004440D0">
      <w:pPr>
        <w:pStyle w:val="Stile"/>
        <w:spacing w:line="273" w:lineRule="exact"/>
        <w:ind w:left="28" w:right="29"/>
        <w:jc w:val="center"/>
        <w:rPr>
          <w:b/>
          <w:color w:val="1C2D24"/>
        </w:rPr>
      </w:pPr>
      <w:r w:rsidRPr="00966FA6">
        <w:rPr>
          <w:b/>
          <w:color w:val="1C2D24"/>
        </w:rPr>
        <w:t>ALLEGA</w:t>
      </w:r>
    </w:p>
    <w:p w:rsidR="004440D0" w:rsidRPr="00966FA6" w:rsidRDefault="004440D0" w:rsidP="004440D0">
      <w:pPr>
        <w:pStyle w:val="Stile"/>
        <w:numPr>
          <w:ilvl w:val="0"/>
          <w:numId w:val="4"/>
        </w:numPr>
        <w:spacing w:line="273" w:lineRule="exact"/>
        <w:ind w:left="284" w:right="29" w:hanging="284"/>
        <w:jc w:val="both"/>
        <w:rPr>
          <w:color w:val="1C2D24"/>
        </w:rPr>
      </w:pPr>
      <w:r w:rsidRPr="00966FA6">
        <w:rPr>
          <w:color w:val="1C2D24"/>
        </w:rPr>
        <w:t xml:space="preserve">dichiarazione sostitutiva attestante il possesso dei requisiti (Allegato B) corredata di copia del documento di riconoscimento in corso di validità (la dichiarazione deve essere resa, in ordine ai requisiti di ordine generale, da tutti i soggetti tenuti ad attestare); </w:t>
      </w:r>
    </w:p>
    <w:p w:rsidR="004440D0" w:rsidRPr="00966FA6" w:rsidRDefault="004440D0" w:rsidP="004440D0">
      <w:pPr>
        <w:pStyle w:val="Stile"/>
        <w:numPr>
          <w:ilvl w:val="0"/>
          <w:numId w:val="4"/>
        </w:numPr>
        <w:spacing w:line="273" w:lineRule="exact"/>
        <w:ind w:left="284" w:right="29" w:hanging="284"/>
        <w:jc w:val="both"/>
        <w:rPr>
          <w:color w:val="1C2D24"/>
        </w:rPr>
      </w:pPr>
      <w:r w:rsidRPr="00966FA6">
        <w:rPr>
          <w:color w:val="1C2D24"/>
        </w:rPr>
        <w:t>offerta economica (allegato C);</w:t>
      </w:r>
    </w:p>
    <w:p w:rsidR="004440D0" w:rsidRDefault="004440D0" w:rsidP="008600DD">
      <w:pPr>
        <w:pStyle w:val="Stile"/>
        <w:spacing w:line="244" w:lineRule="exact"/>
        <w:ind w:left="13" w:right="33"/>
        <w:jc w:val="both"/>
        <w:rPr>
          <w:color w:val="35443B"/>
        </w:rPr>
      </w:pPr>
    </w:p>
    <w:p w:rsidR="004440D0" w:rsidRPr="004440D0" w:rsidRDefault="004440D0" w:rsidP="004440D0">
      <w:pPr>
        <w:pStyle w:val="Stile"/>
        <w:spacing w:line="244" w:lineRule="exact"/>
        <w:ind w:left="13" w:right="33"/>
        <w:jc w:val="center"/>
        <w:rPr>
          <w:b/>
          <w:color w:val="1C2D24"/>
        </w:rPr>
      </w:pPr>
      <w:r w:rsidRPr="004440D0">
        <w:rPr>
          <w:b/>
          <w:color w:val="1C2D24"/>
        </w:rPr>
        <w:t>AUTORIZZA</w:t>
      </w:r>
    </w:p>
    <w:p w:rsidR="004440D0" w:rsidRDefault="004440D0" w:rsidP="008600DD">
      <w:pPr>
        <w:pStyle w:val="Stile"/>
        <w:spacing w:line="244" w:lineRule="exact"/>
        <w:ind w:left="13" w:right="33"/>
        <w:jc w:val="both"/>
        <w:rPr>
          <w:b/>
          <w:color w:val="1C2D24"/>
        </w:rPr>
      </w:pPr>
      <w:r w:rsidRPr="00966FA6">
        <w:rPr>
          <w:color w:val="1C2D24"/>
        </w:rPr>
        <w:t xml:space="preserve">il trattamento dei dati conferiti ai soli fini dell'espletamento della procedura </w:t>
      </w:r>
      <w:r w:rsidRPr="00966FA6">
        <w:rPr>
          <w:color w:val="35443B"/>
        </w:rPr>
        <w:t>i</w:t>
      </w:r>
      <w:r w:rsidRPr="00966FA6">
        <w:rPr>
          <w:color w:val="1C2D24"/>
        </w:rPr>
        <w:t xml:space="preserve">n </w:t>
      </w:r>
      <w:r>
        <w:rPr>
          <w:color w:val="1C2D24"/>
        </w:rPr>
        <w:t xml:space="preserve"> </w:t>
      </w:r>
      <w:r w:rsidRPr="00966FA6">
        <w:rPr>
          <w:color w:val="1C2D24"/>
        </w:rPr>
        <w:t>o</w:t>
      </w:r>
      <w:r w:rsidRPr="00966FA6">
        <w:rPr>
          <w:color w:val="35443B"/>
        </w:rPr>
        <w:t>gge</w:t>
      </w:r>
      <w:r w:rsidRPr="00966FA6">
        <w:rPr>
          <w:color w:val="1C2D24"/>
        </w:rPr>
        <w:t>t</w:t>
      </w:r>
      <w:r w:rsidRPr="00966FA6">
        <w:rPr>
          <w:color w:val="35443B"/>
        </w:rPr>
        <w:t>t</w:t>
      </w:r>
      <w:r w:rsidRPr="00966FA6">
        <w:rPr>
          <w:color w:val="1C2D24"/>
        </w:rPr>
        <w:t>o</w:t>
      </w:r>
      <w:r w:rsidRPr="00966FA6">
        <w:rPr>
          <w:color w:val="35443B"/>
        </w:rPr>
        <w:t>.</w:t>
      </w:r>
      <w:r w:rsidR="009E7271" w:rsidRPr="00966FA6">
        <w:rPr>
          <w:color w:val="35443B"/>
        </w:rPr>
        <w:br/>
      </w:r>
    </w:p>
    <w:p w:rsidR="00CD3E45" w:rsidRPr="00966FA6" w:rsidRDefault="00CD3E45" w:rsidP="00961C45">
      <w:pPr>
        <w:pStyle w:val="Stile"/>
        <w:spacing w:line="187" w:lineRule="exact"/>
        <w:ind w:right="-1747"/>
        <w:rPr>
          <w:color w:val="1C2D24"/>
        </w:rPr>
      </w:pPr>
    </w:p>
    <w:p w:rsidR="009E7271" w:rsidRPr="00966FA6" w:rsidRDefault="009E7271" w:rsidP="00B61911">
      <w:pPr>
        <w:pStyle w:val="Stile"/>
        <w:tabs>
          <w:tab w:val="left" w:pos="9"/>
          <w:tab w:val="left" w:leader="underscore" w:pos="4003"/>
        </w:tabs>
        <w:spacing w:line="244" w:lineRule="exact"/>
        <w:ind w:right="29"/>
        <w:jc w:val="both"/>
        <w:rPr>
          <w:color w:val="1C2D24"/>
        </w:rPr>
      </w:pPr>
      <w:r w:rsidRPr="00966FA6">
        <w:tab/>
      </w:r>
      <w:r w:rsidRPr="00966FA6">
        <w:rPr>
          <w:i/>
          <w:iCs/>
          <w:color w:val="35443B"/>
        </w:rPr>
        <w:t>Luo</w:t>
      </w:r>
      <w:r w:rsidR="00961C45" w:rsidRPr="00966FA6">
        <w:rPr>
          <w:i/>
          <w:iCs/>
          <w:color w:val="35443B"/>
        </w:rPr>
        <w:t>g</w:t>
      </w:r>
      <w:r w:rsidRPr="00966FA6">
        <w:rPr>
          <w:i/>
          <w:iCs/>
          <w:color w:val="35443B"/>
        </w:rPr>
        <w:t xml:space="preserve">o e </w:t>
      </w:r>
      <w:r w:rsidRPr="00966FA6">
        <w:rPr>
          <w:i/>
          <w:iCs/>
          <w:color w:val="1C2D24"/>
        </w:rPr>
        <w:t>d</w:t>
      </w:r>
      <w:r w:rsidRPr="00966FA6">
        <w:rPr>
          <w:i/>
          <w:iCs/>
          <w:color w:val="35443B"/>
        </w:rPr>
        <w:t>ata</w:t>
      </w:r>
      <w:r w:rsidRPr="00966FA6">
        <w:rPr>
          <w:i/>
          <w:iCs/>
          <w:color w:val="4A5A50"/>
        </w:rPr>
        <w:t xml:space="preserve">: </w:t>
      </w:r>
      <w:r w:rsidRPr="00966FA6">
        <w:rPr>
          <w:i/>
          <w:iCs/>
          <w:color w:val="4A5A50"/>
        </w:rPr>
        <w:tab/>
      </w:r>
      <w:r w:rsidRPr="00966FA6">
        <w:rPr>
          <w:color w:val="1C2D24"/>
        </w:rPr>
        <w:t xml:space="preserve">_ </w:t>
      </w:r>
    </w:p>
    <w:p w:rsidR="004440D0" w:rsidRPr="001120F6" w:rsidRDefault="004440D0" w:rsidP="004440D0">
      <w:pPr>
        <w:pStyle w:val="Stile"/>
        <w:spacing w:line="249" w:lineRule="exact"/>
        <w:ind w:left="6456" w:right="1037" w:firstLine="537"/>
        <w:jc w:val="both"/>
        <w:rPr>
          <w:i/>
          <w:iCs/>
          <w:color w:val="1D2D22"/>
          <w:sz w:val="20"/>
          <w:szCs w:val="20"/>
        </w:rPr>
      </w:pPr>
      <w:r w:rsidRPr="001120F6">
        <w:rPr>
          <w:color w:val="1D2D22"/>
          <w:sz w:val="20"/>
          <w:szCs w:val="20"/>
        </w:rPr>
        <w:t xml:space="preserve">Il Dichiarante </w:t>
      </w:r>
      <w:r w:rsidRPr="001120F6">
        <w:rPr>
          <w:color w:val="1D2D22"/>
          <w:sz w:val="20"/>
          <w:szCs w:val="20"/>
        </w:rPr>
        <w:br/>
      </w:r>
      <w:r w:rsidRPr="001120F6">
        <w:rPr>
          <w:i/>
          <w:iCs/>
          <w:color w:val="1D2D22"/>
          <w:sz w:val="20"/>
          <w:szCs w:val="20"/>
        </w:rPr>
        <w:t xml:space="preserve">(firma leggibile e timbro) </w:t>
      </w:r>
    </w:p>
    <w:p w:rsidR="004440D0" w:rsidRDefault="004440D0" w:rsidP="004440D0">
      <w:pPr>
        <w:pStyle w:val="Stile"/>
        <w:jc w:val="both"/>
        <w:rPr>
          <w:sz w:val="21"/>
          <w:szCs w:val="21"/>
        </w:rPr>
        <w:sectPr w:rsidR="004440D0" w:rsidSect="004440D0">
          <w:type w:val="continuous"/>
          <w:pgSz w:w="11907" w:h="16840"/>
          <w:pgMar w:top="610" w:right="978" w:bottom="360" w:left="1214" w:header="720" w:footer="720" w:gutter="0"/>
          <w:cols w:space="720"/>
          <w:noEndnote/>
        </w:sectPr>
      </w:pPr>
    </w:p>
    <w:p w:rsidR="009E7271" w:rsidRPr="00966FA6" w:rsidRDefault="009E7271">
      <w:pPr>
        <w:pStyle w:val="Stile"/>
        <w:sectPr w:rsidR="009E7271" w:rsidRPr="00966FA6">
          <w:type w:val="continuous"/>
          <w:pgSz w:w="11907" w:h="16840"/>
          <w:pgMar w:top="700" w:right="959" w:bottom="360" w:left="1219" w:header="720" w:footer="720" w:gutter="0"/>
          <w:cols w:space="720"/>
          <w:noEndnote/>
        </w:sectPr>
      </w:pPr>
    </w:p>
    <w:p w:rsidR="009E7271" w:rsidRPr="001120F6" w:rsidRDefault="009E7271">
      <w:pPr>
        <w:pStyle w:val="Stile"/>
        <w:numPr>
          <w:ilvl w:val="0"/>
          <w:numId w:val="1"/>
        </w:numPr>
        <w:spacing w:line="1" w:lineRule="exact"/>
        <w:rPr>
          <w:sz w:val="20"/>
          <w:szCs w:val="20"/>
        </w:rPr>
      </w:pPr>
    </w:p>
    <w:p w:rsidR="009E7271" w:rsidRDefault="009E7271">
      <w:pPr>
        <w:pStyle w:val="Stile"/>
        <w:spacing w:line="201" w:lineRule="exact"/>
        <w:ind w:left="8596" w:right="5"/>
        <w:rPr>
          <w:color w:val="1D2D22"/>
          <w:w w:val="105"/>
          <w:sz w:val="20"/>
          <w:szCs w:val="20"/>
        </w:rPr>
      </w:pPr>
      <w:r w:rsidRPr="001120F6">
        <w:rPr>
          <w:color w:val="1D2D22"/>
          <w:w w:val="105"/>
          <w:sz w:val="20"/>
          <w:szCs w:val="20"/>
        </w:rPr>
        <w:t xml:space="preserve">"Allegato B" </w:t>
      </w:r>
    </w:p>
    <w:p w:rsidR="004440D0" w:rsidRPr="001120F6" w:rsidRDefault="004440D0" w:rsidP="004440D0">
      <w:pPr>
        <w:pStyle w:val="Stile"/>
        <w:spacing w:line="225" w:lineRule="exact"/>
        <w:ind w:left="8472" w:right="33"/>
        <w:rPr>
          <w:color w:val="1C2D24"/>
          <w:sz w:val="20"/>
          <w:szCs w:val="20"/>
        </w:rPr>
      </w:pPr>
    </w:p>
    <w:p w:rsidR="00444B0E" w:rsidRPr="001120F6" w:rsidRDefault="004440D0" w:rsidP="00444B0E">
      <w:pPr>
        <w:jc w:val="both"/>
        <w:rPr>
          <w:color w:val="1D2D22"/>
          <w:w w:val="105"/>
          <w:sz w:val="20"/>
          <w:szCs w:val="20"/>
        </w:rPr>
      </w:pPr>
      <w:r w:rsidRPr="00966FA6">
        <w:rPr>
          <w:rFonts w:ascii="Times New Roman" w:hAnsi="Times New Roman"/>
          <w:b/>
          <w:sz w:val="24"/>
          <w:szCs w:val="24"/>
        </w:rPr>
        <w:t>MANIFESTAZIONE D’INTERESSE AI SENSI DEL</w:t>
      </w:r>
      <w:r w:rsidR="00264AD3">
        <w:rPr>
          <w:rFonts w:ascii="Times New Roman" w:hAnsi="Times New Roman"/>
          <w:b/>
          <w:sz w:val="24"/>
          <w:szCs w:val="24"/>
        </w:rPr>
        <w:t xml:space="preserve"> D.LGS. </w:t>
      </w:r>
      <w:r w:rsidRPr="00966FA6">
        <w:rPr>
          <w:rFonts w:ascii="Times New Roman" w:hAnsi="Times New Roman"/>
          <w:b/>
          <w:sz w:val="24"/>
          <w:szCs w:val="24"/>
        </w:rPr>
        <w:t>50/2016 E SS.MM.II. FINALIZZATA ALL’INDIVIDUAZIONE DI UN OPERATORE ECONOMICO PER L’AFFIDAMENTO TEMPORANEO</w:t>
      </w:r>
      <w:r w:rsidR="00264AD3">
        <w:rPr>
          <w:rFonts w:ascii="Times New Roman" w:hAnsi="Times New Roman"/>
          <w:b/>
          <w:sz w:val="24"/>
          <w:szCs w:val="24"/>
        </w:rPr>
        <w:t xml:space="preserve">, </w:t>
      </w:r>
      <w:r w:rsidR="00264AD3" w:rsidRPr="00264AD3">
        <w:rPr>
          <w:rFonts w:ascii="Times New Roman" w:hAnsi="Times New Roman"/>
          <w:b/>
          <w:sz w:val="24"/>
          <w:szCs w:val="24"/>
        </w:rPr>
        <w:t>AI SENSI DELL’ART. 1 COMMA 2 LETTERA A) DEL D.L. 76/2020</w:t>
      </w:r>
      <w:r w:rsidR="00264AD3">
        <w:rPr>
          <w:rFonts w:ascii="Times New Roman" w:hAnsi="Times New Roman"/>
          <w:b/>
          <w:sz w:val="24"/>
          <w:szCs w:val="24"/>
        </w:rPr>
        <w:t>,</w:t>
      </w:r>
      <w:r w:rsidRPr="00966FA6">
        <w:rPr>
          <w:rFonts w:ascii="Times New Roman" w:hAnsi="Times New Roman"/>
          <w:b/>
          <w:sz w:val="24"/>
          <w:szCs w:val="24"/>
        </w:rPr>
        <w:t xml:space="preserve"> DEL SERVIZIO DI </w:t>
      </w:r>
      <w:r w:rsidRPr="00966FA6">
        <w:rPr>
          <w:rFonts w:ascii="Times New Roman" w:hAnsi="Times New Roman"/>
          <w:b/>
          <w:spacing w:val="8"/>
          <w:sz w:val="24"/>
          <w:szCs w:val="24"/>
        </w:rPr>
        <w:t xml:space="preserve">RACCOLTA, TRASPORTO E CONFERIMENTO DEI RIFIUTI SOLIDI URBANI PRODOTTI NEL TERRITORIO </w:t>
      </w:r>
      <w:r>
        <w:rPr>
          <w:rFonts w:ascii="Times New Roman" w:hAnsi="Times New Roman"/>
          <w:b/>
          <w:spacing w:val="8"/>
          <w:sz w:val="24"/>
          <w:szCs w:val="24"/>
        </w:rPr>
        <w:t xml:space="preserve">DEL COMUNE DI PRIZZI </w:t>
      </w:r>
      <w:r w:rsidR="00053FD4">
        <w:rPr>
          <w:rFonts w:ascii="Times New Roman" w:hAnsi="Times New Roman"/>
          <w:b/>
          <w:spacing w:val="8"/>
          <w:sz w:val="24"/>
          <w:szCs w:val="24"/>
        </w:rPr>
        <w:t xml:space="preserve">E GESTIONE DEL C.C.R. DI CONTRADA MARGIOTTO </w:t>
      </w:r>
      <w:r w:rsidR="00053FD4" w:rsidRPr="00104D9E">
        <w:rPr>
          <w:rFonts w:ascii="Times New Roman" w:hAnsi="Times New Roman"/>
          <w:b/>
          <w:spacing w:val="8"/>
          <w:sz w:val="24"/>
          <w:szCs w:val="24"/>
        </w:rPr>
        <w:t xml:space="preserve">CIG: </w:t>
      </w:r>
      <w:r w:rsidR="00444B0E" w:rsidRPr="0045619B">
        <w:rPr>
          <w:rFonts w:ascii="Times New Roman" w:hAnsi="Times New Roman"/>
          <w:b/>
          <w:sz w:val="24"/>
          <w:szCs w:val="24"/>
          <w:shd w:val="clear" w:color="auto" w:fill="F0F0F0"/>
        </w:rPr>
        <w:t>85162041DD</w:t>
      </w:r>
    </w:p>
    <w:p w:rsidR="009E7271" w:rsidRDefault="009E7271" w:rsidP="004440D0">
      <w:pPr>
        <w:pStyle w:val="Stile"/>
        <w:spacing w:before="216" w:line="244" w:lineRule="exact"/>
        <w:ind w:right="-66" w:firstLine="676"/>
        <w:jc w:val="center"/>
        <w:rPr>
          <w:color w:val="1D2D22"/>
          <w:sz w:val="20"/>
          <w:szCs w:val="20"/>
        </w:rPr>
      </w:pPr>
      <w:r w:rsidRPr="004440D0">
        <w:rPr>
          <w:b/>
          <w:color w:val="1D2D22"/>
        </w:rPr>
        <w:t>DICHIARAZIONE SOSTITUTIVA ATTESTANTE IL POSSESSO DEI REQUISITI</w:t>
      </w:r>
      <w:r w:rsidRPr="001120F6">
        <w:rPr>
          <w:color w:val="1D2D22"/>
          <w:sz w:val="20"/>
          <w:szCs w:val="20"/>
        </w:rPr>
        <w:t xml:space="preserve"> </w:t>
      </w:r>
      <w:r w:rsidRPr="001120F6">
        <w:rPr>
          <w:color w:val="1D2D22"/>
          <w:sz w:val="20"/>
          <w:szCs w:val="20"/>
        </w:rPr>
        <w:br/>
        <w:t>(artt</w:t>
      </w:r>
      <w:r w:rsidRPr="001120F6">
        <w:rPr>
          <w:color w:val="4C5A50"/>
          <w:sz w:val="20"/>
          <w:szCs w:val="20"/>
        </w:rPr>
        <w:t xml:space="preserve">. </w:t>
      </w:r>
      <w:r w:rsidRPr="001120F6">
        <w:rPr>
          <w:color w:val="1D2D22"/>
          <w:sz w:val="20"/>
          <w:szCs w:val="20"/>
        </w:rPr>
        <w:t>46 e 47, DPR n</w:t>
      </w:r>
      <w:r w:rsidRPr="001120F6">
        <w:rPr>
          <w:color w:val="4C5A50"/>
          <w:sz w:val="20"/>
          <w:szCs w:val="20"/>
        </w:rPr>
        <w:t xml:space="preserve">. </w:t>
      </w:r>
      <w:r w:rsidRPr="001120F6">
        <w:rPr>
          <w:color w:val="1D2D22"/>
          <w:sz w:val="20"/>
          <w:szCs w:val="20"/>
        </w:rPr>
        <w:t>445/2000 e ss.mm.)</w:t>
      </w:r>
    </w:p>
    <w:p w:rsidR="004440D0" w:rsidRPr="001120F6" w:rsidRDefault="004440D0" w:rsidP="004440D0">
      <w:pPr>
        <w:pStyle w:val="Stile"/>
        <w:spacing w:before="216" w:line="244" w:lineRule="exact"/>
        <w:ind w:right="-66" w:firstLine="676"/>
        <w:jc w:val="center"/>
        <w:rPr>
          <w:color w:val="1D2D22"/>
          <w:sz w:val="20"/>
          <w:szCs w:val="20"/>
        </w:rPr>
      </w:pPr>
    </w:p>
    <w:p w:rsidR="004440D0" w:rsidRPr="00966FA6" w:rsidRDefault="004440D0" w:rsidP="004440D0">
      <w:pPr>
        <w:pStyle w:val="Stile"/>
        <w:tabs>
          <w:tab w:val="left" w:pos="5640"/>
        </w:tabs>
        <w:spacing w:line="360" w:lineRule="auto"/>
        <w:jc w:val="both"/>
        <w:rPr>
          <w:color w:val="1C2D24"/>
        </w:rPr>
      </w:pPr>
      <w:r w:rsidRPr="00966FA6">
        <w:rPr>
          <w:color w:val="35443B"/>
        </w:rPr>
        <w:t>Il</w:t>
      </w:r>
      <w:r w:rsidRPr="00966FA6">
        <w:rPr>
          <w:color w:val="4A5A50"/>
        </w:rPr>
        <w:t>/</w:t>
      </w:r>
      <w:r w:rsidRPr="00966FA6">
        <w:rPr>
          <w:color w:val="1C2D24"/>
        </w:rPr>
        <w:t>1a so</w:t>
      </w:r>
      <w:r w:rsidRPr="00966FA6">
        <w:rPr>
          <w:color w:val="35443B"/>
        </w:rPr>
        <w:t>tt</w:t>
      </w:r>
      <w:r w:rsidRPr="00966FA6">
        <w:rPr>
          <w:color w:val="1C2D24"/>
        </w:rPr>
        <w:t>osc</w:t>
      </w:r>
      <w:r w:rsidRPr="00966FA6">
        <w:rPr>
          <w:color w:val="35443B"/>
        </w:rPr>
        <w:t>ri</w:t>
      </w:r>
      <w:r w:rsidRPr="00966FA6">
        <w:rPr>
          <w:color w:val="1C2D24"/>
        </w:rPr>
        <w:t>tto</w:t>
      </w:r>
      <w:r w:rsidRPr="00966FA6">
        <w:rPr>
          <w:color w:val="4A5A50"/>
        </w:rPr>
        <w:t>/</w:t>
      </w:r>
      <w:r w:rsidRPr="00966FA6">
        <w:rPr>
          <w:color w:val="1C2D24"/>
        </w:rPr>
        <w:t>a</w:t>
      </w:r>
      <w:r>
        <w:rPr>
          <w:color w:val="1C2D24"/>
        </w:rPr>
        <w:t xml:space="preserve"> ……………………………………………………….</w:t>
      </w:r>
      <w:r w:rsidRPr="00966FA6">
        <w:rPr>
          <w:color w:val="1C2D24"/>
        </w:rPr>
        <w:t>, nato</w:t>
      </w:r>
      <w:r w:rsidRPr="00966FA6">
        <w:rPr>
          <w:color w:val="35443B"/>
        </w:rPr>
        <w:t>/</w:t>
      </w:r>
      <w:r w:rsidRPr="00966FA6">
        <w:rPr>
          <w:color w:val="1C2D24"/>
        </w:rPr>
        <w:t xml:space="preserve">a </w:t>
      </w:r>
      <w:r>
        <w:rPr>
          <w:color w:val="1C2D24"/>
        </w:rPr>
        <w:t>……………………...</w:t>
      </w:r>
    </w:p>
    <w:p w:rsidR="004440D0" w:rsidRPr="00966FA6" w:rsidRDefault="004440D0" w:rsidP="004440D0">
      <w:pPr>
        <w:pStyle w:val="Stile"/>
        <w:tabs>
          <w:tab w:val="center" w:pos="120"/>
          <w:tab w:val="center" w:pos="1483"/>
          <w:tab w:val="center" w:pos="3297"/>
          <w:tab w:val="center" w:pos="6792"/>
        </w:tabs>
        <w:spacing w:line="360" w:lineRule="auto"/>
        <w:jc w:val="both"/>
        <w:rPr>
          <w:color w:val="1C2D24"/>
        </w:rPr>
      </w:pPr>
      <w:r>
        <w:t>i</w:t>
      </w:r>
      <w:r w:rsidRPr="00966FA6">
        <w:rPr>
          <w:color w:val="35443B"/>
        </w:rPr>
        <w:t>l</w:t>
      </w:r>
      <w:r>
        <w:rPr>
          <w:color w:val="35443B"/>
        </w:rPr>
        <w:t xml:space="preserve"> ………………………………</w:t>
      </w:r>
      <w:r w:rsidRPr="00966FA6">
        <w:rPr>
          <w:color w:val="1C2D24"/>
        </w:rPr>
        <w:t>residente a</w:t>
      </w:r>
      <w:r>
        <w:rPr>
          <w:color w:val="1C2D24"/>
        </w:rPr>
        <w:t>……………………………………………………..</w:t>
      </w:r>
      <w:r w:rsidRPr="00966FA6">
        <w:rPr>
          <w:color w:val="1C2D24"/>
        </w:rPr>
        <w:t xml:space="preserve"> </w:t>
      </w:r>
      <w:r>
        <w:rPr>
          <w:color w:val="1C2D24"/>
        </w:rPr>
        <w:t>in</w:t>
      </w:r>
      <w:r w:rsidRPr="00966FA6">
        <w:rPr>
          <w:color w:val="1C2D24"/>
        </w:rPr>
        <w:t xml:space="preserve"> via</w:t>
      </w:r>
      <w:r>
        <w:rPr>
          <w:color w:val="1C2D24"/>
        </w:rPr>
        <w:t xml:space="preserve"> ………………………………………………… </w:t>
      </w:r>
      <w:r w:rsidRPr="00966FA6">
        <w:rPr>
          <w:color w:val="1C2D24"/>
        </w:rPr>
        <w:t>n</w:t>
      </w:r>
      <w:r>
        <w:rPr>
          <w:color w:val="1C2D24"/>
        </w:rPr>
        <w:t>………</w:t>
      </w:r>
      <w:r w:rsidRPr="00966FA6">
        <w:rPr>
          <w:color w:val="1C2D24"/>
        </w:rPr>
        <w:t>, nella qualità di</w:t>
      </w:r>
      <w:r>
        <w:rPr>
          <w:color w:val="1C2D24"/>
        </w:rPr>
        <w:t xml:space="preserve"> </w:t>
      </w:r>
      <w:r w:rsidRPr="00966FA6">
        <w:rPr>
          <w:i/>
          <w:color w:val="1C2D24"/>
        </w:rPr>
        <w:t>(titolare/legale rappr</w:t>
      </w:r>
      <w:r>
        <w:rPr>
          <w:i/>
          <w:color w:val="1C2D24"/>
        </w:rPr>
        <w:t>esentante</w:t>
      </w:r>
      <w:r w:rsidRPr="00966FA6">
        <w:rPr>
          <w:i/>
          <w:color w:val="1C2D24"/>
        </w:rPr>
        <w:t>)</w:t>
      </w:r>
      <w:r>
        <w:rPr>
          <w:i/>
          <w:color w:val="1C2D24"/>
        </w:rPr>
        <w:t xml:space="preserve"> …………………………… </w:t>
      </w:r>
      <w:r w:rsidRPr="00966FA6">
        <w:rPr>
          <w:color w:val="1C2D24"/>
        </w:rPr>
        <w:t>dell’impresa</w:t>
      </w:r>
      <w:r>
        <w:rPr>
          <w:color w:val="1C2D24"/>
        </w:rPr>
        <w:t xml:space="preserve"> ...……………………………………………… </w:t>
      </w:r>
    </w:p>
    <w:p w:rsidR="004440D0" w:rsidRPr="00966FA6" w:rsidRDefault="004440D0" w:rsidP="004440D0">
      <w:pPr>
        <w:pStyle w:val="Stile"/>
        <w:spacing w:line="360" w:lineRule="auto"/>
        <w:jc w:val="both"/>
        <w:rPr>
          <w:color w:val="1C2D24"/>
        </w:rPr>
      </w:pPr>
      <w:r w:rsidRPr="00966FA6">
        <w:rPr>
          <w:color w:val="1C2D24"/>
        </w:rPr>
        <w:t>C.F.</w:t>
      </w:r>
      <w:r>
        <w:rPr>
          <w:color w:val="1C2D24"/>
        </w:rPr>
        <w:t xml:space="preserve"> </w:t>
      </w:r>
      <w:r>
        <w:rPr>
          <w:color w:val="35443B"/>
        </w:rPr>
        <w:t>………………………………………..……</w:t>
      </w:r>
      <w:r w:rsidRPr="00966FA6">
        <w:rPr>
          <w:color w:val="1C2D24"/>
        </w:rPr>
        <w:t>,</w:t>
      </w:r>
      <w:r>
        <w:rPr>
          <w:color w:val="1C2D24"/>
        </w:rPr>
        <w:t xml:space="preserve"> </w:t>
      </w:r>
      <w:r w:rsidRPr="00966FA6">
        <w:rPr>
          <w:color w:val="1C2D24"/>
        </w:rPr>
        <w:t>P.IVA</w:t>
      </w:r>
      <w:r>
        <w:rPr>
          <w:color w:val="1C2D24"/>
        </w:rPr>
        <w:t xml:space="preserve"> ..</w:t>
      </w:r>
      <w:r>
        <w:rPr>
          <w:color w:val="35443B"/>
        </w:rPr>
        <w:t>……………………………………………</w:t>
      </w:r>
      <w:r w:rsidRPr="00966FA6">
        <w:rPr>
          <w:color w:val="1C2D24"/>
        </w:rPr>
        <w:t>,</w:t>
      </w:r>
    </w:p>
    <w:p w:rsidR="004440D0" w:rsidRPr="00966FA6" w:rsidRDefault="004440D0" w:rsidP="004440D0">
      <w:pPr>
        <w:pStyle w:val="Stile"/>
        <w:spacing w:line="360" w:lineRule="auto"/>
        <w:jc w:val="both"/>
        <w:rPr>
          <w:color w:val="1C2D24"/>
        </w:rPr>
      </w:pPr>
      <w:r w:rsidRPr="00966FA6">
        <w:rPr>
          <w:color w:val="1C2D24"/>
        </w:rPr>
        <w:t xml:space="preserve">con sede a </w:t>
      </w:r>
      <w:r>
        <w:rPr>
          <w:color w:val="1C2D24"/>
        </w:rPr>
        <w:t>……………………………………..</w:t>
      </w:r>
      <w:r w:rsidRPr="00966FA6">
        <w:rPr>
          <w:color w:val="1C2D24"/>
        </w:rPr>
        <w:t xml:space="preserve"> </w:t>
      </w:r>
      <w:r>
        <w:rPr>
          <w:color w:val="1C2D24"/>
        </w:rPr>
        <w:t>in</w:t>
      </w:r>
      <w:r w:rsidRPr="00966FA6">
        <w:rPr>
          <w:color w:val="1C2D24"/>
        </w:rPr>
        <w:t xml:space="preserve"> via</w:t>
      </w:r>
      <w:r>
        <w:rPr>
          <w:color w:val="1C2D24"/>
        </w:rPr>
        <w:t xml:space="preserve"> …………………………………………</w:t>
      </w:r>
      <w:r w:rsidRPr="00966FA6">
        <w:rPr>
          <w:color w:val="1C2D24"/>
        </w:rPr>
        <w:t>n</w:t>
      </w:r>
      <w:r>
        <w:rPr>
          <w:color w:val="1C2D24"/>
        </w:rPr>
        <w:t>..…</w:t>
      </w:r>
      <w:r w:rsidRPr="00966FA6">
        <w:rPr>
          <w:color w:val="1C2D24"/>
        </w:rPr>
        <w:t>,  P.E.C</w:t>
      </w:r>
      <w:r>
        <w:rPr>
          <w:color w:val="1C2D24"/>
        </w:rPr>
        <w:t>……………………………………………..………..</w:t>
      </w:r>
      <w:r w:rsidRPr="00966FA6">
        <w:rPr>
          <w:color w:val="1C2D24"/>
        </w:rPr>
        <w:t>, tel</w:t>
      </w:r>
      <w:r>
        <w:rPr>
          <w:color w:val="1C2D24"/>
        </w:rPr>
        <w:t xml:space="preserve"> ………………………………………</w:t>
      </w:r>
      <w:r w:rsidRPr="00966FA6">
        <w:rPr>
          <w:color w:val="1C2D24"/>
        </w:rPr>
        <w:t>,</w:t>
      </w:r>
    </w:p>
    <w:p w:rsidR="004440D0" w:rsidRPr="00966FA6" w:rsidRDefault="004440D0" w:rsidP="004440D0">
      <w:pPr>
        <w:pStyle w:val="Stile"/>
        <w:spacing w:line="360" w:lineRule="auto"/>
        <w:jc w:val="both"/>
        <w:rPr>
          <w:color w:val="1C2D24"/>
        </w:rPr>
      </w:pPr>
      <w:r w:rsidRPr="00966FA6">
        <w:rPr>
          <w:color w:val="1C2D24"/>
        </w:rPr>
        <w:t>fax</w:t>
      </w:r>
      <w:r>
        <w:rPr>
          <w:color w:val="1C2D24"/>
        </w:rPr>
        <w:t xml:space="preserve"> ……………………………. E-</w:t>
      </w:r>
      <w:r w:rsidRPr="00966FA6">
        <w:rPr>
          <w:color w:val="1C2D24"/>
        </w:rPr>
        <w:t>mail</w:t>
      </w:r>
      <w:r>
        <w:rPr>
          <w:color w:val="1C2D24"/>
        </w:rPr>
        <w:t xml:space="preserve"> ……………………………………………………………….</w:t>
      </w:r>
      <w:r w:rsidRPr="00966FA6">
        <w:rPr>
          <w:color w:val="1C2D24"/>
        </w:rPr>
        <w:t>,</w:t>
      </w:r>
    </w:p>
    <w:p w:rsidR="004440D0" w:rsidRDefault="005E1002" w:rsidP="00F128F8">
      <w:pPr>
        <w:pStyle w:val="Stile"/>
        <w:spacing w:line="276" w:lineRule="auto"/>
        <w:ind w:left="19"/>
        <w:jc w:val="both"/>
        <w:rPr>
          <w:color w:val="1D2D22"/>
        </w:rPr>
      </w:pPr>
      <w:r w:rsidRPr="004440D0">
        <w:rPr>
          <w:color w:val="1D2D22"/>
        </w:rPr>
        <w:t>ai f</w:t>
      </w:r>
      <w:r w:rsidR="009E7271" w:rsidRPr="004440D0">
        <w:rPr>
          <w:color w:val="1D2D22"/>
        </w:rPr>
        <w:t xml:space="preserve">ini della partecipazione alla procedura di affidamento di cui all'Avviso pubblicato dal Comune di </w:t>
      </w:r>
      <w:r w:rsidR="004440D0">
        <w:rPr>
          <w:color w:val="1D2D22"/>
        </w:rPr>
        <w:t>Prizzi</w:t>
      </w:r>
      <w:r w:rsidR="00140933" w:rsidRPr="004440D0">
        <w:rPr>
          <w:color w:val="1D2D22"/>
        </w:rPr>
        <w:t xml:space="preserve"> </w:t>
      </w:r>
      <w:r w:rsidR="009E7271" w:rsidRPr="004440D0">
        <w:rPr>
          <w:color w:val="1D2D22"/>
        </w:rPr>
        <w:t>(PA), sotto la propria responsabilità, ai sensi degli artt. 46 e 47 del D.P.R</w:t>
      </w:r>
      <w:r w:rsidR="009E7271" w:rsidRPr="004440D0">
        <w:rPr>
          <w:color w:val="000000"/>
        </w:rPr>
        <w:t xml:space="preserve">. </w:t>
      </w:r>
      <w:r w:rsidR="009E7271" w:rsidRPr="004440D0">
        <w:rPr>
          <w:color w:val="1D2D22"/>
        </w:rPr>
        <w:t>n. 445</w:t>
      </w:r>
      <w:r w:rsidR="009E7271" w:rsidRPr="004440D0">
        <w:rPr>
          <w:color w:val="4C5A50"/>
        </w:rPr>
        <w:t>/</w:t>
      </w:r>
      <w:r w:rsidR="009E7271" w:rsidRPr="004440D0">
        <w:rPr>
          <w:color w:val="1D2D22"/>
        </w:rPr>
        <w:t>2000 e ss.mm.</w:t>
      </w:r>
      <w:r w:rsidR="004440D0">
        <w:rPr>
          <w:color w:val="1D2D22"/>
        </w:rPr>
        <w:t>ii.</w:t>
      </w:r>
      <w:r w:rsidR="009E7271" w:rsidRPr="004440D0">
        <w:rPr>
          <w:color w:val="1D2D22"/>
        </w:rPr>
        <w:t xml:space="preserve">, </w:t>
      </w:r>
      <w:r w:rsidR="009E7271" w:rsidRPr="004440D0">
        <w:rPr>
          <w:b/>
          <w:color w:val="1D2D22"/>
        </w:rPr>
        <w:t>consapevole delle sanzioni penali</w:t>
      </w:r>
      <w:r w:rsidR="009E7271" w:rsidRPr="004440D0">
        <w:rPr>
          <w:color w:val="1D2D22"/>
        </w:rPr>
        <w:t>, nel caso di dichiarazioni non veritiere, di formazione o uso di atti falsi, richiamate dall'art. 76 del suddetto D</w:t>
      </w:r>
      <w:r w:rsidR="009E7271" w:rsidRPr="004440D0">
        <w:rPr>
          <w:color w:val="4C5A50"/>
        </w:rPr>
        <w:t>.</w:t>
      </w:r>
      <w:r w:rsidR="009E7271" w:rsidRPr="004440D0">
        <w:rPr>
          <w:color w:val="1D2D22"/>
        </w:rPr>
        <w:t>P</w:t>
      </w:r>
      <w:r w:rsidR="009E7271" w:rsidRPr="004440D0">
        <w:rPr>
          <w:color w:val="4C5A50"/>
        </w:rPr>
        <w:t>.</w:t>
      </w:r>
      <w:r w:rsidR="009E7271" w:rsidRPr="004440D0">
        <w:rPr>
          <w:color w:val="1D2D22"/>
        </w:rPr>
        <w:t>R</w:t>
      </w:r>
      <w:r w:rsidR="009E7271" w:rsidRPr="004440D0">
        <w:rPr>
          <w:color w:val="000000"/>
        </w:rPr>
        <w:t>.</w:t>
      </w:r>
      <w:r w:rsidR="009E7271" w:rsidRPr="004440D0">
        <w:rPr>
          <w:color w:val="1D2D22"/>
        </w:rPr>
        <w:t>,</w:t>
      </w:r>
    </w:p>
    <w:p w:rsidR="009E7271" w:rsidRPr="004440D0" w:rsidRDefault="009E7271" w:rsidP="00F128F8">
      <w:pPr>
        <w:pStyle w:val="Stile"/>
        <w:spacing w:line="276" w:lineRule="auto"/>
        <w:ind w:left="19"/>
        <w:jc w:val="both"/>
        <w:rPr>
          <w:color w:val="1D2D22"/>
        </w:rPr>
      </w:pPr>
      <w:r w:rsidRPr="004440D0">
        <w:rPr>
          <w:color w:val="1D2D22"/>
        </w:rPr>
        <w:t xml:space="preserve"> </w:t>
      </w:r>
    </w:p>
    <w:p w:rsidR="009E7271" w:rsidRDefault="0071781B">
      <w:pPr>
        <w:pStyle w:val="Stile"/>
        <w:spacing w:line="264" w:lineRule="exact"/>
        <w:ind w:left="4286"/>
        <w:rPr>
          <w:b/>
          <w:color w:val="1D2D22"/>
        </w:rPr>
      </w:pPr>
      <w:r>
        <w:rPr>
          <w:b/>
          <w:color w:val="1D2D22"/>
        </w:rPr>
        <w:t>D</w:t>
      </w:r>
      <w:r w:rsidR="009E7271" w:rsidRPr="004440D0">
        <w:rPr>
          <w:b/>
          <w:color w:val="1D2D22"/>
        </w:rPr>
        <w:t xml:space="preserve">ICHIARA </w:t>
      </w:r>
    </w:p>
    <w:p w:rsidR="004440D0" w:rsidRPr="004440D0" w:rsidRDefault="004440D0">
      <w:pPr>
        <w:pStyle w:val="Stile"/>
        <w:spacing w:line="264" w:lineRule="exact"/>
        <w:ind w:left="4286"/>
        <w:rPr>
          <w:b/>
          <w:color w:val="1D2D22"/>
        </w:rPr>
      </w:pPr>
    </w:p>
    <w:p w:rsidR="009E7271" w:rsidRPr="004440D0" w:rsidRDefault="009E7271" w:rsidP="00C3620E">
      <w:pPr>
        <w:pStyle w:val="Stile"/>
        <w:spacing w:line="254" w:lineRule="exact"/>
        <w:ind w:left="14"/>
        <w:jc w:val="both"/>
        <w:rPr>
          <w:i/>
          <w:iCs/>
          <w:color w:val="4C5A50"/>
        </w:rPr>
      </w:pPr>
      <w:r w:rsidRPr="004440D0">
        <w:rPr>
          <w:color w:val="1D2D22"/>
        </w:rPr>
        <w:t>l</w:t>
      </w:r>
      <w:r w:rsidRPr="004440D0">
        <w:rPr>
          <w:b/>
          <w:color w:val="000000"/>
        </w:rPr>
        <w:t xml:space="preserve">. </w:t>
      </w:r>
      <w:r w:rsidRPr="004440D0">
        <w:rPr>
          <w:b/>
          <w:color w:val="1D2D22"/>
        </w:rPr>
        <w:t xml:space="preserve">di possedere i seguenti requisiti di ordine "generale", di cui all'art. 3 </w:t>
      </w:r>
      <w:r w:rsidR="00A01680" w:rsidRPr="004440D0">
        <w:rPr>
          <w:b/>
          <w:color w:val="1D2D22"/>
        </w:rPr>
        <w:t>dell’Avviso</w:t>
      </w:r>
      <w:r w:rsidRPr="004440D0">
        <w:rPr>
          <w:b/>
          <w:color w:val="1D2D22"/>
        </w:rPr>
        <w:t>, necessari a partecipare alla procedura in oggetto</w:t>
      </w:r>
      <w:r w:rsidRPr="004440D0">
        <w:rPr>
          <w:color w:val="1D2D22"/>
        </w:rPr>
        <w:t xml:space="preserve"> </w:t>
      </w:r>
      <w:r w:rsidRPr="004440D0">
        <w:rPr>
          <w:i/>
          <w:iCs/>
          <w:color w:val="1D2D22"/>
        </w:rPr>
        <w:t>(barrare la casella che interessa)</w:t>
      </w:r>
      <w:r w:rsidRPr="004440D0">
        <w:rPr>
          <w:i/>
          <w:iCs/>
          <w:color w:val="4C5A50"/>
        </w:rPr>
        <w:t xml:space="preserve">: </w:t>
      </w:r>
    </w:p>
    <w:p w:rsidR="009E7271" w:rsidRPr="004440D0" w:rsidRDefault="00C97594" w:rsidP="00C3620E">
      <w:pPr>
        <w:pStyle w:val="Stile"/>
        <w:spacing w:line="254" w:lineRule="exact"/>
        <w:jc w:val="both"/>
        <w:rPr>
          <w:color w:val="4C5A50"/>
        </w:rPr>
      </w:pPr>
      <w:r w:rsidRPr="004440D0">
        <w:rPr>
          <w:color w:val="1D2D22"/>
        </w:rPr>
        <w:t xml:space="preserve">⁪ </w:t>
      </w:r>
      <w:r w:rsidR="009E7271" w:rsidRPr="004440D0">
        <w:rPr>
          <w:color w:val="1D2D22"/>
        </w:rPr>
        <w:t>di non trovarsi in alcuna delle cause di incapacità a contrarre con la P</w:t>
      </w:r>
      <w:r w:rsidR="009E7271" w:rsidRPr="004440D0">
        <w:rPr>
          <w:color w:val="4C5A50"/>
        </w:rPr>
        <w:t>.</w:t>
      </w:r>
      <w:r w:rsidR="009E7271" w:rsidRPr="004440D0">
        <w:rPr>
          <w:color w:val="1D2D22"/>
        </w:rPr>
        <w:t>A</w:t>
      </w:r>
      <w:r w:rsidR="009E7271" w:rsidRPr="004440D0">
        <w:rPr>
          <w:color w:val="4C5A50"/>
        </w:rPr>
        <w:t xml:space="preserve">. </w:t>
      </w:r>
      <w:r w:rsidR="009E7271" w:rsidRPr="004440D0">
        <w:rPr>
          <w:color w:val="1D2D22"/>
        </w:rPr>
        <w:t>prevista dalle norme vigenti</w:t>
      </w:r>
      <w:r w:rsidR="009E7271" w:rsidRPr="004440D0">
        <w:rPr>
          <w:color w:val="4C5A50"/>
        </w:rPr>
        <w:t xml:space="preserve">; </w:t>
      </w:r>
    </w:p>
    <w:p w:rsidR="009E7271" w:rsidRPr="004440D0" w:rsidRDefault="00C97594" w:rsidP="00C3620E">
      <w:pPr>
        <w:pStyle w:val="Stile"/>
        <w:spacing w:line="254" w:lineRule="exact"/>
        <w:ind w:left="14"/>
        <w:jc w:val="both"/>
        <w:rPr>
          <w:color w:val="1D2D22"/>
        </w:rPr>
      </w:pPr>
      <w:r w:rsidRPr="004440D0">
        <w:rPr>
          <w:color w:val="1D2D22"/>
        </w:rPr>
        <w:t xml:space="preserve">⁯ </w:t>
      </w:r>
      <w:r w:rsidR="009E7271" w:rsidRPr="004440D0">
        <w:rPr>
          <w:color w:val="1D2D22"/>
        </w:rPr>
        <w:t>di aver conseguito l'iscrizione (con istruttoria completata) alla "White List" presso la Prefettura territorialmente competente (obbligatoria ai sensi dell'Atto n</w:t>
      </w:r>
      <w:r w:rsidR="009E7271" w:rsidRPr="004440D0">
        <w:rPr>
          <w:color w:val="4C5A50"/>
        </w:rPr>
        <w:t xml:space="preserve">. </w:t>
      </w:r>
      <w:r w:rsidR="009E7271" w:rsidRPr="004440D0">
        <w:rPr>
          <w:color w:val="1D2D22"/>
        </w:rPr>
        <w:t>1 del 21</w:t>
      </w:r>
      <w:r w:rsidR="00DC68AA" w:rsidRPr="004440D0">
        <w:rPr>
          <w:color w:val="4C5A50"/>
        </w:rPr>
        <w:t>/</w:t>
      </w:r>
      <w:r w:rsidR="009E7271" w:rsidRPr="004440D0">
        <w:rPr>
          <w:color w:val="1D2D22"/>
        </w:rPr>
        <w:t xml:space="preserve">01/2015 dell'ANAC); </w:t>
      </w:r>
    </w:p>
    <w:p w:rsidR="009E7271" w:rsidRPr="004440D0" w:rsidRDefault="00C97594" w:rsidP="00C3620E">
      <w:pPr>
        <w:pStyle w:val="Stile"/>
        <w:spacing w:line="254" w:lineRule="exact"/>
        <w:ind w:left="14"/>
        <w:jc w:val="both"/>
        <w:rPr>
          <w:color w:val="1D2D22"/>
        </w:rPr>
      </w:pPr>
      <w:r w:rsidRPr="004440D0">
        <w:rPr>
          <w:color w:val="1D2D22"/>
        </w:rPr>
        <w:t xml:space="preserve">⁯ </w:t>
      </w:r>
      <w:r w:rsidR="009E7271" w:rsidRPr="004440D0">
        <w:rPr>
          <w:color w:val="1D2D22"/>
        </w:rPr>
        <w:t>di non trovarsi in alcuna causa di incompatibilità ad assumere l'incarico, con particolare riferimento alla L</w:t>
      </w:r>
      <w:r w:rsidR="009E7271" w:rsidRPr="004440D0">
        <w:rPr>
          <w:color w:val="000000"/>
        </w:rPr>
        <w:t xml:space="preserve">. </w:t>
      </w:r>
      <w:r w:rsidR="009E7271" w:rsidRPr="004440D0">
        <w:rPr>
          <w:color w:val="1D2D22"/>
        </w:rPr>
        <w:t>n. 190/2012 e ss.mm.</w:t>
      </w:r>
      <w:r w:rsidR="004440D0">
        <w:rPr>
          <w:color w:val="1D2D22"/>
        </w:rPr>
        <w:t>ii.</w:t>
      </w:r>
      <w:r w:rsidR="009E7271" w:rsidRPr="004440D0">
        <w:rPr>
          <w:color w:val="1D2D22"/>
        </w:rPr>
        <w:t xml:space="preserve">; </w:t>
      </w:r>
    </w:p>
    <w:p w:rsidR="00A06B40" w:rsidRPr="004440D0" w:rsidRDefault="00C97594" w:rsidP="00741935">
      <w:pPr>
        <w:pStyle w:val="Stile"/>
        <w:spacing w:line="254" w:lineRule="exact"/>
        <w:ind w:right="76"/>
        <w:jc w:val="both"/>
        <w:rPr>
          <w:b/>
          <w:color w:val="1D2D22"/>
        </w:rPr>
      </w:pPr>
      <w:r w:rsidRPr="004440D0">
        <w:rPr>
          <w:color w:val="1D2D22"/>
        </w:rPr>
        <w:t xml:space="preserve">⁯ </w:t>
      </w:r>
      <w:r w:rsidR="009E7271" w:rsidRPr="004440D0">
        <w:rPr>
          <w:color w:val="1D2D22"/>
        </w:rPr>
        <w:t xml:space="preserve">di aver assolto gli adempimenti retributivi, previdenziali ed assicurativi ai fini della regolarità del </w:t>
      </w:r>
      <w:r w:rsidR="00741935">
        <w:rPr>
          <w:color w:val="1D2D22"/>
        </w:rPr>
        <w:t xml:space="preserve"> D</w:t>
      </w:r>
      <w:r w:rsidR="009E7271" w:rsidRPr="004440D0">
        <w:rPr>
          <w:color w:val="1D2D22"/>
        </w:rPr>
        <w:t xml:space="preserve">URC; </w:t>
      </w:r>
      <w:r w:rsidR="009E7271" w:rsidRPr="004440D0">
        <w:rPr>
          <w:color w:val="1D2D22"/>
        </w:rPr>
        <w:br/>
      </w:r>
    </w:p>
    <w:p w:rsidR="009E7271" w:rsidRPr="004440D0" w:rsidRDefault="009E7271" w:rsidP="00741935">
      <w:pPr>
        <w:pStyle w:val="Stile"/>
        <w:spacing w:line="254" w:lineRule="exact"/>
        <w:ind w:right="76"/>
        <w:jc w:val="both"/>
        <w:rPr>
          <w:b/>
          <w:color w:val="1D2D22"/>
        </w:rPr>
      </w:pPr>
      <w:r w:rsidRPr="004440D0">
        <w:rPr>
          <w:b/>
          <w:color w:val="1D2D22"/>
        </w:rPr>
        <w:t xml:space="preserve">2. di possedere i seguenti ulteriori requisiti di cui all'art. 3 </w:t>
      </w:r>
      <w:r w:rsidR="00CE29E5" w:rsidRPr="004440D0">
        <w:rPr>
          <w:b/>
          <w:color w:val="1D2D22"/>
        </w:rPr>
        <w:t>dell’Avviso</w:t>
      </w:r>
      <w:r w:rsidRPr="004440D0">
        <w:rPr>
          <w:b/>
          <w:color w:val="1D2D22"/>
        </w:rPr>
        <w:t xml:space="preserve">, necessari a partecipare alla procedura in oggetto: </w:t>
      </w:r>
    </w:p>
    <w:p w:rsidR="009E7271" w:rsidRPr="004440D0" w:rsidRDefault="00C97594" w:rsidP="00741935">
      <w:pPr>
        <w:pStyle w:val="Stile"/>
        <w:spacing w:line="249" w:lineRule="exact"/>
        <w:ind w:right="76"/>
        <w:jc w:val="both"/>
        <w:rPr>
          <w:color w:val="1D2D22"/>
        </w:rPr>
      </w:pPr>
      <w:r w:rsidRPr="004440D0">
        <w:rPr>
          <w:color w:val="1D2D22"/>
        </w:rPr>
        <w:t>⁯</w:t>
      </w:r>
      <w:r w:rsidR="009E7271" w:rsidRPr="004440D0">
        <w:rPr>
          <w:color w:val="B0BEBC"/>
        </w:rPr>
        <w:t xml:space="preserve"> </w:t>
      </w:r>
      <w:r w:rsidR="009E7271" w:rsidRPr="004440D0">
        <w:rPr>
          <w:i/>
          <w:iCs/>
          <w:color w:val="1D2D22"/>
        </w:rPr>
        <w:t xml:space="preserve">di idoneità professionale: </w:t>
      </w:r>
      <w:r w:rsidR="009E7271" w:rsidRPr="004440D0">
        <w:rPr>
          <w:color w:val="1D2D22"/>
        </w:rPr>
        <w:t>iscrizione all' Albo nazionale Gestori ambientali per la categoria 1 raccolta e trasporto di rifiuti urbani), classe F (sotto i 5.000 abitanti), categoria 4, classe F (rifiuti speciali non pericolosi)</w:t>
      </w:r>
      <w:r w:rsidR="00741935">
        <w:rPr>
          <w:color w:val="1D2D22"/>
        </w:rPr>
        <w:t xml:space="preserve"> </w:t>
      </w:r>
      <w:r w:rsidR="009E7271" w:rsidRPr="004440D0">
        <w:rPr>
          <w:color w:val="1D2D22"/>
        </w:rPr>
        <w:t>e categoria 5, classe F (rifiuti speciali pericolosi)</w:t>
      </w:r>
      <w:r w:rsidR="001120F6" w:rsidRPr="004440D0">
        <w:rPr>
          <w:color w:val="1D2D22"/>
        </w:rPr>
        <w:t>,</w:t>
      </w:r>
      <w:r w:rsidR="001120F6" w:rsidRPr="004440D0">
        <w:t xml:space="preserve"> a</w:t>
      </w:r>
      <w:r w:rsidR="001120F6" w:rsidRPr="004440D0">
        <w:rPr>
          <w:color w:val="1D2D22"/>
        </w:rPr>
        <w:t>ttività aggiuntive alla categoria 1: gestione dei centri di raccolta dei rifiuti, attività aggiuntiva alla categoria 5: raccolta e trasporto dei rifiuti speciali pericolosi.</w:t>
      </w:r>
      <w:r w:rsidR="00741935">
        <w:rPr>
          <w:color w:val="1D2D22"/>
        </w:rPr>
        <w:t xml:space="preserve"> </w:t>
      </w:r>
      <w:r w:rsidR="001120F6" w:rsidRPr="004440D0">
        <w:rPr>
          <w:color w:val="1D2D22"/>
        </w:rPr>
        <w:t xml:space="preserve">Di avere già svolto un servizio similare in comuni di pari popolazione per un periodo non inferiore a mesi </w:t>
      </w:r>
      <w:r w:rsidR="00741935">
        <w:rPr>
          <w:color w:val="1D2D22"/>
        </w:rPr>
        <w:t>6</w:t>
      </w:r>
      <w:r w:rsidR="009E7271" w:rsidRPr="004440D0">
        <w:rPr>
          <w:color w:val="1D2D22"/>
        </w:rPr>
        <w:t xml:space="preserve">; </w:t>
      </w:r>
    </w:p>
    <w:p w:rsidR="009E7271" w:rsidRDefault="00C97594" w:rsidP="00C3620E">
      <w:pPr>
        <w:pStyle w:val="Stile"/>
        <w:spacing w:line="254" w:lineRule="exact"/>
        <w:ind w:left="14" w:right="5"/>
        <w:jc w:val="both"/>
        <w:rPr>
          <w:color w:val="1D2D22"/>
        </w:rPr>
      </w:pPr>
      <w:r w:rsidRPr="004440D0">
        <w:rPr>
          <w:color w:val="1D2D22"/>
        </w:rPr>
        <w:t>⁯</w:t>
      </w:r>
      <w:r w:rsidR="007401FF" w:rsidRPr="004440D0">
        <w:rPr>
          <w:color w:val="1D2D22"/>
        </w:rPr>
        <w:t xml:space="preserve"> </w:t>
      </w:r>
      <w:r w:rsidR="009E7271" w:rsidRPr="004440D0">
        <w:rPr>
          <w:i/>
          <w:iCs/>
          <w:color w:val="1D2D22"/>
        </w:rPr>
        <w:t>di capacità economico</w:t>
      </w:r>
      <w:r w:rsidR="009E7271" w:rsidRPr="004440D0">
        <w:rPr>
          <w:i/>
          <w:iCs/>
          <w:color w:val="000000"/>
        </w:rPr>
        <w:t>-</w:t>
      </w:r>
      <w:r w:rsidR="009E7271" w:rsidRPr="004440D0">
        <w:rPr>
          <w:i/>
          <w:iCs/>
          <w:color w:val="1D2D22"/>
        </w:rPr>
        <w:t xml:space="preserve">finanziaria </w:t>
      </w:r>
      <w:r w:rsidR="009E7271" w:rsidRPr="004440D0">
        <w:rPr>
          <w:color w:val="1D2D22"/>
        </w:rPr>
        <w:t xml:space="preserve">: fatturato annuo nell'ultimo triennio, relativo a servizi analoghi a quelli in affidamento, almeno pari all'importo a base di affidamento; </w:t>
      </w:r>
    </w:p>
    <w:p w:rsidR="00421DA4" w:rsidRPr="004440D0" w:rsidRDefault="00421DA4" w:rsidP="00C13E06">
      <w:pPr>
        <w:pStyle w:val="Stile"/>
        <w:spacing w:line="254" w:lineRule="exact"/>
        <w:ind w:left="14" w:right="5"/>
        <w:jc w:val="both"/>
        <w:rPr>
          <w:i/>
          <w:iCs/>
          <w:color w:val="1D2D22"/>
        </w:rPr>
      </w:pPr>
    </w:p>
    <w:p w:rsidR="00421DA4" w:rsidRPr="004440D0" w:rsidRDefault="00421DA4">
      <w:pPr>
        <w:spacing w:after="0" w:line="240" w:lineRule="auto"/>
        <w:rPr>
          <w:rFonts w:ascii="Times New Roman" w:hAnsi="Times New Roman"/>
          <w:i/>
          <w:iCs/>
          <w:color w:val="1D2D22"/>
          <w:sz w:val="24"/>
          <w:szCs w:val="24"/>
        </w:rPr>
      </w:pPr>
      <w:r w:rsidRPr="004440D0">
        <w:rPr>
          <w:i/>
          <w:iCs/>
          <w:color w:val="1D2D22"/>
          <w:sz w:val="24"/>
          <w:szCs w:val="24"/>
        </w:rPr>
        <w:br w:type="page"/>
      </w:r>
    </w:p>
    <w:p w:rsidR="00C13E06" w:rsidRPr="004440D0" w:rsidRDefault="00C13E06" w:rsidP="00C13E06">
      <w:pPr>
        <w:pStyle w:val="Stile"/>
        <w:spacing w:line="254" w:lineRule="exact"/>
        <w:ind w:left="14" w:right="5"/>
        <w:jc w:val="both"/>
        <w:rPr>
          <w:i/>
          <w:iCs/>
          <w:color w:val="1D2D22"/>
        </w:rPr>
      </w:pPr>
    </w:p>
    <w:p w:rsidR="009E7271" w:rsidRPr="004440D0" w:rsidRDefault="009E7271" w:rsidP="00C3620E">
      <w:pPr>
        <w:pStyle w:val="Stile"/>
        <w:spacing w:line="254" w:lineRule="exact"/>
        <w:ind w:left="14" w:right="5"/>
        <w:jc w:val="both"/>
        <w:rPr>
          <w:b/>
          <w:color w:val="1D2D22"/>
        </w:rPr>
      </w:pPr>
      <w:r w:rsidRPr="004440D0">
        <w:rPr>
          <w:b/>
          <w:color w:val="1D2D22"/>
        </w:rPr>
        <w:t xml:space="preserve">3. di impegnarsi a rispettare i seguenti obblighi: </w:t>
      </w:r>
    </w:p>
    <w:p w:rsidR="009E7271" w:rsidRPr="004440D0" w:rsidRDefault="00C97594" w:rsidP="00741935">
      <w:pPr>
        <w:pStyle w:val="Stile"/>
        <w:spacing w:line="254" w:lineRule="exact"/>
        <w:ind w:right="76"/>
        <w:jc w:val="both"/>
        <w:rPr>
          <w:color w:val="1D2D22"/>
        </w:rPr>
      </w:pPr>
      <w:r w:rsidRPr="004440D0">
        <w:rPr>
          <w:color w:val="1D2D22"/>
        </w:rPr>
        <w:t>⁯</w:t>
      </w:r>
      <w:r w:rsidR="009E7271" w:rsidRPr="004440D0">
        <w:rPr>
          <w:color w:val="B0BEBC"/>
        </w:rPr>
        <w:t xml:space="preserve"> </w:t>
      </w:r>
      <w:r w:rsidR="009E7271" w:rsidRPr="004440D0">
        <w:rPr>
          <w:color w:val="1D2D22"/>
        </w:rPr>
        <w:t>in materia di tracciabilità dei flussi finanziari di cui all'art. 3 della L</w:t>
      </w:r>
      <w:r w:rsidR="009E7271" w:rsidRPr="004440D0">
        <w:rPr>
          <w:color w:val="000000"/>
        </w:rPr>
        <w:t xml:space="preserve">. </w:t>
      </w:r>
      <w:r w:rsidR="009E7271" w:rsidRPr="004440D0">
        <w:rPr>
          <w:color w:val="1D2D22"/>
        </w:rPr>
        <w:t xml:space="preserve">136/2010 e </w:t>
      </w:r>
      <w:r w:rsidR="00741935">
        <w:rPr>
          <w:color w:val="1D2D22"/>
        </w:rPr>
        <w:t>ss.mm.ii.</w:t>
      </w:r>
      <w:r w:rsidR="009E7271" w:rsidRPr="004440D0">
        <w:rPr>
          <w:color w:val="4C5A50"/>
        </w:rPr>
        <w:t xml:space="preserve">; </w:t>
      </w:r>
      <w:r w:rsidR="009E7271" w:rsidRPr="004440D0">
        <w:rPr>
          <w:color w:val="4C5A50"/>
        </w:rPr>
        <w:br/>
      </w:r>
      <w:r w:rsidRPr="004440D0">
        <w:rPr>
          <w:color w:val="1D2D22"/>
        </w:rPr>
        <w:t>⁯</w:t>
      </w:r>
      <w:r w:rsidR="007401FF" w:rsidRPr="004440D0">
        <w:rPr>
          <w:color w:val="1D2D22"/>
        </w:rPr>
        <w:t xml:space="preserve"> </w:t>
      </w:r>
      <w:r w:rsidR="009E7271" w:rsidRPr="004440D0">
        <w:rPr>
          <w:color w:val="1D2D22"/>
        </w:rPr>
        <w:t xml:space="preserve">in materia di regolare versamento dei tributi; </w:t>
      </w:r>
    </w:p>
    <w:p w:rsidR="009E7271" w:rsidRPr="004440D0" w:rsidRDefault="00C97594" w:rsidP="00C3620E">
      <w:pPr>
        <w:pStyle w:val="Stile"/>
        <w:spacing w:line="254" w:lineRule="exact"/>
        <w:ind w:right="5"/>
        <w:jc w:val="both"/>
        <w:rPr>
          <w:color w:val="1D2D22"/>
        </w:rPr>
      </w:pPr>
      <w:r w:rsidRPr="004440D0">
        <w:rPr>
          <w:color w:val="1D2D22"/>
        </w:rPr>
        <w:t>⁯</w:t>
      </w:r>
      <w:r w:rsidR="009E7271" w:rsidRPr="004440D0">
        <w:rPr>
          <w:color w:val="B0BEBC"/>
        </w:rPr>
        <w:t xml:space="preserve"> </w:t>
      </w:r>
      <w:r w:rsidR="009E7271" w:rsidRPr="004440D0">
        <w:rPr>
          <w:color w:val="1D2D22"/>
        </w:rPr>
        <w:t>in materia di tutela delle categorie protette di cui alla L</w:t>
      </w:r>
      <w:r w:rsidR="009E7271" w:rsidRPr="004440D0">
        <w:rPr>
          <w:color w:val="000000"/>
        </w:rPr>
        <w:t xml:space="preserve">. </w:t>
      </w:r>
      <w:r w:rsidR="009E7271" w:rsidRPr="004440D0">
        <w:rPr>
          <w:color w:val="1D2D22"/>
        </w:rPr>
        <w:t>n.</w:t>
      </w:r>
      <w:r w:rsidR="00C13E06" w:rsidRPr="004440D0">
        <w:rPr>
          <w:color w:val="1D2D22"/>
        </w:rPr>
        <w:t xml:space="preserve"> </w:t>
      </w:r>
      <w:r w:rsidR="009E7271" w:rsidRPr="004440D0">
        <w:rPr>
          <w:color w:val="1D2D22"/>
        </w:rPr>
        <w:t>68</w:t>
      </w:r>
      <w:r w:rsidR="009E7271" w:rsidRPr="004440D0">
        <w:rPr>
          <w:color w:val="4C5A50"/>
        </w:rPr>
        <w:t>/</w:t>
      </w:r>
      <w:r w:rsidR="009E7271" w:rsidRPr="004440D0">
        <w:rPr>
          <w:color w:val="1D2D22"/>
        </w:rPr>
        <w:t xml:space="preserve">1999; </w:t>
      </w:r>
    </w:p>
    <w:p w:rsidR="009E7271" w:rsidRPr="004440D0" w:rsidRDefault="00C97594" w:rsidP="00741935">
      <w:pPr>
        <w:pStyle w:val="Stile"/>
        <w:spacing w:line="254" w:lineRule="exact"/>
        <w:ind w:left="238" w:right="5" w:hanging="238"/>
        <w:jc w:val="both"/>
        <w:rPr>
          <w:color w:val="1D2D22"/>
        </w:rPr>
      </w:pPr>
      <w:r w:rsidRPr="004440D0">
        <w:rPr>
          <w:color w:val="1D2D22"/>
        </w:rPr>
        <w:t>⁯</w:t>
      </w:r>
      <w:r w:rsidR="007401FF" w:rsidRPr="004440D0">
        <w:rPr>
          <w:color w:val="1D2D22"/>
        </w:rPr>
        <w:t xml:space="preserve"> </w:t>
      </w:r>
      <w:r w:rsidR="009E7271" w:rsidRPr="004440D0">
        <w:rPr>
          <w:color w:val="1D2D22"/>
        </w:rPr>
        <w:t xml:space="preserve">divieto di accordo con altri concorrenti ovvero di trovarsi in situazione di controllo come controllato o come controllore con nessuna altra impresa partecipante; </w:t>
      </w:r>
    </w:p>
    <w:p w:rsidR="00741935" w:rsidRDefault="00C97594" w:rsidP="00741935">
      <w:pPr>
        <w:pStyle w:val="Stile"/>
        <w:spacing w:line="254" w:lineRule="exact"/>
        <w:ind w:right="-66"/>
        <w:jc w:val="both"/>
        <w:rPr>
          <w:b/>
          <w:color w:val="1D2D22"/>
        </w:rPr>
      </w:pPr>
      <w:r w:rsidRPr="004440D0">
        <w:rPr>
          <w:color w:val="1D2D22"/>
        </w:rPr>
        <w:t>⁯</w:t>
      </w:r>
      <w:r w:rsidR="009E7271" w:rsidRPr="004440D0">
        <w:rPr>
          <w:color w:val="B0BEBC"/>
          <w:w w:val="114"/>
        </w:rPr>
        <w:t xml:space="preserve"> </w:t>
      </w:r>
      <w:r w:rsidR="009E7271" w:rsidRPr="004440D0">
        <w:rPr>
          <w:color w:val="1D2D22"/>
        </w:rPr>
        <w:t xml:space="preserve">denunciare ogni tentativo di estorsione, intimidazione o condizionamento; </w:t>
      </w:r>
      <w:r w:rsidR="009E7271" w:rsidRPr="004440D0">
        <w:rPr>
          <w:color w:val="1D2D22"/>
        </w:rPr>
        <w:br/>
      </w:r>
      <w:r w:rsidRPr="004440D0">
        <w:rPr>
          <w:color w:val="1D2D22"/>
        </w:rPr>
        <w:t>⁯</w:t>
      </w:r>
      <w:r w:rsidR="007401FF" w:rsidRPr="004440D0">
        <w:rPr>
          <w:color w:val="1D2D22"/>
        </w:rPr>
        <w:t xml:space="preserve"> </w:t>
      </w:r>
      <w:r w:rsidR="009E7271" w:rsidRPr="004440D0">
        <w:rPr>
          <w:color w:val="1D2D22"/>
        </w:rPr>
        <w:t xml:space="preserve">presentare offerta improntata a serietà, integrità, indipendenza e segretezza; </w:t>
      </w:r>
      <w:r w:rsidR="009E7271" w:rsidRPr="004440D0">
        <w:rPr>
          <w:color w:val="1D2D22"/>
        </w:rPr>
        <w:br/>
      </w:r>
    </w:p>
    <w:p w:rsidR="009E7271" w:rsidRPr="004440D0" w:rsidRDefault="009E7271" w:rsidP="00741935">
      <w:pPr>
        <w:pStyle w:val="Stile"/>
        <w:spacing w:line="254" w:lineRule="exact"/>
        <w:ind w:right="-66"/>
        <w:jc w:val="both"/>
        <w:rPr>
          <w:b/>
          <w:color w:val="1D2D22"/>
        </w:rPr>
      </w:pPr>
      <w:r w:rsidRPr="004440D0">
        <w:rPr>
          <w:b/>
          <w:color w:val="1D2D22"/>
        </w:rPr>
        <w:t xml:space="preserve">Il Dichiarante, inoltre: </w:t>
      </w:r>
    </w:p>
    <w:p w:rsidR="009E7271" w:rsidRPr="004440D0" w:rsidRDefault="009E7271" w:rsidP="00741935">
      <w:pPr>
        <w:pStyle w:val="Stile"/>
        <w:spacing w:line="254" w:lineRule="exact"/>
        <w:ind w:left="142" w:right="5" w:hanging="128"/>
        <w:jc w:val="both"/>
        <w:rPr>
          <w:b/>
          <w:color w:val="1D2D22"/>
        </w:rPr>
      </w:pPr>
      <w:r w:rsidRPr="004440D0">
        <w:rPr>
          <w:b/>
          <w:color w:val="1D2D22"/>
        </w:rPr>
        <w:t xml:space="preserve">- </w:t>
      </w:r>
      <w:r w:rsidR="00741935">
        <w:rPr>
          <w:b/>
          <w:color w:val="1D2D22"/>
        </w:rPr>
        <w:t xml:space="preserve"> </w:t>
      </w:r>
      <w:r w:rsidRPr="004440D0">
        <w:rPr>
          <w:b/>
          <w:color w:val="1D2D22"/>
        </w:rPr>
        <w:t xml:space="preserve">ALLEGA </w:t>
      </w:r>
      <w:r w:rsidRPr="00741935">
        <w:rPr>
          <w:color w:val="1D2D22"/>
        </w:rPr>
        <w:t>copia del documento di riconoscimento in corso di validità;</w:t>
      </w:r>
      <w:r w:rsidRPr="004440D0">
        <w:rPr>
          <w:b/>
          <w:color w:val="1D2D22"/>
        </w:rPr>
        <w:t xml:space="preserve"> </w:t>
      </w:r>
    </w:p>
    <w:p w:rsidR="009E7271" w:rsidRPr="004440D0" w:rsidRDefault="009E7271" w:rsidP="00741935">
      <w:pPr>
        <w:pStyle w:val="Stile"/>
        <w:spacing w:line="254" w:lineRule="exact"/>
        <w:ind w:left="142" w:right="5" w:hanging="128"/>
        <w:jc w:val="both"/>
        <w:rPr>
          <w:color w:val="1D2D22"/>
        </w:rPr>
      </w:pPr>
      <w:r w:rsidRPr="004440D0">
        <w:rPr>
          <w:color w:val="1D2D22"/>
        </w:rPr>
        <w:t>-</w:t>
      </w:r>
      <w:r w:rsidR="00741935">
        <w:rPr>
          <w:color w:val="1D2D22"/>
        </w:rPr>
        <w:t xml:space="preserve"> </w:t>
      </w:r>
      <w:r w:rsidRPr="00741935">
        <w:rPr>
          <w:b/>
          <w:color w:val="1D2D22"/>
        </w:rPr>
        <w:t>AUTORIZZA</w:t>
      </w:r>
      <w:r w:rsidRPr="004440D0">
        <w:rPr>
          <w:color w:val="1D2D22"/>
        </w:rPr>
        <w:t xml:space="preserve"> il trattamento dei dati conferiti ai soli fini dell'espletamento della procedura in oggetto. </w:t>
      </w:r>
    </w:p>
    <w:p w:rsidR="00BE4919" w:rsidRPr="004440D0" w:rsidRDefault="00BE4919" w:rsidP="00C3620E">
      <w:pPr>
        <w:pStyle w:val="Stile"/>
        <w:tabs>
          <w:tab w:val="left" w:leader="underscore" w:pos="3682"/>
        </w:tabs>
        <w:spacing w:line="254" w:lineRule="exact"/>
        <w:ind w:right="5"/>
        <w:jc w:val="both"/>
        <w:rPr>
          <w:i/>
          <w:iCs/>
          <w:color w:val="1D2D22"/>
        </w:rPr>
      </w:pPr>
    </w:p>
    <w:p w:rsidR="009E7271" w:rsidRPr="001120F6" w:rsidRDefault="009E7271" w:rsidP="00C3620E">
      <w:pPr>
        <w:pStyle w:val="Stile"/>
        <w:tabs>
          <w:tab w:val="left" w:leader="underscore" w:pos="3682"/>
        </w:tabs>
        <w:spacing w:line="254" w:lineRule="exact"/>
        <w:ind w:right="5"/>
        <w:jc w:val="both"/>
        <w:rPr>
          <w:color w:val="1D2D22"/>
          <w:sz w:val="20"/>
          <w:szCs w:val="20"/>
        </w:rPr>
      </w:pPr>
      <w:r w:rsidRPr="004440D0">
        <w:rPr>
          <w:i/>
          <w:iCs/>
          <w:color w:val="1D2D22"/>
        </w:rPr>
        <w:t>Luogo e data</w:t>
      </w:r>
      <w:r w:rsidRPr="004440D0">
        <w:rPr>
          <w:i/>
          <w:iCs/>
          <w:color w:val="4C5A50"/>
        </w:rPr>
        <w:t xml:space="preserve">: </w:t>
      </w:r>
      <w:r w:rsidRPr="004440D0">
        <w:rPr>
          <w:i/>
          <w:iCs/>
          <w:color w:val="4C5A50"/>
        </w:rPr>
        <w:tab/>
      </w:r>
      <w:r w:rsidRPr="004440D0">
        <w:rPr>
          <w:color w:val="1D2D22"/>
        </w:rPr>
        <w:t xml:space="preserve"> </w:t>
      </w:r>
    </w:p>
    <w:p w:rsidR="009E7271" w:rsidRPr="001120F6" w:rsidRDefault="009E7271" w:rsidP="00C3620E">
      <w:pPr>
        <w:pStyle w:val="Stile"/>
        <w:spacing w:line="249" w:lineRule="exact"/>
        <w:ind w:left="6456" w:right="1037" w:firstLine="537"/>
        <w:jc w:val="both"/>
        <w:rPr>
          <w:i/>
          <w:iCs/>
          <w:color w:val="1D2D22"/>
          <w:sz w:val="20"/>
          <w:szCs w:val="20"/>
        </w:rPr>
      </w:pPr>
      <w:r w:rsidRPr="001120F6">
        <w:rPr>
          <w:color w:val="1D2D22"/>
          <w:sz w:val="20"/>
          <w:szCs w:val="20"/>
        </w:rPr>
        <w:t xml:space="preserve">Il Dichiarante </w:t>
      </w:r>
      <w:r w:rsidRPr="001120F6">
        <w:rPr>
          <w:color w:val="1D2D22"/>
          <w:sz w:val="20"/>
          <w:szCs w:val="20"/>
        </w:rPr>
        <w:br/>
      </w:r>
      <w:r w:rsidR="00741935">
        <w:rPr>
          <w:i/>
          <w:iCs/>
          <w:color w:val="1D2D22"/>
          <w:sz w:val="20"/>
          <w:szCs w:val="20"/>
        </w:rPr>
        <w:t xml:space="preserve">  </w:t>
      </w:r>
      <w:r w:rsidRPr="001120F6">
        <w:rPr>
          <w:i/>
          <w:iCs/>
          <w:color w:val="1D2D22"/>
          <w:sz w:val="20"/>
          <w:szCs w:val="20"/>
        </w:rPr>
        <w:t xml:space="preserve">(firma leggibile e timbro) </w:t>
      </w:r>
    </w:p>
    <w:p w:rsidR="009E7271" w:rsidRDefault="009E7271" w:rsidP="00C3620E">
      <w:pPr>
        <w:pStyle w:val="Stile"/>
        <w:jc w:val="both"/>
        <w:rPr>
          <w:sz w:val="21"/>
          <w:szCs w:val="21"/>
        </w:rPr>
        <w:sectPr w:rsidR="009E7271">
          <w:pgSz w:w="11907" w:h="16840"/>
          <w:pgMar w:top="610" w:right="978" w:bottom="360" w:left="1214" w:header="720" w:footer="720" w:gutter="0"/>
          <w:cols w:space="720"/>
          <w:noEndnote/>
        </w:sectPr>
      </w:pPr>
    </w:p>
    <w:p w:rsidR="009E7271" w:rsidRDefault="005B7122" w:rsidP="00140933">
      <w:pPr>
        <w:pStyle w:val="Stile"/>
        <w:spacing w:line="187" w:lineRule="exact"/>
        <w:ind w:right="34"/>
        <w:jc w:val="right"/>
        <w:rPr>
          <w:color w:val="24342B"/>
          <w:sz w:val="20"/>
          <w:szCs w:val="20"/>
        </w:rPr>
      </w:pPr>
      <w:r>
        <w:rPr>
          <w:color w:val="24342B"/>
          <w:sz w:val="20"/>
          <w:szCs w:val="20"/>
        </w:rPr>
        <w:lastRenderedPageBreak/>
        <w:t xml:space="preserve">“ </w:t>
      </w:r>
      <w:r w:rsidRPr="001120F6">
        <w:rPr>
          <w:color w:val="24342B"/>
          <w:sz w:val="20"/>
          <w:szCs w:val="20"/>
        </w:rPr>
        <w:t>Allegato C</w:t>
      </w:r>
      <w:r>
        <w:rPr>
          <w:color w:val="24342B"/>
          <w:sz w:val="20"/>
          <w:szCs w:val="20"/>
        </w:rPr>
        <w:t xml:space="preserve"> ”</w:t>
      </w:r>
      <w:r w:rsidR="0041468B">
        <w:rPr>
          <w:color w:val="24342B"/>
          <w:sz w:val="20"/>
          <w:szCs w:val="20"/>
        </w:rPr>
        <w:t xml:space="preserve"> </w:t>
      </w:r>
      <w:r w:rsidR="009E7271" w:rsidRPr="001120F6">
        <w:rPr>
          <w:color w:val="24342B"/>
          <w:sz w:val="20"/>
          <w:szCs w:val="20"/>
        </w:rPr>
        <w:t xml:space="preserve"> </w:t>
      </w:r>
    </w:p>
    <w:p w:rsidR="00BE4919" w:rsidRDefault="00BE4919" w:rsidP="00140933">
      <w:pPr>
        <w:pStyle w:val="Stile"/>
        <w:spacing w:line="187" w:lineRule="exact"/>
        <w:ind w:right="34"/>
        <w:jc w:val="right"/>
        <w:rPr>
          <w:color w:val="24342B"/>
          <w:sz w:val="20"/>
          <w:szCs w:val="20"/>
        </w:rPr>
      </w:pPr>
    </w:p>
    <w:p w:rsidR="00053FD4" w:rsidRPr="00966FA6" w:rsidRDefault="00741935" w:rsidP="00053FD4">
      <w:pPr>
        <w:jc w:val="both"/>
        <w:rPr>
          <w:rFonts w:ascii="Times New Roman" w:hAnsi="Times New Roman"/>
          <w:b/>
          <w:sz w:val="24"/>
          <w:szCs w:val="24"/>
        </w:rPr>
      </w:pPr>
      <w:r w:rsidRPr="00966FA6">
        <w:rPr>
          <w:rFonts w:ascii="Times New Roman" w:hAnsi="Times New Roman"/>
          <w:b/>
          <w:sz w:val="24"/>
          <w:szCs w:val="24"/>
        </w:rPr>
        <w:t>MANIFESTAZIONE D’INTERESSE AI SENSI DEL</w:t>
      </w:r>
      <w:r w:rsidR="00264AD3">
        <w:rPr>
          <w:rFonts w:ascii="Times New Roman" w:hAnsi="Times New Roman"/>
          <w:b/>
          <w:sz w:val="24"/>
          <w:szCs w:val="24"/>
        </w:rPr>
        <w:t xml:space="preserve"> D.LGS. </w:t>
      </w:r>
      <w:r w:rsidRPr="00966FA6">
        <w:rPr>
          <w:rFonts w:ascii="Times New Roman" w:hAnsi="Times New Roman"/>
          <w:b/>
          <w:sz w:val="24"/>
          <w:szCs w:val="24"/>
        </w:rPr>
        <w:t>50/2016 E SS.MM.II. FINALIZZATA ALL’INDIVIDUAZIONE DI UN OPERATORE ECONOMICO PER L’AFFIDAMENTO TEMPORANEO</w:t>
      </w:r>
      <w:r w:rsidR="00264AD3">
        <w:rPr>
          <w:rFonts w:ascii="Times New Roman" w:hAnsi="Times New Roman"/>
          <w:b/>
          <w:sz w:val="24"/>
          <w:szCs w:val="24"/>
        </w:rPr>
        <w:t xml:space="preserve">, </w:t>
      </w:r>
      <w:r w:rsidR="00264AD3" w:rsidRPr="00264AD3">
        <w:rPr>
          <w:rFonts w:ascii="Times New Roman" w:hAnsi="Times New Roman"/>
          <w:b/>
          <w:sz w:val="24"/>
          <w:szCs w:val="24"/>
        </w:rPr>
        <w:t>AI SENSI DELL’ART. 1 COMMA 2 LETTERA A) DEL D.L. 76/2020</w:t>
      </w:r>
      <w:r w:rsidR="00264AD3">
        <w:rPr>
          <w:rFonts w:ascii="Times New Roman" w:hAnsi="Times New Roman"/>
          <w:b/>
          <w:sz w:val="24"/>
          <w:szCs w:val="24"/>
        </w:rPr>
        <w:t>,</w:t>
      </w:r>
      <w:r w:rsidRPr="00966FA6">
        <w:rPr>
          <w:rFonts w:ascii="Times New Roman" w:hAnsi="Times New Roman"/>
          <w:b/>
          <w:sz w:val="24"/>
          <w:szCs w:val="24"/>
        </w:rPr>
        <w:t xml:space="preserve"> DEL SERVIZIO DI </w:t>
      </w:r>
      <w:r w:rsidRPr="00966FA6">
        <w:rPr>
          <w:rFonts w:ascii="Times New Roman" w:hAnsi="Times New Roman"/>
          <w:b/>
          <w:spacing w:val="8"/>
          <w:sz w:val="24"/>
          <w:szCs w:val="24"/>
        </w:rPr>
        <w:t xml:space="preserve">RACCOLTA, TRASPORTO E CONFERIMENTO DEI RIFIUTI SOLIDI URBANI PRODOTTI NEL TERRITORIO </w:t>
      </w:r>
      <w:r>
        <w:rPr>
          <w:rFonts w:ascii="Times New Roman" w:hAnsi="Times New Roman"/>
          <w:b/>
          <w:spacing w:val="8"/>
          <w:sz w:val="24"/>
          <w:szCs w:val="24"/>
        </w:rPr>
        <w:t xml:space="preserve">DEL COMUNE DI PRIZZI </w:t>
      </w:r>
      <w:r w:rsidR="00053FD4">
        <w:rPr>
          <w:rFonts w:ascii="Times New Roman" w:hAnsi="Times New Roman"/>
          <w:b/>
          <w:spacing w:val="8"/>
          <w:sz w:val="24"/>
          <w:szCs w:val="24"/>
        </w:rPr>
        <w:t>E GESTIONE DEL C.C.R. DI CONTRADA MARGIOTTO CIG</w:t>
      </w:r>
      <w:r w:rsidR="00104D9E">
        <w:rPr>
          <w:rFonts w:ascii="Times New Roman" w:hAnsi="Times New Roman"/>
          <w:b/>
          <w:spacing w:val="8"/>
          <w:sz w:val="24"/>
          <w:szCs w:val="24"/>
        </w:rPr>
        <w:t xml:space="preserve">: </w:t>
      </w:r>
      <w:r w:rsidR="00444B0E" w:rsidRPr="0045619B">
        <w:rPr>
          <w:rFonts w:ascii="Times New Roman" w:hAnsi="Times New Roman"/>
          <w:b/>
          <w:sz w:val="24"/>
          <w:szCs w:val="24"/>
          <w:shd w:val="clear" w:color="auto" w:fill="F0F0F0"/>
        </w:rPr>
        <w:t>85162041DD</w:t>
      </w:r>
      <w:bookmarkStart w:id="1" w:name="_GoBack"/>
      <w:bookmarkEnd w:id="1"/>
    </w:p>
    <w:p w:rsidR="00741935" w:rsidRPr="00966FA6" w:rsidRDefault="00741935" w:rsidP="00741935">
      <w:pPr>
        <w:jc w:val="both"/>
        <w:rPr>
          <w:rFonts w:ascii="Times New Roman" w:hAnsi="Times New Roman"/>
          <w:b/>
          <w:sz w:val="24"/>
          <w:szCs w:val="24"/>
        </w:rPr>
      </w:pPr>
    </w:p>
    <w:p w:rsidR="009E7271" w:rsidRPr="00741935" w:rsidRDefault="009E7271" w:rsidP="008A7714">
      <w:pPr>
        <w:pStyle w:val="Stile"/>
        <w:spacing w:before="235" w:line="360" w:lineRule="auto"/>
        <w:ind w:left="5663" w:right="29"/>
        <w:jc w:val="right"/>
        <w:rPr>
          <w:color w:val="24342B"/>
          <w:sz w:val="28"/>
          <w:szCs w:val="28"/>
          <w:u w:val="single"/>
        </w:rPr>
      </w:pPr>
      <w:r w:rsidRPr="00741935">
        <w:rPr>
          <w:color w:val="24342B"/>
          <w:sz w:val="28"/>
          <w:szCs w:val="28"/>
        </w:rPr>
        <w:t>Spett</w:t>
      </w:r>
      <w:r w:rsidRPr="00741935">
        <w:rPr>
          <w:color w:val="000000"/>
          <w:sz w:val="28"/>
          <w:szCs w:val="28"/>
        </w:rPr>
        <w:t>.</w:t>
      </w:r>
      <w:r w:rsidRPr="00741935">
        <w:rPr>
          <w:color w:val="24342B"/>
          <w:sz w:val="28"/>
          <w:szCs w:val="28"/>
        </w:rPr>
        <w:t xml:space="preserve">le COMUNE DI </w:t>
      </w:r>
      <w:r w:rsidR="00741935" w:rsidRPr="00741935">
        <w:rPr>
          <w:color w:val="24342B"/>
          <w:sz w:val="28"/>
          <w:szCs w:val="28"/>
        </w:rPr>
        <w:t>PRIZZI</w:t>
      </w:r>
      <w:r w:rsidRPr="00741935">
        <w:rPr>
          <w:color w:val="24342B"/>
          <w:sz w:val="28"/>
          <w:szCs w:val="28"/>
        </w:rPr>
        <w:t xml:space="preserve"> </w:t>
      </w:r>
      <w:r w:rsidRPr="00741935">
        <w:rPr>
          <w:color w:val="24342B"/>
          <w:sz w:val="28"/>
          <w:szCs w:val="28"/>
        </w:rPr>
        <w:br/>
      </w:r>
      <w:r w:rsidR="008A7714" w:rsidRPr="00741935">
        <w:rPr>
          <w:color w:val="24342B"/>
          <w:sz w:val="28"/>
          <w:szCs w:val="28"/>
        </w:rPr>
        <w:t xml:space="preserve">                     </w:t>
      </w:r>
      <w:r w:rsidR="00741935" w:rsidRPr="00741935">
        <w:rPr>
          <w:color w:val="24342B"/>
          <w:sz w:val="28"/>
          <w:szCs w:val="28"/>
        </w:rPr>
        <w:t>Corso Umberto I n. 56</w:t>
      </w:r>
      <w:r w:rsidRPr="00741935">
        <w:rPr>
          <w:color w:val="24342B"/>
          <w:sz w:val="28"/>
          <w:szCs w:val="28"/>
        </w:rPr>
        <w:t xml:space="preserve"> </w:t>
      </w:r>
      <w:r w:rsidRPr="00741935">
        <w:rPr>
          <w:color w:val="24342B"/>
          <w:sz w:val="28"/>
          <w:szCs w:val="28"/>
        </w:rPr>
        <w:br/>
      </w:r>
      <w:r w:rsidR="008A7714" w:rsidRPr="00741935">
        <w:rPr>
          <w:color w:val="24342B"/>
          <w:sz w:val="28"/>
          <w:szCs w:val="28"/>
        </w:rPr>
        <w:t xml:space="preserve">  </w:t>
      </w:r>
      <w:r w:rsidR="00741935">
        <w:rPr>
          <w:color w:val="24342B"/>
          <w:sz w:val="28"/>
          <w:szCs w:val="28"/>
        </w:rPr>
        <w:t xml:space="preserve"> </w:t>
      </w:r>
      <w:r w:rsidR="008A7714" w:rsidRPr="00741935">
        <w:rPr>
          <w:color w:val="24342B"/>
          <w:sz w:val="28"/>
          <w:szCs w:val="28"/>
        </w:rPr>
        <w:t xml:space="preserve">                    </w:t>
      </w:r>
      <w:r w:rsidRPr="00741935">
        <w:rPr>
          <w:color w:val="24342B"/>
          <w:sz w:val="28"/>
          <w:szCs w:val="28"/>
        </w:rPr>
        <w:t>9003</w:t>
      </w:r>
      <w:r w:rsidR="00741935" w:rsidRPr="00741935">
        <w:rPr>
          <w:color w:val="24342B"/>
          <w:sz w:val="28"/>
          <w:szCs w:val="28"/>
        </w:rPr>
        <w:t xml:space="preserve">8 PRIZZI </w:t>
      </w:r>
      <w:r w:rsidR="001120F6" w:rsidRPr="00741935">
        <w:rPr>
          <w:color w:val="24342B"/>
          <w:sz w:val="28"/>
          <w:szCs w:val="28"/>
        </w:rPr>
        <w:t xml:space="preserve"> (PA)</w:t>
      </w:r>
      <w:r w:rsidRPr="00741935">
        <w:rPr>
          <w:color w:val="24342B"/>
          <w:sz w:val="28"/>
          <w:szCs w:val="28"/>
          <w:u w:val="single"/>
        </w:rPr>
        <w:t xml:space="preserve"> </w:t>
      </w:r>
    </w:p>
    <w:p w:rsidR="00741935" w:rsidRPr="00741935" w:rsidRDefault="009E7271" w:rsidP="00A34495">
      <w:pPr>
        <w:pStyle w:val="Stile"/>
        <w:spacing w:before="249" w:line="360" w:lineRule="auto"/>
        <w:ind w:left="19" w:right="34"/>
        <w:rPr>
          <w:b/>
          <w:color w:val="1C2D24"/>
        </w:rPr>
      </w:pPr>
      <w:r w:rsidRPr="00741935">
        <w:rPr>
          <w:b/>
          <w:color w:val="1C2D24"/>
        </w:rPr>
        <w:t xml:space="preserve">Oggetto: offerta economica </w:t>
      </w:r>
      <w:r w:rsidR="00741935" w:rsidRPr="00741935">
        <w:rPr>
          <w:b/>
          <w:color w:val="1C2D24"/>
        </w:rPr>
        <w:t>.</w:t>
      </w:r>
    </w:p>
    <w:p w:rsidR="00741935" w:rsidRDefault="00741935" w:rsidP="00F128F8">
      <w:pPr>
        <w:pStyle w:val="Stile"/>
        <w:tabs>
          <w:tab w:val="left" w:pos="5640"/>
        </w:tabs>
        <w:spacing w:line="360" w:lineRule="auto"/>
        <w:jc w:val="both"/>
        <w:rPr>
          <w:color w:val="35443B"/>
          <w:sz w:val="20"/>
          <w:szCs w:val="20"/>
        </w:rPr>
      </w:pPr>
    </w:p>
    <w:p w:rsidR="00741935" w:rsidRPr="00966FA6" w:rsidRDefault="00741935" w:rsidP="00741935">
      <w:pPr>
        <w:pStyle w:val="Stile"/>
        <w:tabs>
          <w:tab w:val="left" w:pos="5640"/>
        </w:tabs>
        <w:spacing w:line="360" w:lineRule="auto"/>
        <w:jc w:val="both"/>
        <w:rPr>
          <w:color w:val="1C2D24"/>
        </w:rPr>
      </w:pPr>
      <w:r w:rsidRPr="00966FA6">
        <w:rPr>
          <w:color w:val="35443B"/>
        </w:rPr>
        <w:t>Il</w:t>
      </w:r>
      <w:r w:rsidRPr="00966FA6">
        <w:rPr>
          <w:color w:val="4A5A50"/>
        </w:rPr>
        <w:t>/</w:t>
      </w:r>
      <w:r w:rsidRPr="00966FA6">
        <w:rPr>
          <w:color w:val="1C2D24"/>
        </w:rPr>
        <w:t>1a so</w:t>
      </w:r>
      <w:r w:rsidRPr="00966FA6">
        <w:rPr>
          <w:color w:val="35443B"/>
        </w:rPr>
        <w:t>tt</w:t>
      </w:r>
      <w:r w:rsidRPr="00966FA6">
        <w:rPr>
          <w:color w:val="1C2D24"/>
        </w:rPr>
        <w:t>osc</w:t>
      </w:r>
      <w:r w:rsidRPr="00966FA6">
        <w:rPr>
          <w:color w:val="35443B"/>
        </w:rPr>
        <w:t>ri</w:t>
      </w:r>
      <w:r w:rsidRPr="00966FA6">
        <w:rPr>
          <w:color w:val="1C2D24"/>
        </w:rPr>
        <w:t>tto</w:t>
      </w:r>
      <w:r w:rsidRPr="00966FA6">
        <w:rPr>
          <w:color w:val="4A5A50"/>
        </w:rPr>
        <w:t>/</w:t>
      </w:r>
      <w:r w:rsidRPr="00966FA6">
        <w:rPr>
          <w:color w:val="1C2D24"/>
        </w:rPr>
        <w:t>a</w:t>
      </w:r>
      <w:r>
        <w:rPr>
          <w:color w:val="1C2D24"/>
        </w:rPr>
        <w:t xml:space="preserve"> ……………………………………………………….</w:t>
      </w:r>
      <w:r w:rsidRPr="00966FA6">
        <w:rPr>
          <w:color w:val="1C2D24"/>
        </w:rPr>
        <w:t>, nato</w:t>
      </w:r>
      <w:r w:rsidRPr="00966FA6">
        <w:rPr>
          <w:color w:val="35443B"/>
        </w:rPr>
        <w:t>/</w:t>
      </w:r>
      <w:r w:rsidRPr="00966FA6">
        <w:rPr>
          <w:color w:val="1C2D24"/>
        </w:rPr>
        <w:t xml:space="preserve">a </w:t>
      </w:r>
      <w:r>
        <w:rPr>
          <w:color w:val="1C2D24"/>
        </w:rPr>
        <w:t>……………………...</w:t>
      </w:r>
    </w:p>
    <w:p w:rsidR="00741935" w:rsidRPr="00966FA6" w:rsidRDefault="00741935" w:rsidP="00741935">
      <w:pPr>
        <w:pStyle w:val="Stile"/>
        <w:tabs>
          <w:tab w:val="center" w:pos="120"/>
          <w:tab w:val="center" w:pos="1483"/>
          <w:tab w:val="center" w:pos="3297"/>
          <w:tab w:val="center" w:pos="6792"/>
        </w:tabs>
        <w:spacing w:line="360" w:lineRule="auto"/>
        <w:jc w:val="both"/>
        <w:rPr>
          <w:color w:val="1C2D24"/>
        </w:rPr>
      </w:pPr>
      <w:r>
        <w:t>i</w:t>
      </w:r>
      <w:r w:rsidRPr="00966FA6">
        <w:rPr>
          <w:color w:val="35443B"/>
        </w:rPr>
        <w:t>l</w:t>
      </w:r>
      <w:r>
        <w:rPr>
          <w:color w:val="35443B"/>
        </w:rPr>
        <w:t xml:space="preserve"> ………………………………</w:t>
      </w:r>
      <w:r w:rsidRPr="00966FA6">
        <w:rPr>
          <w:color w:val="1C2D24"/>
        </w:rPr>
        <w:t>residente a</w:t>
      </w:r>
      <w:r>
        <w:rPr>
          <w:color w:val="1C2D24"/>
        </w:rPr>
        <w:t>……………………………………………………..</w:t>
      </w:r>
      <w:r w:rsidRPr="00966FA6">
        <w:rPr>
          <w:color w:val="1C2D24"/>
        </w:rPr>
        <w:t xml:space="preserve"> </w:t>
      </w:r>
      <w:r>
        <w:rPr>
          <w:color w:val="1C2D24"/>
        </w:rPr>
        <w:t>in</w:t>
      </w:r>
      <w:r w:rsidRPr="00966FA6">
        <w:rPr>
          <w:color w:val="1C2D24"/>
        </w:rPr>
        <w:t xml:space="preserve"> via</w:t>
      </w:r>
      <w:r>
        <w:rPr>
          <w:color w:val="1C2D24"/>
        </w:rPr>
        <w:t xml:space="preserve"> ………………………………………………… </w:t>
      </w:r>
      <w:r w:rsidRPr="00966FA6">
        <w:rPr>
          <w:color w:val="1C2D24"/>
        </w:rPr>
        <w:t>n</w:t>
      </w:r>
      <w:r>
        <w:rPr>
          <w:color w:val="1C2D24"/>
        </w:rPr>
        <w:t>………</w:t>
      </w:r>
      <w:r w:rsidRPr="00966FA6">
        <w:rPr>
          <w:color w:val="1C2D24"/>
        </w:rPr>
        <w:t>, nella qualità di</w:t>
      </w:r>
      <w:r>
        <w:rPr>
          <w:color w:val="1C2D24"/>
        </w:rPr>
        <w:t xml:space="preserve"> </w:t>
      </w:r>
      <w:r w:rsidRPr="00966FA6">
        <w:rPr>
          <w:i/>
          <w:color w:val="1C2D24"/>
        </w:rPr>
        <w:t>(titolare/legale rappr</w:t>
      </w:r>
      <w:r>
        <w:rPr>
          <w:i/>
          <w:color w:val="1C2D24"/>
        </w:rPr>
        <w:t>esentante</w:t>
      </w:r>
      <w:r w:rsidRPr="00966FA6">
        <w:rPr>
          <w:i/>
          <w:color w:val="1C2D24"/>
        </w:rPr>
        <w:t>)</w:t>
      </w:r>
      <w:r>
        <w:rPr>
          <w:i/>
          <w:color w:val="1C2D24"/>
        </w:rPr>
        <w:t xml:space="preserve"> …………………………… </w:t>
      </w:r>
      <w:r w:rsidRPr="00966FA6">
        <w:rPr>
          <w:color w:val="1C2D24"/>
        </w:rPr>
        <w:t>dell’impresa</w:t>
      </w:r>
      <w:r>
        <w:rPr>
          <w:color w:val="1C2D24"/>
        </w:rPr>
        <w:t xml:space="preserve"> ...……………………………………………… </w:t>
      </w:r>
    </w:p>
    <w:p w:rsidR="00741935" w:rsidRPr="00966FA6" w:rsidRDefault="00741935" w:rsidP="00741935">
      <w:pPr>
        <w:pStyle w:val="Stile"/>
        <w:spacing w:line="360" w:lineRule="auto"/>
        <w:jc w:val="both"/>
        <w:rPr>
          <w:color w:val="1C2D24"/>
        </w:rPr>
      </w:pPr>
      <w:r w:rsidRPr="00966FA6">
        <w:rPr>
          <w:color w:val="1C2D24"/>
        </w:rPr>
        <w:t>C.F.</w:t>
      </w:r>
      <w:r>
        <w:rPr>
          <w:color w:val="1C2D24"/>
        </w:rPr>
        <w:t xml:space="preserve"> </w:t>
      </w:r>
      <w:r>
        <w:rPr>
          <w:color w:val="35443B"/>
        </w:rPr>
        <w:t>………………………………………..……</w:t>
      </w:r>
      <w:r w:rsidRPr="00966FA6">
        <w:rPr>
          <w:color w:val="1C2D24"/>
        </w:rPr>
        <w:t>,</w:t>
      </w:r>
      <w:r>
        <w:rPr>
          <w:color w:val="1C2D24"/>
        </w:rPr>
        <w:t xml:space="preserve"> </w:t>
      </w:r>
      <w:r w:rsidRPr="00966FA6">
        <w:rPr>
          <w:color w:val="1C2D24"/>
        </w:rPr>
        <w:t>P.IVA</w:t>
      </w:r>
      <w:r>
        <w:rPr>
          <w:color w:val="1C2D24"/>
        </w:rPr>
        <w:t xml:space="preserve"> ..</w:t>
      </w:r>
      <w:r>
        <w:rPr>
          <w:color w:val="35443B"/>
        </w:rPr>
        <w:t>……………………………………………</w:t>
      </w:r>
      <w:r w:rsidRPr="00966FA6">
        <w:rPr>
          <w:color w:val="1C2D24"/>
        </w:rPr>
        <w:t>,</w:t>
      </w:r>
    </w:p>
    <w:p w:rsidR="00741935" w:rsidRPr="00966FA6" w:rsidRDefault="00741935" w:rsidP="00741935">
      <w:pPr>
        <w:pStyle w:val="Stile"/>
        <w:spacing w:line="360" w:lineRule="auto"/>
        <w:jc w:val="both"/>
        <w:rPr>
          <w:color w:val="1C2D24"/>
        </w:rPr>
      </w:pPr>
      <w:r w:rsidRPr="00966FA6">
        <w:rPr>
          <w:color w:val="1C2D24"/>
        </w:rPr>
        <w:t xml:space="preserve">con sede a </w:t>
      </w:r>
      <w:r>
        <w:rPr>
          <w:color w:val="1C2D24"/>
        </w:rPr>
        <w:t>……………………………………..</w:t>
      </w:r>
      <w:r w:rsidRPr="00966FA6">
        <w:rPr>
          <w:color w:val="1C2D24"/>
        </w:rPr>
        <w:t xml:space="preserve"> </w:t>
      </w:r>
      <w:r>
        <w:rPr>
          <w:color w:val="1C2D24"/>
        </w:rPr>
        <w:t>in</w:t>
      </w:r>
      <w:r w:rsidRPr="00966FA6">
        <w:rPr>
          <w:color w:val="1C2D24"/>
        </w:rPr>
        <w:t xml:space="preserve"> via</w:t>
      </w:r>
      <w:r>
        <w:rPr>
          <w:color w:val="1C2D24"/>
        </w:rPr>
        <w:t xml:space="preserve"> …………………………………………</w:t>
      </w:r>
      <w:r w:rsidRPr="00966FA6">
        <w:rPr>
          <w:color w:val="1C2D24"/>
        </w:rPr>
        <w:t>n</w:t>
      </w:r>
      <w:r>
        <w:rPr>
          <w:color w:val="1C2D24"/>
        </w:rPr>
        <w:t>..…</w:t>
      </w:r>
      <w:r w:rsidRPr="00966FA6">
        <w:rPr>
          <w:color w:val="1C2D24"/>
        </w:rPr>
        <w:t>,  P.E.C</w:t>
      </w:r>
      <w:r>
        <w:rPr>
          <w:color w:val="1C2D24"/>
        </w:rPr>
        <w:t>……………………………………………..………..</w:t>
      </w:r>
      <w:r w:rsidRPr="00966FA6">
        <w:rPr>
          <w:color w:val="1C2D24"/>
        </w:rPr>
        <w:t>, tel</w:t>
      </w:r>
      <w:r>
        <w:rPr>
          <w:color w:val="1C2D24"/>
        </w:rPr>
        <w:t xml:space="preserve"> ………………………………………</w:t>
      </w:r>
      <w:r w:rsidRPr="00966FA6">
        <w:rPr>
          <w:color w:val="1C2D24"/>
        </w:rPr>
        <w:t>,</w:t>
      </w:r>
    </w:p>
    <w:p w:rsidR="00741935" w:rsidRPr="00966FA6" w:rsidRDefault="00741935" w:rsidP="00741935">
      <w:pPr>
        <w:pStyle w:val="Stile"/>
        <w:spacing w:line="360" w:lineRule="auto"/>
        <w:jc w:val="both"/>
        <w:rPr>
          <w:color w:val="1C2D24"/>
        </w:rPr>
      </w:pPr>
      <w:r w:rsidRPr="00966FA6">
        <w:rPr>
          <w:color w:val="1C2D24"/>
        </w:rPr>
        <w:t>fax</w:t>
      </w:r>
      <w:r>
        <w:rPr>
          <w:color w:val="1C2D24"/>
        </w:rPr>
        <w:t xml:space="preserve"> ……………………………. E-</w:t>
      </w:r>
      <w:r w:rsidRPr="00966FA6">
        <w:rPr>
          <w:color w:val="1C2D24"/>
        </w:rPr>
        <w:t>mail</w:t>
      </w:r>
      <w:r>
        <w:rPr>
          <w:color w:val="1C2D24"/>
        </w:rPr>
        <w:t xml:space="preserve"> ……………………………………………………………….</w:t>
      </w:r>
      <w:r w:rsidRPr="00966FA6">
        <w:rPr>
          <w:color w:val="1C2D24"/>
        </w:rPr>
        <w:t>,</w:t>
      </w:r>
    </w:p>
    <w:p w:rsidR="00F128F8" w:rsidRPr="001120F6" w:rsidRDefault="00F128F8" w:rsidP="00F128F8">
      <w:pPr>
        <w:pStyle w:val="Stile"/>
        <w:spacing w:line="360" w:lineRule="auto"/>
        <w:jc w:val="both"/>
        <w:rPr>
          <w:color w:val="1C2D24"/>
          <w:sz w:val="20"/>
          <w:szCs w:val="20"/>
        </w:rPr>
      </w:pPr>
    </w:p>
    <w:p w:rsidR="009E7271" w:rsidRPr="00741935" w:rsidRDefault="009E7271" w:rsidP="00F128F8">
      <w:pPr>
        <w:pStyle w:val="Stile"/>
        <w:spacing w:line="360" w:lineRule="auto"/>
        <w:jc w:val="both"/>
        <w:rPr>
          <w:color w:val="1C2D24"/>
        </w:rPr>
      </w:pPr>
      <w:r w:rsidRPr="00741935">
        <w:rPr>
          <w:color w:val="1C2D24"/>
        </w:rPr>
        <w:t>propone la seguente offerta economica in diminuzione dell'importo</w:t>
      </w:r>
      <w:r w:rsidR="001120F6" w:rsidRPr="00741935">
        <w:rPr>
          <w:color w:val="1C2D24"/>
        </w:rPr>
        <w:t xml:space="preserve"> </w:t>
      </w:r>
      <w:r w:rsidR="005B7122">
        <w:rPr>
          <w:color w:val="1C2D24"/>
        </w:rPr>
        <w:t xml:space="preserve">giornaliero </w:t>
      </w:r>
      <w:r w:rsidRPr="00741935">
        <w:rPr>
          <w:color w:val="1C2D24"/>
        </w:rPr>
        <w:t>complessivo</w:t>
      </w:r>
      <w:r w:rsidR="001120F6" w:rsidRPr="00741935">
        <w:rPr>
          <w:color w:val="1C2D24"/>
        </w:rPr>
        <w:t xml:space="preserve">, escluso IVA, </w:t>
      </w:r>
      <w:r w:rsidRPr="00741935">
        <w:rPr>
          <w:color w:val="1C2D24"/>
        </w:rPr>
        <w:t>a corpo riportato nell'art</w:t>
      </w:r>
      <w:r w:rsidR="00F128F8" w:rsidRPr="00741935">
        <w:rPr>
          <w:color w:val="1C2D24"/>
        </w:rPr>
        <w:t xml:space="preserve">. </w:t>
      </w:r>
      <w:r w:rsidR="001120F6" w:rsidRPr="00741935">
        <w:rPr>
          <w:color w:val="1C2D24"/>
        </w:rPr>
        <w:t>6</w:t>
      </w:r>
      <w:r w:rsidRPr="00741935">
        <w:rPr>
          <w:color w:val="1C2D24"/>
        </w:rPr>
        <w:t xml:space="preserve"> </w:t>
      </w:r>
      <w:r w:rsidR="00F3226A" w:rsidRPr="00741935">
        <w:rPr>
          <w:color w:val="1C2D24"/>
        </w:rPr>
        <w:t>dell’avviso</w:t>
      </w:r>
      <w:r w:rsidRPr="00741935">
        <w:rPr>
          <w:color w:val="1C2D24"/>
        </w:rPr>
        <w:t xml:space="preserve"> </w:t>
      </w:r>
    </w:p>
    <w:p w:rsidR="009E7271" w:rsidRPr="00741935" w:rsidRDefault="009E7271" w:rsidP="00A34495">
      <w:pPr>
        <w:pStyle w:val="Stile"/>
        <w:spacing w:before="273" w:line="360" w:lineRule="auto"/>
        <w:ind w:left="3647" w:right="34"/>
        <w:rPr>
          <w:b/>
          <w:color w:val="1C2D24"/>
        </w:rPr>
      </w:pPr>
      <w:r w:rsidRPr="00741935">
        <w:rPr>
          <w:b/>
          <w:color w:val="1C2D24"/>
        </w:rPr>
        <w:t xml:space="preserve">PREZZO OFFERTO </w:t>
      </w:r>
    </w:p>
    <w:p w:rsidR="009E7271" w:rsidRPr="00741935" w:rsidRDefault="005B7122" w:rsidP="00A34495">
      <w:pPr>
        <w:pStyle w:val="Stile"/>
        <w:tabs>
          <w:tab w:val="left" w:pos="9"/>
          <w:tab w:val="left" w:leader="underscore" w:pos="3499"/>
        </w:tabs>
        <w:spacing w:before="144" w:line="360" w:lineRule="auto"/>
        <w:ind w:right="34"/>
        <w:rPr>
          <w:color w:val="1C2D24"/>
        </w:rPr>
      </w:pPr>
      <w:r>
        <w:rPr>
          <w:color w:val="1C2D24"/>
        </w:rPr>
        <w:tab/>
      </w:r>
      <w:r w:rsidR="009E7271" w:rsidRPr="00741935">
        <w:rPr>
          <w:color w:val="1C2D24"/>
        </w:rPr>
        <w:t xml:space="preserve"> € </w:t>
      </w:r>
      <w:r>
        <w:rPr>
          <w:color w:val="1C2D24"/>
        </w:rPr>
        <w:t>…………………………………… (in cifre)</w:t>
      </w:r>
      <w:r w:rsidR="00F3226A" w:rsidRPr="00741935">
        <w:rPr>
          <w:color w:val="1C2D24"/>
        </w:rPr>
        <w:t>, oltre</w:t>
      </w:r>
      <w:r w:rsidR="00BE4919" w:rsidRPr="00741935">
        <w:rPr>
          <w:color w:val="1C2D24"/>
        </w:rPr>
        <w:t xml:space="preserve"> IVA al 10% </w:t>
      </w:r>
      <w:r w:rsidR="009E7271" w:rsidRPr="00741935">
        <w:rPr>
          <w:color w:val="1C2D24"/>
        </w:rPr>
        <w:t xml:space="preserve"> </w:t>
      </w:r>
      <w:r>
        <w:rPr>
          <w:color w:val="1C2D24"/>
        </w:rPr>
        <w:t xml:space="preserve"> </w:t>
      </w:r>
      <w:r w:rsidRPr="00741935">
        <w:rPr>
          <w:color w:val="1C2D24"/>
        </w:rPr>
        <w:t>(indicare il prezzo già depurato del ribasso)</w:t>
      </w:r>
      <w:r>
        <w:rPr>
          <w:color w:val="1C2D24"/>
        </w:rPr>
        <w:t>.</w:t>
      </w:r>
    </w:p>
    <w:p w:rsidR="005B7122" w:rsidRDefault="005B7122" w:rsidP="00A34495">
      <w:pPr>
        <w:pStyle w:val="Stile"/>
        <w:tabs>
          <w:tab w:val="left" w:pos="9"/>
          <w:tab w:val="left" w:leader="underscore" w:pos="5457"/>
        </w:tabs>
        <w:spacing w:line="360" w:lineRule="auto"/>
        <w:ind w:right="34"/>
        <w:rPr>
          <w:color w:val="1C2D24"/>
        </w:rPr>
      </w:pPr>
    </w:p>
    <w:p w:rsidR="009E7271" w:rsidRPr="00741935" w:rsidRDefault="009E7271" w:rsidP="00A34495">
      <w:pPr>
        <w:pStyle w:val="Stile"/>
        <w:tabs>
          <w:tab w:val="left" w:pos="9"/>
          <w:tab w:val="left" w:leader="underscore" w:pos="5457"/>
        </w:tabs>
        <w:spacing w:line="360" w:lineRule="auto"/>
        <w:ind w:right="34"/>
        <w:rPr>
          <w:color w:val="1C2D24"/>
        </w:rPr>
      </w:pPr>
      <w:r w:rsidRPr="00741935">
        <w:rPr>
          <w:color w:val="1C2D24"/>
        </w:rPr>
        <w:tab/>
      </w:r>
      <w:r w:rsidR="00F128F8" w:rsidRPr="00741935">
        <w:rPr>
          <w:color w:val="1C2D24"/>
        </w:rPr>
        <w:t xml:space="preserve">Euro </w:t>
      </w:r>
      <w:r w:rsidR="005B7122" w:rsidRPr="00741935">
        <w:rPr>
          <w:color w:val="1C2D24"/>
        </w:rPr>
        <w:t xml:space="preserve">(in lettere) </w:t>
      </w:r>
      <w:r w:rsidR="005B7122">
        <w:rPr>
          <w:color w:val="1C2D24"/>
        </w:rPr>
        <w:t>………………………………………………………………………………………</w:t>
      </w:r>
      <w:r w:rsidR="00F3226A" w:rsidRPr="00741935">
        <w:rPr>
          <w:color w:val="1C2D24"/>
        </w:rPr>
        <w:t>,</w:t>
      </w:r>
      <w:r w:rsidR="00BE4919" w:rsidRPr="00741935">
        <w:rPr>
          <w:color w:val="1C2D24"/>
        </w:rPr>
        <w:t xml:space="preserve">  oltre IVA al 10%</w:t>
      </w:r>
      <w:r w:rsidR="005B7122">
        <w:rPr>
          <w:color w:val="1C2D24"/>
        </w:rPr>
        <w:t xml:space="preserve">  </w:t>
      </w:r>
      <w:r w:rsidR="005B7122" w:rsidRPr="00741935">
        <w:rPr>
          <w:color w:val="1C2D24"/>
        </w:rPr>
        <w:t>(indicare il prezzo già depurato del ribasso)</w:t>
      </w:r>
      <w:r w:rsidR="005B7122">
        <w:rPr>
          <w:color w:val="1C2D24"/>
        </w:rPr>
        <w:t>.</w:t>
      </w:r>
      <w:r w:rsidR="00BE4919" w:rsidRPr="00741935">
        <w:rPr>
          <w:color w:val="1C2D24"/>
        </w:rPr>
        <w:t xml:space="preserve">  </w:t>
      </w:r>
    </w:p>
    <w:p w:rsidR="001120F6" w:rsidRPr="00741935" w:rsidRDefault="001120F6" w:rsidP="00A34495">
      <w:pPr>
        <w:pStyle w:val="Stile"/>
        <w:tabs>
          <w:tab w:val="left" w:pos="9"/>
          <w:tab w:val="left" w:leader="underscore" w:pos="5457"/>
        </w:tabs>
        <w:spacing w:line="360" w:lineRule="auto"/>
        <w:ind w:right="34"/>
        <w:rPr>
          <w:color w:val="1C2D24"/>
        </w:rPr>
      </w:pPr>
    </w:p>
    <w:p w:rsidR="00A15ABD" w:rsidRPr="00741935" w:rsidRDefault="00A15ABD" w:rsidP="00A34495">
      <w:pPr>
        <w:pStyle w:val="Stile"/>
        <w:tabs>
          <w:tab w:val="left" w:pos="9"/>
          <w:tab w:val="left" w:leader="underscore" w:pos="5457"/>
        </w:tabs>
        <w:spacing w:line="360" w:lineRule="auto"/>
        <w:ind w:right="34"/>
        <w:rPr>
          <w:color w:val="1C2D24"/>
        </w:rPr>
      </w:pPr>
    </w:p>
    <w:p w:rsidR="00F128F8" w:rsidRPr="00741935" w:rsidRDefault="00F128F8" w:rsidP="00A34495">
      <w:pPr>
        <w:pStyle w:val="Stile"/>
        <w:tabs>
          <w:tab w:val="left" w:pos="9"/>
          <w:tab w:val="left" w:leader="underscore" w:pos="5457"/>
        </w:tabs>
        <w:spacing w:line="360" w:lineRule="auto"/>
        <w:ind w:right="34"/>
        <w:rPr>
          <w:color w:val="1C2D24"/>
        </w:rPr>
      </w:pPr>
      <w:r w:rsidRPr="00741935">
        <w:rPr>
          <w:color w:val="1C2D24"/>
        </w:rPr>
        <w:t>……………………, lì …………………….</w:t>
      </w:r>
    </w:p>
    <w:p w:rsidR="00F128F8" w:rsidRPr="00741935" w:rsidRDefault="00F128F8" w:rsidP="00053FD4">
      <w:pPr>
        <w:pStyle w:val="Stile"/>
        <w:spacing w:before="456" w:line="360" w:lineRule="auto"/>
        <w:ind w:right="34"/>
        <w:rPr>
          <w:color w:val="24342B"/>
        </w:rPr>
      </w:pPr>
      <w:r w:rsidRPr="00741935">
        <w:rPr>
          <w:color w:val="1C2D24"/>
        </w:rPr>
        <w:t xml:space="preserve">                                                                                                                       </w:t>
      </w:r>
      <w:r w:rsidR="009E7271" w:rsidRPr="00741935">
        <w:rPr>
          <w:color w:val="1C2D24"/>
        </w:rPr>
        <w:t xml:space="preserve">Timbro e Firma </w:t>
      </w:r>
    </w:p>
    <w:sectPr w:rsidR="00F128F8" w:rsidRPr="00741935" w:rsidSect="00A16AC5">
      <w:pgSz w:w="11907" w:h="16840"/>
      <w:pgMar w:top="710" w:right="944" w:bottom="360" w:left="12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83D3B"/>
    <w:multiLevelType w:val="hybridMultilevel"/>
    <w:tmpl w:val="623ABC20"/>
    <w:lvl w:ilvl="0" w:tplc="04100003">
      <w:start w:val="1"/>
      <w:numFmt w:val="bullet"/>
      <w:lvlText w:val="o"/>
      <w:lvlJc w:val="left"/>
      <w:pPr>
        <w:ind w:left="795" w:hanging="360"/>
      </w:pPr>
      <w:rPr>
        <w:rFonts w:ascii="Courier New" w:hAnsi="Courier New" w:cs="Courier New"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 w15:restartNumberingAfterBreak="0">
    <w:nsid w:val="40A82092"/>
    <w:multiLevelType w:val="hybridMultilevel"/>
    <w:tmpl w:val="9634B73A"/>
    <w:lvl w:ilvl="0" w:tplc="0410000F">
      <w:start w:val="1"/>
      <w:numFmt w:val="decimal"/>
      <w:lvlText w:val="%1."/>
      <w:lvlJc w:val="left"/>
      <w:pPr>
        <w:ind w:left="748" w:hanging="360"/>
      </w:pPr>
    </w:lvl>
    <w:lvl w:ilvl="1" w:tplc="04100019" w:tentative="1">
      <w:start w:val="1"/>
      <w:numFmt w:val="lowerLetter"/>
      <w:lvlText w:val="%2."/>
      <w:lvlJc w:val="left"/>
      <w:pPr>
        <w:ind w:left="1468" w:hanging="360"/>
      </w:pPr>
    </w:lvl>
    <w:lvl w:ilvl="2" w:tplc="0410001B" w:tentative="1">
      <w:start w:val="1"/>
      <w:numFmt w:val="lowerRoman"/>
      <w:lvlText w:val="%3."/>
      <w:lvlJc w:val="right"/>
      <w:pPr>
        <w:ind w:left="2188" w:hanging="180"/>
      </w:pPr>
    </w:lvl>
    <w:lvl w:ilvl="3" w:tplc="0410000F" w:tentative="1">
      <w:start w:val="1"/>
      <w:numFmt w:val="decimal"/>
      <w:lvlText w:val="%4."/>
      <w:lvlJc w:val="left"/>
      <w:pPr>
        <w:ind w:left="2908" w:hanging="360"/>
      </w:pPr>
    </w:lvl>
    <w:lvl w:ilvl="4" w:tplc="04100019" w:tentative="1">
      <w:start w:val="1"/>
      <w:numFmt w:val="lowerLetter"/>
      <w:lvlText w:val="%5."/>
      <w:lvlJc w:val="left"/>
      <w:pPr>
        <w:ind w:left="3628" w:hanging="360"/>
      </w:pPr>
    </w:lvl>
    <w:lvl w:ilvl="5" w:tplc="0410001B" w:tentative="1">
      <w:start w:val="1"/>
      <w:numFmt w:val="lowerRoman"/>
      <w:lvlText w:val="%6."/>
      <w:lvlJc w:val="right"/>
      <w:pPr>
        <w:ind w:left="4348" w:hanging="180"/>
      </w:pPr>
    </w:lvl>
    <w:lvl w:ilvl="6" w:tplc="0410000F" w:tentative="1">
      <w:start w:val="1"/>
      <w:numFmt w:val="decimal"/>
      <w:lvlText w:val="%7."/>
      <w:lvlJc w:val="left"/>
      <w:pPr>
        <w:ind w:left="5068" w:hanging="360"/>
      </w:pPr>
    </w:lvl>
    <w:lvl w:ilvl="7" w:tplc="04100019" w:tentative="1">
      <w:start w:val="1"/>
      <w:numFmt w:val="lowerLetter"/>
      <w:lvlText w:val="%8."/>
      <w:lvlJc w:val="left"/>
      <w:pPr>
        <w:ind w:left="5788" w:hanging="360"/>
      </w:pPr>
    </w:lvl>
    <w:lvl w:ilvl="8" w:tplc="0410001B" w:tentative="1">
      <w:start w:val="1"/>
      <w:numFmt w:val="lowerRoman"/>
      <w:lvlText w:val="%9."/>
      <w:lvlJc w:val="right"/>
      <w:pPr>
        <w:ind w:left="6508" w:hanging="180"/>
      </w:pPr>
    </w:lvl>
  </w:abstractNum>
  <w:abstractNum w:abstractNumId="2" w15:restartNumberingAfterBreak="0">
    <w:nsid w:val="501E55E9"/>
    <w:multiLevelType w:val="hybridMultilevel"/>
    <w:tmpl w:val="08BA1E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0C54AA"/>
    <w:multiLevelType w:val="multilevel"/>
    <w:tmpl w:val="64D0F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D1"/>
    <w:rsid w:val="00006F03"/>
    <w:rsid w:val="00035CDE"/>
    <w:rsid w:val="00053FD4"/>
    <w:rsid w:val="000A3969"/>
    <w:rsid w:val="00104D9E"/>
    <w:rsid w:val="001120F6"/>
    <w:rsid w:val="00140933"/>
    <w:rsid w:val="002608E2"/>
    <w:rsid w:val="00264AD3"/>
    <w:rsid w:val="002B4B1D"/>
    <w:rsid w:val="00316206"/>
    <w:rsid w:val="00342B64"/>
    <w:rsid w:val="00363796"/>
    <w:rsid w:val="003676D5"/>
    <w:rsid w:val="003B361B"/>
    <w:rsid w:val="003E328F"/>
    <w:rsid w:val="0041468B"/>
    <w:rsid w:val="00421DA4"/>
    <w:rsid w:val="004440D0"/>
    <w:rsid w:val="00444B0E"/>
    <w:rsid w:val="004C4783"/>
    <w:rsid w:val="004C7C04"/>
    <w:rsid w:val="0057698C"/>
    <w:rsid w:val="005B7122"/>
    <w:rsid w:val="005B73E9"/>
    <w:rsid w:val="005C25AF"/>
    <w:rsid w:val="005E1002"/>
    <w:rsid w:val="00607FE2"/>
    <w:rsid w:val="00615F13"/>
    <w:rsid w:val="00663F73"/>
    <w:rsid w:val="0071781B"/>
    <w:rsid w:val="007336D1"/>
    <w:rsid w:val="007401FF"/>
    <w:rsid w:val="00741935"/>
    <w:rsid w:val="007E5AAB"/>
    <w:rsid w:val="007F6394"/>
    <w:rsid w:val="00846910"/>
    <w:rsid w:val="0085033B"/>
    <w:rsid w:val="008600DD"/>
    <w:rsid w:val="0088155E"/>
    <w:rsid w:val="008A7714"/>
    <w:rsid w:val="008B5546"/>
    <w:rsid w:val="00961C45"/>
    <w:rsid w:val="00966FA6"/>
    <w:rsid w:val="0099310E"/>
    <w:rsid w:val="009E7271"/>
    <w:rsid w:val="00A01680"/>
    <w:rsid w:val="00A06B40"/>
    <w:rsid w:val="00A15ABD"/>
    <w:rsid w:val="00A16AC5"/>
    <w:rsid w:val="00A34495"/>
    <w:rsid w:val="00B0105F"/>
    <w:rsid w:val="00B5741D"/>
    <w:rsid w:val="00B61911"/>
    <w:rsid w:val="00BB54F5"/>
    <w:rsid w:val="00BD4F9B"/>
    <w:rsid w:val="00BE4919"/>
    <w:rsid w:val="00C13E06"/>
    <w:rsid w:val="00C158D1"/>
    <w:rsid w:val="00C3620E"/>
    <w:rsid w:val="00C97594"/>
    <w:rsid w:val="00CD3E45"/>
    <w:rsid w:val="00CE29E5"/>
    <w:rsid w:val="00D108E8"/>
    <w:rsid w:val="00D34B29"/>
    <w:rsid w:val="00D36171"/>
    <w:rsid w:val="00DC68AA"/>
    <w:rsid w:val="00E904B1"/>
    <w:rsid w:val="00EA54EC"/>
    <w:rsid w:val="00EB06BF"/>
    <w:rsid w:val="00F128F8"/>
    <w:rsid w:val="00F3226A"/>
    <w:rsid w:val="00F6151B"/>
    <w:rsid w:val="00F72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6D0700-5597-49BA-87C2-1F11CA89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5AB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A16AC5"/>
    <w:pPr>
      <w:widowControl w:val="0"/>
      <w:autoSpaceDE w:val="0"/>
      <w:autoSpaceDN w:val="0"/>
      <w:adjustRightInd w:val="0"/>
    </w:pPr>
    <w:rPr>
      <w:rFonts w:ascii="Times New Roman" w:hAnsi="Times New Roman"/>
      <w:sz w:val="24"/>
      <w:szCs w:val="24"/>
    </w:rPr>
  </w:style>
  <w:style w:type="paragraph" w:styleId="Testofumetto">
    <w:name w:val="Balloon Text"/>
    <w:basedOn w:val="Normale"/>
    <w:link w:val="TestofumettoCarattere"/>
    <w:uiPriority w:val="99"/>
    <w:semiHidden/>
    <w:unhideWhenUsed/>
    <w:rsid w:val="00A344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495"/>
    <w:rPr>
      <w:rFonts w:ascii="Tahoma" w:hAnsi="Tahoma" w:cs="Tahoma"/>
      <w:sz w:val="16"/>
      <w:szCs w:val="16"/>
    </w:rPr>
  </w:style>
  <w:style w:type="table" w:styleId="Grigliatabella">
    <w:name w:val="Table Grid"/>
    <w:basedOn w:val="Tabellanormale"/>
    <w:uiPriority w:val="59"/>
    <w:rsid w:val="00C1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53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EMERGENZA%20RSU2015\AVVISI\AVVISO%20EPLORATIVO%20ALLEGA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8E43-1A38-4FF6-9348-88E84ADD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 EPLORATIVO ALLEGATI.dot</Template>
  <TotalTime>1</TotalTime>
  <Pages>4</Pages>
  <Words>1225</Words>
  <Characters>6986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Utente</cp:lastModifiedBy>
  <cp:revision>3</cp:revision>
  <cp:lastPrinted>2020-02-19T12:11:00Z</cp:lastPrinted>
  <dcterms:created xsi:type="dcterms:W3CDTF">2020-11-12T10:49:00Z</dcterms:created>
  <dcterms:modified xsi:type="dcterms:W3CDTF">2020-11-13T10:32:00Z</dcterms:modified>
</cp:coreProperties>
</file>