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53" w:rsidRDefault="000C2653" w:rsidP="004B57AC">
      <w:pPr>
        <w:pStyle w:val="CM1"/>
        <w:ind w:left="4828" w:hanging="482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UTENZA N</w:t>
      </w:r>
      <w:r w:rsidRPr="00871243">
        <w:rPr>
          <w:b/>
          <w:bCs/>
          <w:color w:val="000000"/>
          <w:sz w:val="28"/>
          <w:szCs w:val="28"/>
        </w:rPr>
        <w:t>.</w:t>
      </w:r>
      <w:r w:rsidRPr="00871243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</w:t>
      </w:r>
      <w:r w:rsidRPr="00871243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</w:t>
      </w:r>
    </w:p>
    <w:p w:rsidR="000C2653" w:rsidRDefault="000C2653" w:rsidP="004B57AC">
      <w:pPr>
        <w:pStyle w:val="CM1"/>
        <w:ind w:left="4828" w:hanging="4828"/>
        <w:jc w:val="both"/>
        <w:rPr>
          <w:color w:val="000000"/>
          <w:sz w:val="16"/>
          <w:szCs w:val="16"/>
        </w:rPr>
      </w:pPr>
    </w:p>
    <w:p w:rsidR="000C2653" w:rsidRDefault="000C2653" w:rsidP="004B57AC">
      <w:pPr>
        <w:pStyle w:val="CM1"/>
        <w:ind w:left="4828" w:hanging="482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(RISERVATO ALL’UFFICIO)</w:t>
      </w:r>
    </w:p>
    <w:p w:rsidR="000C2653" w:rsidRDefault="000C2653" w:rsidP="00AB6E9E">
      <w:pPr>
        <w:pStyle w:val="CM13"/>
        <w:spacing w:line="276" w:lineRule="auto"/>
        <w:ind w:left="5396" w:right="-7" w:firstLine="284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Comune di Prizzi</w:t>
      </w:r>
    </w:p>
    <w:p w:rsidR="000C2653" w:rsidRDefault="000C2653" w:rsidP="008E06DC">
      <w:pPr>
        <w:pStyle w:val="CM13"/>
        <w:spacing w:line="276" w:lineRule="auto"/>
        <w:ind w:left="4260" w:right="-7" w:firstLine="284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Ufficio Tributi - Sportello Acquedotto</w:t>
      </w:r>
    </w:p>
    <w:p w:rsidR="000C2653" w:rsidRPr="008E06DC" w:rsidRDefault="000C2653" w:rsidP="008E06DC">
      <w:pPr>
        <w:pStyle w:val="Default"/>
      </w:pPr>
    </w:p>
    <w:p w:rsidR="000C2653" w:rsidRDefault="000C2653" w:rsidP="00AB6E9E">
      <w:pPr>
        <w:pStyle w:val="CM2"/>
        <w:spacing w:line="360" w:lineRule="auto"/>
        <w:jc w:val="both"/>
        <w:rPr>
          <w:color w:val="000000"/>
        </w:rPr>
      </w:pPr>
      <w:r>
        <w:rPr>
          <w:color w:val="000000"/>
        </w:rPr>
        <w:t>__l__ sottoscritt__/Ditta _________________________</w:t>
      </w:r>
      <w:r w:rsidRPr="0040621A">
        <w:rPr>
          <w:color w:val="000000"/>
        </w:rPr>
        <w:t xml:space="preserve">___________________________________ </w:t>
      </w:r>
    </w:p>
    <w:p w:rsidR="000C2653" w:rsidRDefault="000C2653" w:rsidP="00AB6E9E">
      <w:pPr>
        <w:pStyle w:val="CM2"/>
        <w:spacing w:line="360" w:lineRule="auto"/>
        <w:jc w:val="both"/>
        <w:rPr>
          <w:color w:val="000000"/>
        </w:rPr>
      </w:pPr>
      <w:r w:rsidRPr="008F654E">
        <w:t>nat__a ___________________________</w:t>
      </w:r>
      <w:r>
        <w:t>___</w:t>
      </w:r>
      <w:r w:rsidRPr="008F654E">
        <w:t>_________ il ____</w:t>
      </w:r>
      <w:r>
        <w:t>________________</w:t>
      </w:r>
      <w:r w:rsidRPr="008F654E">
        <w:t>___________</w:t>
      </w:r>
      <w:r>
        <w:t>__</w:t>
      </w:r>
    </w:p>
    <w:p w:rsidR="000C2653" w:rsidRDefault="000C2653" w:rsidP="008E06DC">
      <w:pPr>
        <w:pStyle w:val="CM2"/>
        <w:spacing w:line="360" w:lineRule="auto"/>
        <w:jc w:val="both"/>
        <w:rPr>
          <w:color w:val="000000"/>
        </w:rPr>
      </w:pPr>
      <w:r w:rsidRPr="0040621A">
        <w:rPr>
          <w:color w:val="000000"/>
        </w:rPr>
        <w:t>(C.F./P.I.______________</w:t>
      </w:r>
      <w:r>
        <w:rPr>
          <w:color w:val="000000"/>
        </w:rPr>
        <w:t>__</w:t>
      </w:r>
      <w:r w:rsidRPr="0040621A">
        <w:rPr>
          <w:color w:val="000000"/>
        </w:rPr>
        <w:t>_</w:t>
      </w:r>
      <w:r>
        <w:rPr>
          <w:color w:val="000000"/>
        </w:rPr>
        <w:t>_______</w:t>
      </w:r>
      <w:r w:rsidRPr="0040621A">
        <w:rPr>
          <w:color w:val="000000"/>
        </w:rPr>
        <w:t>_________) reside</w:t>
      </w:r>
      <w:r>
        <w:rPr>
          <w:color w:val="000000"/>
        </w:rPr>
        <w:t>nte a/sede in  _____________________ (prov.</w:t>
      </w:r>
      <w:r w:rsidRPr="0040621A">
        <w:rPr>
          <w:color w:val="000000"/>
        </w:rPr>
        <w:t>____) (C.A.P.___________) in v</w:t>
      </w:r>
      <w:r>
        <w:rPr>
          <w:color w:val="000000"/>
        </w:rPr>
        <w:t>ia __________________________________ n. ____ int.___</w:t>
      </w:r>
      <w:r w:rsidRPr="0040621A">
        <w:rPr>
          <w:color w:val="000000"/>
        </w:rPr>
        <w:t xml:space="preserve"> nella qualità di richiedente</w:t>
      </w:r>
      <w:r>
        <w:rPr>
          <w:color w:val="000000"/>
        </w:rPr>
        <w:t>, r</w:t>
      </w:r>
      <w:r w:rsidRPr="0040621A">
        <w:rPr>
          <w:color w:val="000000"/>
        </w:rPr>
        <w:t>ecapito telefonico</w:t>
      </w:r>
      <w:r>
        <w:rPr>
          <w:color w:val="000000"/>
        </w:rPr>
        <w:t xml:space="preserve"> (obbligatorio)</w:t>
      </w:r>
      <w:r w:rsidRPr="0040621A">
        <w:rPr>
          <w:color w:val="000000"/>
        </w:rPr>
        <w:t xml:space="preserve"> _______________</w:t>
      </w:r>
      <w:r>
        <w:rPr>
          <w:color w:val="000000"/>
        </w:rPr>
        <w:t>___</w:t>
      </w:r>
      <w:r w:rsidRPr="0040621A">
        <w:rPr>
          <w:color w:val="000000"/>
        </w:rPr>
        <w:t>_______ Indirizzo posta elettronica ________________________</w:t>
      </w:r>
      <w:r>
        <w:rPr>
          <w:color w:val="000000"/>
        </w:rPr>
        <w:t>___________</w:t>
      </w:r>
      <w:r w:rsidRPr="0040621A">
        <w:rPr>
          <w:color w:val="000000"/>
        </w:rPr>
        <w:t xml:space="preserve">___ </w:t>
      </w:r>
    </w:p>
    <w:p w:rsidR="000C2653" w:rsidRPr="008E06DC" w:rsidRDefault="000C2653" w:rsidP="008E06DC">
      <w:pPr>
        <w:pStyle w:val="Default"/>
      </w:pPr>
    </w:p>
    <w:p w:rsidR="000C2653" w:rsidRPr="008B067E" w:rsidRDefault="000C2653" w:rsidP="007B2EC1">
      <w:pPr>
        <w:tabs>
          <w:tab w:val="left" w:pos="2551"/>
          <w:tab w:val="center" w:pos="481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67E">
        <w:rPr>
          <w:rFonts w:ascii="Times New Roman" w:hAnsi="Times New Roman"/>
          <w:b/>
          <w:bCs/>
          <w:color w:val="000000"/>
          <w:sz w:val="28"/>
          <w:szCs w:val="28"/>
        </w:rPr>
        <w:t>CHIEDE</w:t>
      </w:r>
    </w:p>
    <w:p w:rsidR="000C2653" w:rsidRPr="008B067E" w:rsidRDefault="000C2653" w:rsidP="00435D06">
      <w:pPr>
        <w:jc w:val="center"/>
        <w:rPr>
          <w:b/>
          <w:color w:val="000000"/>
        </w:rPr>
      </w:pPr>
      <w:r w:rsidRPr="00435D06">
        <w:rPr>
          <w:rFonts w:ascii="Times New Roman" w:hAnsi="Times New Roman"/>
          <w:b/>
          <w:sz w:val="36"/>
          <w:szCs w:val="36"/>
        </w:rPr>
        <w:t>□</w:t>
      </w:r>
      <w:r w:rsidRPr="008B067E">
        <w:rPr>
          <w:rFonts w:ascii="Times New Roman" w:hAnsi="Times New Roman"/>
          <w:b/>
          <w:sz w:val="24"/>
          <w:szCs w:val="24"/>
        </w:rPr>
        <w:t xml:space="preserve"> </w:t>
      </w:r>
      <w:r w:rsidRPr="00435D06">
        <w:rPr>
          <w:rFonts w:ascii="Times New Roman" w:hAnsi="Times New Roman"/>
          <w:b/>
          <w:sz w:val="24"/>
          <w:szCs w:val="24"/>
        </w:rPr>
        <w:t>ALLACCI</w:t>
      </w:r>
      <w:r>
        <w:rPr>
          <w:rFonts w:ascii="Times New Roman" w:hAnsi="Times New Roman"/>
          <w:b/>
          <w:sz w:val="24"/>
          <w:szCs w:val="24"/>
        </w:rPr>
        <w:t>O</w:t>
      </w:r>
      <w:r w:rsidRPr="008B067E">
        <w:rPr>
          <w:rFonts w:ascii="Times New Roman" w:hAnsi="Times New Roman"/>
          <w:b/>
        </w:rPr>
        <w:t xml:space="preserve"> </w:t>
      </w:r>
      <w:r w:rsidRPr="008B067E">
        <w:rPr>
          <w:rFonts w:ascii="Times New Roman" w:hAnsi="Times New Roman"/>
          <w:b/>
          <w:sz w:val="24"/>
          <w:szCs w:val="24"/>
        </w:rPr>
        <w:t xml:space="preserve">   </w:t>
      </w:r>
      <w:r w:rsidRPr="00435D06">
        <w:rPr>
          <w:rFonts w:ascii="Times New Roman" w:hAnsi="Times New Roman"/>
          <w:b/>
          <w:sz w:val="36"/>
          <w:szCs w:val="36"/>
        </w:rPr>
        <w:t>□</w:t>
      </w:r>
      <w:r w:rsidRPr="008B067E">
        <w:rPr>
          <w:rFonts w:ascii="Times New Roman" w:hAnsi="Times New Roman"/>
          <w:b/>
          <w:sz w:val="24"/>
          <w:szCs w:val="24"/>
        </w:rPr>
        <w:t xml:space="preserve"> RIATTIVAZIONE     </w:t>
      </w:r>
      <w:r w:rsidRPr="00435D06">
        <w:rPr>
          <w:rFonts w:ascii="Times New Roman" w:hAnsi="Times New Roman"/>
          <w:b/>
          <w:sz w:val="36"/>
          <w:szCs w:val="36"/>
        </w:rPr>
        <w:t xml:space="preserve">□ </w:t>
      </w:r>
      <w:r w:rsidRPr="008B067E">
        <w:rPr>
          <w:rFonts w:ascii="Times New Roman" w:hAnsi="Times New Roman"/>
          <w:b/>
          <w:sz w:val="24"/>
          <w:szCs w:val="24"/>
        </w:rPr>
        <w:t xml:space="preserve">SUBENTRO      </w:t>
      </w:r>
    </w:p>
    <w:p w:rsidR="000C2653" w:rsidRPr="0040621A" w:rsidRDefault="000C2653" w:rsidP="00AB6E9E">
      <w:pPr>
        <w:pStyle w:val="CM16"/>
        <w:spacing w:line="360" w:lineRule="auto"/>
        <w:jc w:val="both"/>
        <w:rPr>
          <w:color w:val="000000"/>
        </w:rPr>
      </w:pPr>
      <w:r w:rsidRPr="0040621A">
        <w:rPr>
          <w:color w:val="000000"/>
        </w:rPr>
        <w:t xml:space="preserve">all’acquedotto comunale per la fornitura di acqua </w:t>
      </w:r>
      <w:r>
        <w:rPr>
          <w:color w:val="000000"/>
        </w:rPr>
        <w:t xml:space="preserve">potabile </w:t>
      </w:r>
      <w:r w:rsidRPr="0040621A">
        <w:rPr>
          <w:color w:val="000000"/>
        </w:rPr>
        <w:t xml:space="preserve">nei locali di proprietà: </w:t>
      </w:r>
    </w:p>
    <w:p w:rsidR="000C2653" w:rsidRPr="003D428C" w:rsidRDefault="000C2653" w:rsidP="00AB6E9E">
      <w:pPr>
        <w:pStyle w:val="Default"/>
        <w:numPr>
          <w:ilvl w:val="0"/>
          <w:numId w:val="1"/>
        </w:numPr>
        <w:spacing w:line="360" w:lineRule="auto"/>
        <w:ind w:left="284"/>
        <w:jc w:val="both"/>
      </w:pPr>
      <w:r>
        <w:rPr>
          <w:b/>
          <w:bCs/>
        </w:rPr>
        <w:t>DEL</w:t>
      </w:r>
      <w:r w:rsidRPr="003D428C">
        <w:rPr>
          <w:b/>
          <w:bCs/>
        </w:rPr>
        <w:t>LO</w:t>
      </w:r>
      <w:r>
        <w:rPr>
          <w:b/>
          <w:bCs/>
        </w:rPr>
        <w:t xml:space="preserve"> S</w:t>
      </w:r>
      <w:r w:rsidRPr="003D428C">
        <w:rPr>
          <w:b/>
          <w:bCs/>
        </w:rPr>
        <w:t>TESSO</w:t>
      </w:r>
      <w:r>
        <w:rPr>
          <w:b/>
          <w:bCs/>
        </w:rPr>
        <w:t xml:space="preserve"> </w:t>
      </w:r>
      <w:r w:rsidRPr="003D428C">
        <w:rPr>
          <w:bCs/>
        </w:rPr>
        <w:t>___________________________</w:t>
      </w:r>
      <w:r>
        <w:rPr>
          <w:bCs/>
        </w:rPr>
        <w:t>_______________________________</w:t>
      </w:r>
    </w:p>
    <w:p w:rsidR="000C2653" w:rsidRPr="003D428C" w:rsidRDefault="000C2653" w:rsidP="00AB6E9E">
      <w:pPr>
        <w:pStyle w:val="Default"/>
        <w:numPr>
          <w:ilvl w:val="0"/>
          <w:numId w:val="1"/>
        </w:numPr>
        <w:spacing w:line="360" w:lineRule="auto"/>
        <w:ind w:left="284"/>
        <w:jc w:val="both"/>
      </w:pPr>
      <w:r>
        <w:rPr>
          <w:b/>
          <w:bCs/>
        </w:rPr>
        <w:t xml:space="preserve">DEL </w:t>
      </w:r>
      <w:r w:rsidRPr="003D428C">
        <w:rPr>
          <w:b/>
          <w:bCs/>
        </w:rPr>
        <w:t>SIG./SIG.RA</w:t>
      </w:r>
      <w:r>
        <w:rPr>
          <w:b/>
          <w:bCs/>
        </w:rPr>
        <w:t xml:space="preserve"> </w:t>
      </w:r>
      <w:r w:rsidRPr="003D428C">
        <w:rPr>
          <w:bCs/>
        </w:rPr>
        <w:t>_________________________________________________________</w:t>
      </w:r>
    </w:p>
    <w:p w:rsidR="000C2653" w:rsidRPr="0040621A" w:rsidRDefault="000C2653" w:rsidP="00AB6E9E">
      <w:pPr>
        <w:pStyle w:val="Default"/>
        <w:numPr>
          <w:ilvl w:val="0"/>
          <w:numId w:val="1"/>
        </w:numPr>
        <w:spacing w:line="360" w:lineRule="auto"/>
        <w:ind w:left="284"/>
        <w:jc w:val="both"/>
      </w:pPr>
      <w:r w:rsidRPr="0040621A">
        <w:rPr>
          <w:b/>
          <w:bCs/>
        </w:rPr>
        <w:t>ALTRO</w:t>
      </w:r>
      <w:r w:rsidRPr="0040621A">
        <w:rPr>
          <w:bCs/>
        </w:rPr>
        <w:t>___________________________________________________________________</w:t>
      </w:r>
    </w:p>
    <w:p w:rsidR="000C2653" w:rsidRPr="0040621A" w:rsidRDefault="000C2653" w:rsidP="00AB6E9E">
      <w:pPr>
        <w:pStyle w:val="CM13"/>
        <w:spacing w:line="360" w:lineRule="auto"/>
        <w:jc w:val="both"/>
        <w:rPr>
          <w:color w:val="000000"/>
        </w:rPr>
      </w:pPr>
      <w:r w:rsidRPr="0040621A">
        <w:rPr>
          <w:color w:val="000000"/>
        </w:rPr>
        <w:t>siti in Prizzi (PA) in via ______________________________________ n. ____</w:t>
      </w:r>
      <w:r>
        <w:rPr>
          <w:color w:val="000000"/>
        </w:rPr>
        <w:t>_ int.______</w:t>
      </w:r>
      <w:r w:rsidRPr="0040621A">
        <w:rPr>
          <w:color w:val="000000"/>
        </w:rPr>
        <w:t xml:space="preserve">, immobile distinto al Catasto al Foglio _________, </w:t>
      </w:r>
      <w:r>
        <w:rPr>
          <w:color w:val="000000"/>
        </w:rPr>
        <w:t>particella</w:t>
      </w:r>
      <w:r w:rsidRPr="0040621A">
        <w:rPr>
          <w:color w:val="000000"/>
        </w:rPr>
        <w:t>_______</w:t>
      </w:r>
      <w:r>
        <w:rPr>
          <w:color w:val="000000"/>
        </w:rPr>
        <w:t>_______, sub. _________</w:t>
      </w:r>
      <w:r w:rsidRPr="0040621A">
        <w:rPr>
          <w:color w:val="000000"/>
        </w:rPr>
        <w:t xml:space="preserve">___ ad uso: </w:t>
      </w:r>
    </w:p>
    <w:p w:rsidR="000C2653" w:rsidRPr="0040621A" w:rsidRDefault="000C2653" w:rsidP="00AB6E9E">
      <w:pPr>
        <w:pStyle w:val="Default"/>
        <w:numPr>
          <w:ilvl w:val="0"/>
          <w:numId w:val="3"/>
        </w:numPr>
        <w:spacing w:line="360" w:lineRule="auto"/>
        <w:ind w:left="284" w:firstLine="0"/>
      </w:pPr>
      <w:r>
        <w:rPr>
          <w:noProof/>
        </w:rPr>
        <w:pict>
          <v:rect id="_x0000_s1026" style="position:absolute;left:0;text-align:left;margin-left:243.1pt;margin-top:2.85pt;width:7.15pt;height:7.15pt;z-index:251655680"/>
        </w:pict>
      </w:r>
      <w:r w:rsidRPr="0040621A">
        <w:rPr>
          <w:b/>
          <w:bCs/>
        </w:rPr>
        <w:t>DOMESTICO</w:t>
      </w:r>
      <w:r>
        <w:rPr>
          <w:b/>
          <w:bCs/>
        </w:rPr>
        <w:t xml:space="preserve"> RESIDENZIALE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40621A">
        <w:rPr>
          <w:b/>
          <w:bCs/>
        </w:rPr>
        <w:t>DOMESTICO STAGIONALE</w:t>
      </w:r>
    </w:p>
    <w:p w:rsidR="000C2653" w:rsidRPr="0040621A" w:rsidRDefault="000C2653" w:rsidP="00AB6E9E">
      <w:pPr>
        <w:pStyle w:val="Default"/>
        <w:numPr>
          <w:ilvl w:val="0"/>
          <w:numId w:val="2"/>
        </w:numPr>
        <w:spacing w:line="360" w:lineRule="auto"/>
        <w:ind w:left="284"/>
      </w:pPr>
      <w:r>
        <w:rPr>
          <w:noProof/>
        </w:rPr>
        <w:pict>
          <v:rect id="_x0000_s1027" style="position:absolute;left:0;text-align:left;margin-left:243.1pt;margin-top:3.55pt;width:7.15pt;height:7.15pt;z-index:251656704"/>
        </w:pict>
      </w:r>
      <w:r w:rsidRPr="0040621A">
        <w:rPr>
          <w:b/>
          <w:bCs/>
        </w:rPr>
        <w:t>COMMERCIALE</w:t>
      </w:r>
      <w:r w:rsidRPr="0040621A">
        <w:rPr>
          <w:b/>
          <w:bCs/>
        </w:rPr>
        <w:tab/>
      </w:r>
      <w:r w:rsidRPr="0040621A">
        <w:rPr>
          <w:b/>
          <w:bCs/>
        </w:rPr>
        <w:tab/>
      </w:r>
      <w:r w:rsidRPr="0040621A">
        <w:rPr>
          <w:b/>
          <w:bCs/>
        </w:rPr>
        <w:tab/>
      </w:r>
      <w:r>
        <w:rPr>
          <w:b/>
          <w:bCs/>
        </w:rPr>
        <w:t xml:space="preserve"> </w:t>
      </w:r>
      <w:r w:rsidRPr="0040621A">
        <w:rPr>
          <w:b/>
          <w:bCs/>
        </w:rPr>
        <w:tab/>
      </w:r>
      <w:r>
        <w:rPr>
          <w:b/>
          <w:bCs/>
        </w:rPr>
        <w:t xml:space="preserve">   </w:t>
      </w:r>
      <w:r w:rsidRPr="0040621A">
        <w:rPr>
          <w:b/>
          <w:bCs/>
        </w:rPr>
        <w:t>ARTIGIANALE</w:t>
      </w:r>
      <w:r w:rsidRPr="0040621A">
        <w:rPr>
          <w:b/>
          <w:bCs/>
        </w:rPr>
        <w:tab/>
      </w:r>
    </w:p>
    <w:p w:rsidR="000C2653" w:rsidRPr="0040621A" w:rsidRDefault="000C2653" w:rsidP="00AB6E9E">
      <w:pPr>
        <w:pStyle w:val="Default"/>
        <w:numPr>
          <w:ilvl w:val="0"/>
          <w:numId w:val="2"/>
        </w:numPr>
        <w:spacing w:line="360" w:lineRule="auto"/>
        <w:ind w:left="284"/>
      </w:pPr>
      <w:r>
        <w:rPr>
          <w:noProof/>
        </w:rPr>
        <w:pict>
          <v:rect id="_x0000_s1028" style="position:absolute;left:0;text-align:left;margin-left:243.1pt;margin-top:4.2pt;width:7.15pt;height:7.15pt;z-index:251657728"/>
        </w:pict>
      </w:r>
      <w:r>
        <w:rPr>
          <w:b/>
          <w:bCs/>
        </w:rPr>
        <w:t>INDUSTRIALE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40621A">
        <w:rPr>
          <w:b/>
          <w:bCs/>
        </w:rPr>
        <w:t>ZOOTECNICO</w:t>
      </w:r>
    </w:p>
    <w:p w:rsidR="000C2653" w:rsidRPr="0040621A" w:rsidRDefault="000C2653" w:rsidP="005720BC">
      <w:pPr>
        <w:pStyle w:val="Default"/>
        <w:numPr>
          <w:ilvl w:val="0"/>
          <w:numId w:val="2"/>
        </w:numPr>
        <w:spacing w:line="480" w:lineRule="auto"/>
        <w:ind w:left="284"/>
      </w:pPr>
      <w:r w:rsidRPr="0040621A">
        <w:rPr>
          <w:b/>
          <w:bCs/>
        </w:rPr>
        <w:t xml:space="preserve">CANTIERE </w:t>
      </w:r>
      <w:r>
        <w:t>(estremi titolo edilizio)____________________________________________</w:t>
      </w:r>
    </w:p>
    <w:p w:rsidR="000C2653" w:rsidRDefault="000C2653" w:rsidP="00562BDB">
      <w:pPr>
        <w:pStyle w:val="Default"/>
        <w:spacing w:line="360" w:lineRule="auto"/>
      </w:pPr>
      <w:r>
        <w:rPr>
          <w:b/>
        </w:rPr>
        <w:t>S</w:t>
      </w:r>
      <w:r w:rsidRPr="00F81CE4">
        <w:rPr>
          <w:b/>
        </w:rPr>
        <w:t>ub</w:t>
      </w:r>
      <w:r>
        <w:rPr>
          <w:b/>
        </w:rPr>
        <w:t>entro</w:t>
      </w:r>
      <w:r w:rsidRPr="00F81CE4">
        <w:rPr>
          <w:b/>
        </w:rPr>
        <w:t>/</w:t>
      </w:r>
      <w:r>
        <w:rPr>
          <w:b/>
        </w:rPr>
        <w:t xml:space="preserve">Voltura </w:t>
      </w:r>
      <w:r w:rsidRPr="0040621A">
        <w:t>da Utenza n° ______</w:t>
      </w:r>
      <w:r>
        <w:t>____</w:t>
      </w:r>
      <w:r w:rsidRPr="0040621A">
        <w:t>___ intes</w:t>
      </w:r>
      <w:r>
        <w:t>tata a _______________________________ ____________________________________________________________________________</w:t>
      </w:r>
      <w:r w:rsidRPr="0040621A">
        <w:t>_</w:t>
      </w:r>
      <w:r>
        <w:t>__</w:t>
      </w:r>
      <w:r w:rsidRPr="0040621A">
        <w:t>;</w:t>
      </w:r>
    </w:p>
    <w:p w:rsidR="000C2653" w:rsidRDefault="000C2653" w:rsidP="00562BDB">
      <w:pPr>
        <w:pStyle w:val="Default"/>
        <w:spacing w:line="360" w:lineRule="auto"/>
      </w:pPr>
      <w:r w:rsidRPr="008B067E">
        <w:rPr>
          <w:b/>
        </w:rPr>
        <w:t>NOTE:</w:t>
      </w:r>
      <w:r>
        <w:t>_________________________________________________________________________________________________________________________________________________________</w:t>
      </w:r>
    </w:p>
    <w:p w:rsidR="000C2653" w:rsidRDefault="000C2653" w:rsidP="00AB6E9E">
      <w:pPr>
        <w:pStyle w:val="Default"/>
        <w:spacing w:line="360" w:lineRule="auto"/>
        <w:jc w:val="center"/>
        <w:rPr>
          <w:b/>
          <w:bCs/>
        </w:rPr>
      </w:pPr>
    </w:p>
    <w:p w:rsidR="000C2653" w:rsidRDefault="000C2653" w:rsidP="00AB6E9E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A tal fine dichiara ai sensi del D.P.R.445/2000</w:t>
      </w:r>
    </w:p>
    <w:p w:rsidR="000C2653" w:rsidRPr="00C80E35" w:rsidRDefault="000C2653" w:rsidP="008E06D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C80E35">
        <w:rPr>
          <w:bCs/>
          <w:sz w:val="22"/>
          <w:szCs w:val="22"/>
        </w:rPr>
        <w:t>Consapevole delle responsabilità e delle sanzioni penali stabilite dalla legge per le mendaci dichiarazioni e la formazione o uso di atti falsi (art. 76 D.P.R. 445/2000), e della decadenza dei benefici eventualmente conseguente al provvedimento emanato sulla base della dichiarazione non veritiera (Art. 75 D.P.R. 445/2000).</w:t>
      </w:r>
    </w:p>
    <w:p w:rsidR="000C2653" w:rsidRPr="00C80E35" w:rsidRDefault="000C2653" w:rsidP="008E06D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C80E35">
        <w:rPr>
          <w:bCs/>
          <w:sz w:val="22"/>
          <w:szCs w:val="22"/>
        </w:rPr>
        <w:t>Accetta tutte le norme e condizioni previste dal Regolamento Comunale Fornitura Acqua Potabile approvato con atto deliberativo del C.C. n. 22 del 21/06/2012.</w:t>
      </w:r>
    </w:p>
    <w:p w:rsidR="000C2653" w:rsidRPr="00C80E35" w:rsidRDefault="000C2653" w:rsidP="008E06DC">
      <w:pPr>
        <w:pStyle w:val="CM17"/>
        <w:spacing w:line="276" w:lineRule="auto"/>
        <w:jc w:val="both"/>
        <w:rPr>
          <w:color w:val="000000"/>
          <w:sz w:val="22"/>
          <w:szCs w:val="22"/>
        </w:rPr>
      </w:pPr>
      <w:r w:rsidRPr="00C80E35">
        <w:rPr>
          <w:color w:val="000000"/>
          <w:sz w:val="22"/>
          <w:szCs w:val="22"/>
        </w:rPr>
        <w:t>Autorizza, inoltre gli agenti di Polizia Municipale e/o Tecnici Comunali ad espletare accertamenti e, a tal fine, rinuncia al preavviso di giorni 5 di cui all’art. 71 D.Lgs 507/93.</w:t>
      </w:r>
    </w:p>
    <w:p w:rsidR="000C2653" w:rsidRPr="00DD30FA" w:rsidRDefault="000C2653" w:rsidP="00AB6E9E">
      <w:pPr>
        <w:pStyle w:val="Default"/>
        <w:spacing w:line="360" w:lineRule="auto"/>
        <w:jc w:val="center"/>
        <w:rPr>
          <w:b/>
          <w:bCs/>
          <w:sz w:val="18"/>
          <w:szCs w:val="18"/>
          <w:u w:val="single"/>
        </w:rPr>
      </w:pPr>
      <w:r w:rsidRPr="00DD30FA">
        <w:rPr>
          <w:b/>
          <w:bCs/>
          <w:sz w:val="18"/>
          <w:szCs w:val="18"/>
          <w:u w:val="single"/>
        </w:rPr>
        <w:t>Informativa Codice in materia di protezione dei dati personali (privacy)</w:t>
      </w:r>
    </w:p>
    <w:p w:rsidR="000C2653" w:rsidRPr="00DD30FA" w:rsidRDefault="000C2653" w:rsidP="00AB6E9E">
      <w:pPr>
        <w:jc w:val="both"/>
        <w:rPr>
          <w:rFonts w:ascii="Times New Roman" w:hAnsi="Times New Roman"/>
          <w:sz w:val="18"/>
          <w:szCs w:val="18"/>
        </w:rPr>
      </w:pPr>
      <w:r w:rsidRPr="00DD30FA">
        <w:rPr>
          <w:rFonts w:ascii="Times New Roman" w:hAnsi="Times New Roman"/>
          <w:sz w:val="18"/>
          <w:szCs w:val="18"/>
        </w:rPr>
        <w:t xml:space="preserve">Il sottoscritto, ai sensi del Decreto Legislativo 30.06.2003 n.196 “Codice in materia di protezione dei dati personali” che prevede la tutela della riservatezza dei dati personali relativi a persone o altri soggetti, dichiara di essere stato informato che i dati personali sono raccolti e trattati da questa Amministrazione esclusivamente per lo svolgimento di funzioni istituzionali.  </w:t>
      </w:r>
      <w:bookmarkStart w:id="0" w:name="_GoBack"/>
      <w:bookmarkEnd w:id="0"/>
    </w:p>
    <w:p w:rsidR="000C2653" w:rsidRDefault="000C2653" w:rsidP="00AB6E9E">
      <w:pPr>
        <w:pStyle w:val="CM17"/>
        <w:spacing w:line="360" w:lineRule="auto"/>
        <w:rPr>
          <w:color w:val="000000"/>
        </w:rPr>
      </w:pPr>
      <w:r w:rsidRPr="0040621A">
        <w:rPr>
          <w:color w:val="000000"/>
        </w:rPr>
        <w:t xml:space="preserve">Prizzi, lì _____________________ </w:t>
      </w:r>
    </w:p>
    <w:p w:rsidR="000C2653" w:rsidRPr="005164FB" w:rsidRDefault="000C2653" w:rsidP="00AB6E9E">
      <w:pPr>
        <w:pStyle w:val="Default"/>
      </w:pPr>
    </w:p>
    <w:p w:rsidR="000C2653" w:rsidRPr="0040621A" w:rsidRDefault="000C2653" w:rsidP="00AB6E9E">
      <w:pPr>
        <w:pStyle w:val="CM17"/>
        <w:spacing w:line="600" w:lineRule="auto"/>
        <w:ind w:left="568" w:firstLine="284"/>
        <w:rPr>
          <w:color w:val="000000"/>
        </w:rPr>
      </w:pPr>
      <w:r w:rsidRPr="0040621A">
        <w:rPr>
          <w:color w:val="000000"/>
        </w:rPr>
        <w:t xml:space="preserve">IL </w:t>
      </w:r>
      <w:r>
        <w:rPr>
          <w:color w:val="000000"/>
        </w:rPr>
        <w:t>RICHIEDENTE</w:t>
      </w:r>
      <w:r w:rsidRPr="0040621A">
        <w:rPr>
          <w:color w:val="000000"/>
        </w:rPr>
        <w:tab/>
      </w:r>
      <w:r w:rsidRPr="0040621A">
        <w:rPr>
          <w:color w:val="000000"/>
        </w:rPr>
        <w:tab/>
      </w:r>
      <w:r w:rsidRPr="0040621A">
        <w:rPr>
          <w:color w:val="000000"/>
        </w:rPr>
        <w:tab/>
      </w:r>
      <w:r w:rsidRPr="0040621A">
        <w:rPr>
          <w:color w:val="000000"/>
        </w:rPr>
        <w:tab/>
      </w:r>
      <w:r w:rsidRPr="0040621A">
        <w:rPr>
          <w:color w:val="000000"/>
        </w:rPr>
        <w:tab/>
      </w:r>
      <w:r w:rsidRPr="0040621A">
        <w:rPr>
          <w:color w:val="000000"/>
        </w:rPr>
        <w:tab/>
        <w:t xml:space="preserve">IL </w:t>
      </w:r>
      <w:r>
        <w:rPr>
          <w:color w:val="000000"/>
        </w:rPr>
        <w:t>PROPRIETARIO</w:t>
      </w:r>
    </w:p>
    <w:p w:rsidR="000C2653" w:rsidRDefault="000C2653" w:rsidP="00AB6E9E">
      <w:pPr>
        <w:pStyle w:val="Default"/>
        <w:spacing w:line="276" w:lineRule="auto"/>
        <w:rPr>
          <w:sz w:val="14"/>
          <w:szCs w:val="14"/>
        </w:rPr>
      </w:pPr>
      <w:r w:rsidRPr="0040621A">
        <w:t>_______________</w:t>
      </w:r>
      <w:r>
        <w:t>______</w:t>
      </w:r>
      <w:r w:rsidRPr="0040621A">
        <w:t>____________</w:t>
      </w:r>
      <w:r w:rsidRPr="0040621A">
        <w:tab/>
      </w:r>
      <w:r w:rsidRPr="0040621A">
        <w:tab/>
      </w:r>
      <w:r w:rsidRPr="0040621A">
        <w:tab/>
      </w:r>
      <w:r>
        <w:t>____________________________</w:t>
      </w:r>
      <w:r w:rsidRPr="0040621A">
        <w:tab/>
      </w:r>
      <w:r w:rsidRPr="004062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5451F">
        <w:rPr>
          <w:sz w:val="14"/>
          <w:szCs w:val="14"/>
        </w:rPr>
        <w:t>SOLO NEL CASO CHE IL RICHIEDENTE SIA UN AFFITTUARIO</w:t>
      </w:r>
    </w:p>
    <w:p w:rsidR="000C2653" w:rsidRDefault="000C2653" w:rsidP="00AB6E9E">
      <w:pPr>
        <w:pStyle w:val="Default"/>
        <w:spacing w:line="276" w:lineRule="auto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51F">
        <w:rPr>
          <w:sz w:val="14"/>
          <w:szCs w:val="14"/>
        </w:rPr>
        <w:tab/>
      </w:r>
    </w:p>
    <w:p w:rsidR="000C2653" w:rsidRPr="00FA59B0" w:rsidRDefault="000C2653" w:rsidP="000102F7">
      <w:pPr>
        <w:pStyle w:val="CM16"/>
        <w:spacing w:line="253" w:lineRule="atLeast"/>
        <w:rPr>
          <w:b/>
          <w:bCs/>
          <w:sz w:val="22"/>
          <w:szCs w:val="22"/>
          <w:u w:val="single"/>
        </w:rPr>
      </w:pPr>
      <w:r w:rsidRPr="00FA59B0">
        <w:rPr>
          <w:b/>
          <w:bCs/>
          <w:sz w:val="22"/>
          <w:szCs w:val="22"/>
          <w:u w:val="single"/>
        </w:rPr>
        <w:t>DOCUMENTI DA ALLEGARE</w:t>
      </w:r>
    </w:p>
    <w:p w:rsidR="000C2653" w:rsidRDefault="000C2653" w:rsidP="000102F7">
      <w:pPr>
        <w:pStyle w:val="Default"/>
        <w:ind w:left="360"/>
        <w:rPr>
          <w:b/>
          <w:color w:val="auto"/>
          <w:sz w:val="22"/>
          <w:szCs w:val="22"/>
          <w:u w:val="single"/>
        </w:rPr>
      </w:pPr>
    </w:p>
    <w:p w:rsidR="000C2653" w:rsidRDefault="000C2653" w:rsidP="000102F7">
      <w:pPr>
        <w:pStyle w:val="Default"/>
        <w:ind w:left="360"/>
        <w:rPr>
          <w:b/>
          <w:color w:val="auto"/>
          <w:sz w:val="22"/>
          <w:szCs w:val="22"/>
          <w:u w:val="single"/>
        </w:rPr>
      </w:pPr>
      <w:r w:rsidRPr="00FA59B0">
        <w:rPr>
          <w:b/>
          <w:color w:val="auto"/>
          <w:sz w:val="22"/>
          <w:szCs w:val="22"/>
          <w:u w:val="single"/>
        </w:rPr>
        <w:t>IN CASO DI ALLACCIO:</w:t>
      </w:r>
    </w:p>
    <w:p w:rsidR="000C2653" w:rsidRPr="00FA59B0" w:rsidRDefault="000C2653" w:rsidP="009D3975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fotocopia documento di identità;</w:t>
      </w:r>
    </w:p>
    <w:p w:rsidR="000C2653" w:rsidRDefault="000C2653" w:rsidP="000102F7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codice fiscale o partita IVA;</w:t>
      </w:r>
    </w:p>
    <w:p w:rsidR="000C2653" w:rsidRPr="005725B0" w:rsidRDefault="000C2653" w:rsidP="000102F7">
      <w:pPr>
        <w:pStyle w:val="Default"/>
        <w:ind w:left="360"/>
        <w:rPr>
          <w:color w:val="auto"/>
          <w:sz w:val="22"/>
          <w:szCs w:val="22"/>
        </w:rPr>
      </w:pPr>
      <w:r w:rsidRPr="005725B0">
        <w:rPr>
          <w:color w:val="auto"/>
          <w:sz w:val="22"/>
          <w:szCs w:val="22"/>
        </w:rPr>
        <w:t>- copia titolo di proprietà</w:t>
      </w:r>
      <w:r>
        <w:rPr>
          <w:color w:val="auto"/>
          <w:sz w:val="22"/>
          <w:szCs w:val="22"/>
        </w:rPr>
        <w:t>;</w:t>
      </w:r>
    </w:p>
    <w:p w:rsidR="000C2653" w:rsidRPr="00FA59B0" w:rsidRDefault="000C2653" w:rsidP="008B4252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autodichiarazione in merito alla situazione urbanistica-edilizia dell’immobile;</w:t>
      </w:r>
    </w:p>
    <w:p w:rsidR="000C2653" w:rsidRPr="00FA59B0" w:rsidRDefault="000C2653" w:rsidP="008B4252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copia del titolo edilizio per le utenze uso cantiere;</w:t>
      </w:r>
    </w:p>
    <w:p w:rsidR="000C2653" w:rsidRPr="00FA59B0" w:rsidRDefault="000C2653" w:rsidP="008B4252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copia delibera nomina amministratore (per gli usi condominiali);</w:t>
      </w:r>
    </w:p>
    <w:p w:rsidR="000C2653" w:rsidRDefault="000C2653" w:rsidP="009D3975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copia visura camerale per le società</w:t>
      </w:r>
      <w:r>
        <w:rPr>
          <w:color w:val="auto"/>
          <w:sz w:val="22"/>
          <w:szCs w:val="22"/>
        </w:rPr>
        <w:t>;</w:t>
      </w:r>
    </w:p>
    <w:p w:rsidR="000C2653" w:rsidRPr="00FA59B0" w:rsidRDefault="000C2653" w:rsidP="009D3975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Pr="009D3975">
        <w:rPr>
          <w:color w:val="auto"/>
          <w:sz w:val="22"/>
          <w:szCs w:val="22"/>
        </w:rPr>
        <w:t xml:space="preserve"> </w:t>
      </w:r>
      <w:r w:rsidRPr="00FA59B0">
        <w:rPr>
          <w:color w:val="auto"/>
          <w:sz w:val="22"/>
          <w:szCs w:val="22"/>
        </w:rPr>
        <w:t>dichiarazione sostitutiva dell’atto di notorietà (nel caso in cui non venga presentata copia del titolo di proprietà o altro tipo di contratto)</w:t>
      </w:r>
      <w:r>
        <w:rPr>
          <w:color w:val="auto"/>
          <w:sz w:val="22"/>
          <w:szCs w:val="22"/>
        </w:rPr>
        <w:t>.</w:t>
      </w:r>
    </w:p>
    <w:p w:rsidR="000C2653" w:rsidRDefault="000C2653" w:rsidP="009D3975">
      <w:pPr>
        <w:pStyle w:val="Default"/>
        <w:ind w:left="360"/>
        <w:rPr>
          <w:color w:val="auto"/>
        </w:rPr>
      </w:pPr>
    </w:p>
    <w:p w:rsidR="000C2653" w:rsidRPr="00FA59B0" w:rsidRDefault="000C2653" w:rsidP="000102F7">
      <w:pPr>
        <w:pStyle w:val="Default"/>
        <w:ind w:left="360"/>
        <w:rPr>
          <w:color w:val="auto"/>
          <w:sz w:val="22"/>
          <w:szCs w:val="22"/>
        </w:rPr>
      </w:pPr>
    </w:p>
    <w:p w:rsidR="000C2653" w:rsidRPr="00FA59B0" w:rsidRDefault="000C2653" w:rsidP="000102F7">
      <w:pPr>
        <w:pStyle w:val="Default"/>
        <w:ind w:left="360"/>
        <w:rPr>
          <w:b/>
          <w:color w:val="auto"/>
          <w:sz w:val="22"/>
          <w:szCs w:val="22"/>
          <w:u w:val="single"/>
        </w:rPr>
      </w:pPr>
      <w:r w:rsidRPr="00FA59B0">
        <w:rPr>
          <w:b/>
          <w:color w:val="auto"/>
          <w:sz w:val="22"/>
          <w:szCs w:val="22"/>
          <w:u w:val="single"/>
        </w:rPr>
        <w:t>IN CASO DI SUBENTRO:</w:t>
      </w:r>
    </w:p>
    <w:p w:rsidR="000C2653" w:rsidRPr="00FA59B0" w:rsidRDefault="000C2653" w:rsidP="009D3975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fotocopia documento di identità;</w:t>
      </w:r>
    </w:p>
    <w:p w:rsidR="000C2653" w:rsidRPr="00FA59B0" w:rsidRDefault="000C2653" w:rsidP="009D3975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 codice fiscale o partita IVA;</w:t>
      </w:r>
    </w:p>
    <w:p w:rsidR="000C2653" w:rsidRPr="00FA59B0" w:rsidRDefault="000C2653" w:rsidP="00FA59B0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FA59B0">
        <w:rPr>
          <w:color w:val="auto"/>
          <w:sz w:val="22"/>
          <w:szCs w:val="22"/>
        </w:rPr>
        <w:t>autodichiarazione in merito alla situazione urbanistica-edilizia dell’immobile da parte del proprietario (se diverso dell’intestatario);</w:t>
      </w:r>
    </w:p>
    <w:p w:rsidR="000C2653" w:rsidRPr="00FA59B0" w:rsidRDefault="000C2653" w:rsidP="00FA59B0">
      <w:pPr>
        <w:pStyle w:val="Default"/>
        <w:ind w:left="360"/>
        <w:rPr>
          <w:color w:val="auto"/>
          <w:sz w:val="22"/>
          <w:szCs w:val="22"/>
        </w:rPr>
      </w:pPr>
      <w:r w:rsidRPr="00FA59B0">
        <w:rPr>
          <w:color w:val="auto"/>
          <w:sz w:val="22"/>
          <w:szCs w:val="22"/>
        </w:rPr>
        <w:t>-dichiarazione sostitutiva dell’atto di notorietà (nel caso in cui non venga presentata copia del titolo di proprietà o altro tipo di contratto)</w:t>
      </w:r>
      <w:r>
        <w:rPr>
          <w:color w:val="auto"/>
          <w:sz w:val="22"/>
          <w:szCs w:val="22"/>
        </w:rPr>
        <w:t>;.</w:t>
      </w:r>
    </w:p>
    <w:p w:rsidR="000C2653" w:rsidRPr="00FF732B" w:rsidRDefault="000C2653" w:rsidP="000102F7">
      <w:pPr>
        <w:pStyle w:val="Default"/>
        <w:ind w:left="360"/>
        <w:rPr>
          <w:color w:val="auto"/>
          <w:sz w:val="22"/>
          <w:szCs w:val="22"/>
        </w:rPr>
      </w:pPr>
      <w:r w:rsidRPr="00FF732B">
        <w:rPr>
          <w:color w:val="auto"/>
          <w:sz w:val="22"/>
          <w:szCs w:val="22"/>
        </w:rPr>
        <w:t>- in caso di voltura/subentro: disdetta precedente intestatario.</w:t>
      </w:r>
    </w:p>
    <w:p w:rsidR="000C2653" w:rsidRDefault="000C2653" w:rsidP="000102F7">
      <w:pPr>
        <w:pStyle w:val="Default"/>
        <w:ind w:left="360"/>
        <w:rPr>
          <w:color w:val="auto"/>
        </w:rPr>
      </w:pPr>
      <w:r w:rsidRPr="0040621A">
        <w:rPr>
          <w:color w:val="auto"/>
        </w:rPr>
        <w:t xml:space="preserve"> </w:t>
      </w:r>
    </w:p>
    <w:p w:rsidR="000C2653" w:rsidRDefault="000C2653" w:rsidP="00AB6E9E">
      <w:pPr>
        <w:pStyle w:val="Default"/>
        <w:ind w:left="360"/>
        <w:rPr>
          <w:color w:val="auto"/>
        </w:rPr>
      </w:pPr>
    </w:p>
    <w:p w:rsidR="000C2653" w:rsidRDefault="000C2653" w:rsidP="00AB6E9E">
      <w:pPr>
        <w:pStyle w:val="Default"/>
        <w:spacing w:line="360" w:lineRule="auto"/>
        <w:ind w:left="360"/>
        <w:jc w:val="both"/>
        <w:rPr>
          <w:i/>
          <w:color w:val="auto"/>
        </w:rPr>
      </w:pPr>
      <w:r>
        <w:rPr>
          <w:i/>
          <w:color w:val="auto"/>
        </w:rPr>
        <w:t>Riservato all’ufficio</w:t>
      </w:r>
    </w:p>
    <w:p w:rsidR="000C2653" w:rsidRDefault="000C2653" w:rsidP="00AB6E9E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spacing w:line="360" w:lineRule="auto"/>
        <w:ind w:left="360"/>
        <w:rPr>
          <w:color w:val="auto"/>
        </w:rPr>
      </w:pPr>
    </w:p>
    <w:p w:rsidR="000C2653" w:rsidRPr="009D3975" w:rsidRDefault="000C2653" w:rsidP="00AB6E9E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spacing w:line="360" w:lineRule="auto"/>
        <w:ind w:left="360"/>
        <w:rPr>
          <w:color w:val="auto"/>
          <w:sz w:val="22"/>
          <w:szCs w:val="22"/>
        </w:rPr>
      </w:pPr>
      <w:r w:rsidRPr="009D3975">
        <w:rPr>
          <w:color w:val="auto"/>
          <w:sz w:val="22"/>
          <w:szCs w:val="22"/>
        </w:rPr>
        <w:t>Visto, si esprime parere ……………………….. all’allacciamento …………………………….</w:t>
      </w:r>
    </w:p>
    <w:p w:rsidR="000C2653" w:rsidRPr="009D3975" w:rsidRDefault="000C2653" w:rsidP="00AB6E9E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spacing w:line="360" w:lineRule="auto"/>
        <w:ind w:left="360"/>
        <w:rPr>
          <w:color w:val="auto"/>
          <w:sz w:val="22"/>
          <w:szCs w:val="22"/>
        </w:rPr>
      </w:pPr>
      <w:r w:rsidRPr="009D3975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0C2653" w:rsidRPr="009D3975" w:rsidRDefault="000C2653" w:rsidP="00E87B5B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ind w:left="360"/>
        <w:rPr>
          <w:b/>
          <w:color w:val="auto"/>
          <w:sz w:val="22"/>
          <w:szCs w:val="22"/>
        </w:rPr>
      </w:pPr>
      <w:r w:rsidRPr="009D3975">
        <w:rPr>
          <w:color w:val="auto"/>
          <w:sz w:val="22"/>
          <w:szCs w:val="22"/>
        </w:rPr>
        <w:t xml:space="preserve">Prizzi ______________                                              </w:t>
      </w:r>
      <w:r w:rsidRPr="009D3975">
        <w:rPr>
          <w:b/>
          <w:color w:val="auto"/>
          <w:sz w:val="22"/>
          <w:szCs w:val="22"/>
        </w:rPr>
        <w:t>Il Responsabile del Servizio Idrico</w:t>
      </w:r>
    </w:p>
    <w:p w:rsidR="000C2653" w:rsidRPr="009D3975" w:rsidRDefault="000C2653" w:rsidP="00E87B5B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ind w:left="360"/>
        <w:rPr>
          <w:color w:val="auto"/>
          <w:sz w:val="22"/>
          <w:szCs w:val="22"/>
        </w:rPr>
      </w:pPr>
      <w:r w:rsidRPr="009D3975">
        <w:rPr>
          <w:i/>
          <w:color w:val="auto"/>
          <w:sz w:val="22"/>
          <w:szCs w:val="22"/>
        </w:rPr>
        <w:t xml:space="preserve">                                                                                           Geom. Salvatore Cannariato</w:t>
      </w:r>
    </w:p>
    <w:p w:rsidR="000C2653" w:rsidRPr="009D3975" w:rsidRDefault="000C2653" w:rsidP="00E87B5B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ind w:left="360"/>
        <w:jc w:val="right"/>
        <w:rPr>
          <w:color w:val="auto"/>
          <w:sz w:val="22"/>
          <w:szCs w:val="22"/>
        </w:rPr>
      </w:pPr>
    </w:p>
    <w:p w:rsidR="000C2653" w:rsidRPr="009D3975" w:rsidRDefault="000C2653" w:rsidP="00AB6E9E">
      <w:pPr>
        <w:pStyle w:val="Default"/>
        <w:pBdr>
          <w:top w:val="single" w:sz="4" w:space="1" w:color="auto"/>
          <w:left w:val="single" w:sz="4" w:space="4" w:color="auto"/>
          <w:bottom w:val="triple" w:sz="4" w:space="1" w:color="auto"/>
          <w:right w:val="single" w:sz="4" w:space="4" w:color="auto"/>
        </w:pBdr>
        <w:ind w:left="360"/>
        <w:rPr>
          <w:color w:val="auto"/>
          <w:sz w:val="22"/>
          <w:szCs w:val="22"/>
        </w:rPr>
      </w:pPr>
    </w:p>
    <w:p w:rsidR="000C2653" w:rsidRPr="009D3975" w:rsidRDefault="000C2653" w:rsidP="00AB6E9E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360"/>
        <w:jc w:val="both"/>
        <w:rPr>
          <w:color w:val="auto"/>
          <w:sz w:val="22"/>
          <w:szCs w:val="22"/>
        </w:rPr>
      </w:pPr>
      <w:r w:rsidRPr="009D3975">
        <w:rPr>
          <w:color w:val="auto"/>
          <w:sz w:val="22"/>
          <w:szCs w:val="22"/>
        </w:rPr>
        <w:t>Determina n° ______ del ___________Contratto n° _______ del ______________</w:t>
      </w:r>
    </w:p>
    <w:p w:rsidR="000C2653" w:rsidRPr="009D3975" w:rsidRDefault="000C2653" w:rsidP="00AB6E9E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color w:val="auto"/>
          <w:sz w:val="22"/>
          <w:szCs w:val="22"/>
        </w:rPr>
      </w:pPr>
      <w:r w:rsidRPr="009D3975">
        <w:rPr>
          <w:color w:val="auto"/>
          <w:sz w:val="22"/>
          <w:szCs w:val="22"/>
        </w:rPr>
        <w:t>Allaccio eseguito/a e sigilli di blocco apposti il ________________________</w:t>
      </w:r>
    </w:p>
    <w:p w:rsidR="000C2653" w:rsidRPr="009D3975" w:rsidRDefault="000C2653" w:rsidP="00AB6E9E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color w:val="auto"/>
          <w:sz w:val="22"/>
          <w:szCs w:val="22"/>
        </w:rPr>
      </w:pPr>
      <w:r w:rsidRPr="009D3975">
        <w:rPr>
          <w:color w:val="auto"/>
          <w:sz w:val="22"/>
          <w:szCs w:val="22"/>
        </w:rPr>
        <w:t xml:space="preserve">Utenza Numero ____________  </w:t>
      </w:r>
      <w:r>
        <w:rPr>
          <w:color w:val="auto"/>
          <w:sz w:val="22"/>
          <w:szCs w:val="22"/>
        </w:rPr>
        <w:t xml:space="preserve">                                    </w:t>
      </w:r>
      <w:r w:rsidRPr="009D3975">
        <w:rPr>
          <w:color w:val="auto"/>
          <w:sz w:val="22"/>
          <w:szCs w:val="22"/>
        </w:rPr>
        <w:t xml:space="preserve">Lettura mc. ______________  </w:t>
      </w:r>
    </w:p>
    <w:p w:rsidR="000C2653" w:rsidRPr="009D3975" w:rsidRDefault="000C2653" w:rsidP="00AB6E9E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noProof/>
        </w:rPr>
        <w:pict>
          <v:rect id="_x0000_s1029" style="position:absolute;left:0;text-align:left;margin-left:307.3pt;margin-top:4.45pt;width:7.15pt;height:7.15pt;z-index:251659776"/>
        </w:pict>
      </w:r>
      <w:r>
        <w:rPr>
          <w:noProof/>
        </w:rPr>
        <w:pict>
          <v:rect id="_x0000_s1030" style="position:absolute;left:0;text-align:left;margin-left:247.3pt;margin-top:4.45pt;width:7.15pt;height:7.15pt;z-index:251658752"/>
        </w:pict>
      </w:r>
      <w:r w:rsidRPr="009D3975">
        <w:rPr>
          <w:color w:val="auto"/>
          <w:sz w:val="22"/>
          <w:szCs w:val="22"/>
        </w:rPr>
        <w:t xml:space="preserve">Matricola Contatore n° _______________              </w:t>
      </w:r>
      <w:r>
        <w:rPr>
          <w:color w:val="auto"/>
          <w:sz w:val="22"/>
          <w:szCs w:val="22"/>
        </w:rPr>
        <w:t xml:space="preserve">      </w:t>
      </w:r>
      <w:r w:rsidRPr="009D3975">
        <w:rPr>
          <w:color w:val="auto"/>
          <w:sz w:val="22"/>
          <w:szCs w:val="22"/>
        </w:rPr>
        <w:t xml:space="preserve">Nuovo         </w:t>
      </w:r>
      <w:r>
        <w:rPr>
          <w:color w:val="auto"/>
          <w:sz w:val="22"/>
          <w:szCs w:val="22"/>
        </w:rPr>
        <w:t xml:space="preserve"> </w:t>
      </w:r>
      <w:r w:rsidRPr="009D3975">
        <w:rPr>
          <w:color w:val="auto"/>
          <w:sz w:val="22"/>
          <w:szCs w:val="22"/>
        </w:rPr>
        <w:t>Preesistente</w:t>
      </w:r>
    </w:p>
    <w:p w:rsidR="000C2653" w:rsidRPr="009D3975" w:rsidRDefault="000C2653" w:rsidP="00AB6E9E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color w:val="auto"/>
          <w:sz w:val="22"/>
          <w:szCs w:val="22"/>
        </w:rPr>
      </w:pPr>
      <w:r w:rsidRPr="009D3975">
        <w:rPr>
          <w:color w:val="auto"/>
          <w:sz w:val="22"/>
          <w:szCs w:val="22"/>
        </w:rPr>
        <w:t xml:space="preserve">Intervento effettuato da _________________________ </w:t>
      </w:r>
      <w:r w:rsidRPr="009D3975">
        <w:rPr>
          <w:color w:val="auto"/>
          <w:sz w:val="22"/>
          <w:szCs w:val="22"/>
        </w:rPr>
        <w:tab/>
      </w:r>
      <w:r w:rsidRPr="009D3975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          </w:t>
      </w:r>
      <w:r w:rsidRPr="009D3975">
        <w:rPr>
          <w:color w:val="auto"/>
          <w:sz w:val="22"/>
          <w:szCs w:val="22"/>
        </w:rPr>
        <w:t>Firma Operatore</w:t>
      </w:r>
    </w:p>
    <w:p w:rsidR="000C2653" w:rsidRDefault="000C2653" w:rsidP="00AB6E9E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___________________________</w:t>
      </w:r>
    </w:p>
    <w:p w:rsidR="000C2653" w:rsidRDefault="000C2653"/>
    <w:sectPr w:rsidR="000C2653" w:rsidSect="005720BC">
      <w:pgSz w:w="11906" w:h="16838"/>
      <w:pgMar w:top="719" w:right="1134" w:bottom="71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965581"/>
    <w:multiLevelType w:val="hybridMultilevel"/>
    <w:tmpl w:val="45402A02"/>
    <w:lvl w:ilvl="0" w:tplc="43DA9266">
      <w:start w:val="1"/>
      <w:numFmt w:val="bullet"/>
      <w:lvlText w:val="□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905DE32"/>
    <w:multiLevelType w:val="hybridMultilevel"/>
    <w:tmpl w:val="0ABC2262"/>
    <w:lvl w:ilvl="0" w:tplc="43DA9266">
      <w:start w:val="1"/>
      <w:numFmt w:val="bullet"/>
      <w:lvlText w:val="□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A6F7C4A"/>
    <w:multiLevelType w:val="hybridMultilevel"/>
    <w:tmpl w:val="F0963BFA"/>
    <w:lvl w:ilvl="0" w:tplc="43DA92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E9E"/>
    <w:rsid w:val="000102F7"/>
    <w:rsid w:val="00061BE3"/>
    <w:rsid w:val="000C2653"/>
    <w:rsid w:val="000E73DB"/>
    <w:rsid w:val="0010390C"/>
    <w:rsid w:val="00135491"/>
    <w:rsid w:val="00150361"/>
    <w:rsid w:val="00174EFB"/>
    <w:rsid w:val="00272CD1"/>
    <w:rsid w:val="002C1889"/>
    <w:rsid w:val="002C586E"/>
    <w:rsid w:val="002F5FC1"/>
    <w:rsid w:val="0034242A"/>
    <w:rsid w:val="003D428C"/>
    <w:rsid w:val="0040621A"/>
    <w:rsid w:val="00435D06"/>
    <w:rsid w:val="004B57AC"/>
    <w:rsid w:val="004F2CBD"/>
    <w:rsid w:val="00503806"/>
    <w:rsid w:val="005164FB"/>
    <w:rsid w:val="00562BDB"/>
    <w:rsid w:val="005720BC"/>
    <w:rsid w:val="005725B0"/>
    <w:rsid w:val="007013B9"/>
    <w:rsid w:val="00746DEE"/>
    <w:rsid w:val="007B2EC1"/>
    <w:rsid w:val="008227C4"/>
    <w:rsid w:val="00833C88"/>
    <w:rsid w:val="00864589"/>
    <w:rsid w:val="00871243"/>
    <w:rsid w:val="008B067E"/>
    <w:rsid w:val="008B4252"/>
    <w:rsid w:val="008B4BD5"/>
    <w:rsid w:val="008C568C"/>
    <w:rsid w:val="008E06DC"/>
    <w:rsid w:val="008F654E"/>
    <w:rsid w:val="00916958"/>
    <w:rsid w:val="0093384D"/>
    <w:rsid w:val="0095451F"/>
    <w:rsid w:val="00972328"/>
    <w:rsid w:val="009D3975"/>
    <w:rsid w:val="00A340F3"/>
    <w:rsid w:val="00A42CBA"/>
    <w:rsid w:val="00AB6E9E"/>
    <w:rsid w:val="00B510D4"/>
    <w:rsid w:val="00BE7BF6"/>
    <w:rsid w:val="00C75178"/>
    <w:rsid w:val="00C80E35"/>
    <w:rsid w:val="00C85C42"/>
    <w:rsid w:val="00CE3752"/>
    <w:rsid w:val="00DD30FA"/>
    <w:rsid w:val="00E1784C"/>
    <w:rsid w:val="00E26813"/>
    <w:rsid w:val="00E87B5B"/>
    <w:rsid w:val="00EB7CE2"/>
    <w:rsid w:val="00EC5BB5"/>
    <w:rsid w:val="00F3466E"/>
    <w:rsid w:val="00F63170"/>
    <w:rsid w:val="00F81CE4"/>
    <w:rsid w:val="00FA59B0"/>
    <w:rsid w:val="00FC0FD1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B6E9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B6E9E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B6E9E"/>
    <w:rPr>
      <w:color w:val="auto"/>
    </w:rPr>
  </w:style>
  <w:style w:type="paragraph" w:customStyle="1" w:styleId="CM2">
    <w:name w:val="CM2"/>
    <w:basedOn w:val="Default"/>
    <w:next w:val="Default"/>
    <w:uiPriority w:val="99"/>
    <w:rsid w:val="00AB6E9E"/>
    <w:pPr>
      <w:spacing w:line="3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AB6E9E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AB6E9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737</Words>
  <Characters>4207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Prizzi</dc:creator>
  <cp:keywords/>
  <dc:description/>
  <cp:lastModifiedBy>xxx</cp:lastModifiedBy>
  <cp:revision>8</cp:revision>
  <cp:lastPrinted>2015-08-10T07:35:00Z</cp:lastPrinted>
  <dcterms:created xsi:type="dcterms:W3CDTF">2015-08-05T14:27:00Z</dcterms:created>
  <dcterms:modified xsi:type="dcterms:W3CDTF">2015-08-10T07:47:00Z</dcterms:modified>
</cp:coreProperties>
</file>